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3FB5B" w14:textId="77777777" w:rsidR="007059FF" w:rsidRDefault="007059FF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14:paraId="37DE9233" w14:textId="77777777" w:rsidR="007059FF" w:rsidRDefault="007059F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お茶の水女子大学</w:t>
      </w:r>
      <w:r>
        <w:t>(</w:t>
      </w:r>
      <w:r>
        <w:rPr>
          <w:rFonts w:hint="eastAsia"/>
        </w:rPr>
        <w:t xml:space="preserve">　　　　　　</w:t>
      </w:r>
      <w:r>
        <w:t>)</w:t>
      </w:r>
      <w:r>
        <w:rPr>
          <w:rFonts w:hint="eastAsia"/>
        </w:rPr>
        <w:t>研修員調書</w:t>
      </w:r>
    </w:p>
    <w:p w14:paraId="709B7495" w14:textId="77777777" w:rsidR="007059FF" w:rsidRDefault="007059FF">
      <w:pPr>
        <w:wordWrap w:val="0"/>
        <w:overflowPunct w:val="0"/>
        <w:autoSpaceDE w:val="0"/>
        <w:autoSpaceDN w:val="0"/>
      </w:pPr>
      <w:r>
        <w:rPr>
          <w:rFonts w:hint="eastAsia"/>
          <w:spacing w:val="105"/>
        </w:rPr>
        <w:t>甲</w:t>
      </w:r>
      <w:r>
        <w:rPr>
          <w:rFonts w:hint="eastAsia"/>
        </w:rPr>
        <w:t>面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840"/>
        <w:gridCol w:w="3420"/>
        <w:gridCol w:w="676"/>
        <w:gridCol w:w="2468"/>
      </w:tblGrid>
      <w:tr w:rsidR="007059FF" w14:paraId="70489B86" w14:textId="77777777">
        <w:trPr>
          <w:cantSplit/>
          <w:trHeight w:hRule="exact" w:val="1100"/>
        </w:trPr>
        <w:tc>
          <w:tcPr>
            <w:tcW w:w="1116" w:type="dxa"/>
            <w:vMerge w:val="restart"/>
            <w:vAlign w:val="center"/>
          </w:tcPr>
          <w:p w14:paraId="16D471F7" w14:textId="77777777" w:rsidR="007059FF" w:rsidRDefault="007059F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ふりがな</w:t>
            </w:r>
          </w:p>
          <w:p w14:paraId="6F24D1B1" w14:textId="77777777" w:rsidR="007059FF" w:rsidRDefault="007059FF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  <w:p w14:paraId="728D5FA5" w14:textId="77777777" w:rsidR="007059FF" w:rsidRDefault="007059F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260" w:type="dxa"/>
            <w:gridSpan w:val="2"/>
            <w:vMerge w:val="restart"/>
            <w:tcBorders>
              <w:bottom w:val="nil"/>
            </w:tcBorders>
            <w:vAlign w:val="center"/>
          </w:tcPr>
          <w:p w14:paraId="349B2FF5" w14:textId="77777777" w:rsidR="007059FF" w:rsidRDefault="007059F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6" w:type="dxa"/>
            <w:vAlign w:val="center"/>
          </w:tcPr>
          <w:p w14:paraId="408B9CF3" w14:textId="77777777" w:rsidR="007059FF" w:rsidRDefault="007059FF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68" w:type="dxa"/>
            <w:vAlign w:val="center"/>
          </w:tcPr>
          <w:p w14:paraId="4710F30A" w14:textId="77777777" w:rsidR="007059FF" w:rsidRDefault="007059FF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7059FF" w14:paraId="47522133" w14:textId="77777777">
        <w:trPr>
          <w:cantSplit/>
          <w:trHeight w:hRule="exact" w:val="1100"/>
        </w:trPr>
        <w:tc>
          <w:tcPr>
            <w:tcW w:w="1116" w:type="dxa"/>
            <w:vMerge/>
            <w:vAlign w:val="center"/>
          </w:tcPr>
          <w:p w14:paraId="2C835C2A" w14:textId="77777777" w:rsidR="007059FF" w:rsidRDefault="007059FF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4260" w:type="dxa"/>
            <w:gridSpan w:val="2"/>
            <w:vMerge/>
            <w:vAlign w:val="center"/>
          </w:tcPr>
          <w:p w14:paraId="46739418" w14:textId="77777777" w:rsidR="007059FF" w:rsidRDefault="007059F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676" w:type="dxa"/>
            <w:vAlign w:val="center"/>
          </w:tcPr>
          <w:p w14:paraId="5B053894" w14:textId="77777777" w:rsidR="007059FF" w:rsidRDefault="007059F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468" w:type="dxa"/>
            <w:vAlign w:val="center"/>
          </w:tcPr>
          <w:p w14:paraId="72587A20" w14:textId="77777777" w:rsidR="007059FF" w:rsidRDefault="007059F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7059FF" w14:paraId="7C3B89DD" w14:textId="77777777">
        <w:trPr>
          <w:cantSplit/>
          <w:trHeight w:hRule="exact" w:val="1100"/>
        </w:trPr>
        <w:tc>
          <w:tcPr>
            <w:tcW w:w="1956" w:type="dxa"/>
            <w:gridSpan w:val="2"/>
            <w:vAlign w:val="center"/>
          </w:tcPr>
          <w:p w14:paraId="34D079DE" w14:textId="77777777" w:rsidR="007059FF" w:rsidRDefault="007059F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64" w:type="dxa"/>
            <w:gridSpan w:val="3"/>
            <w:vAlign w:val="bottom"/>
          </w:tcPr>
          <w:p w14:paraId="3CE01968" w14:textId="77777777" w:rsidR="007059FF" w:rsidRDefault="007059FF">
            <w:pPr>
              <w:wordWrap w:val="0"/>
              <w:autoSpaceDE w:val="0"/>
              <w:autoSpaceDN w:val="0"/>
              <w:spacing w:after="120"/>
              <w:ind w:left="113" w:right="113"/>
              <w:jc w:val="right"/>
            </w:pPr>
            <w:r>
              <w:rPr>
                <w:rFonts w:hint="eastAsia"/>
              </w:rPr>
              <w:t xml:space="preserve">電話　　　　　　　　　　　　　　　</w:t>
            </w:r>
          </w:p>
        </w:tc>
      </w:tr>
      <w:tr w:rsidR="007059FF" w14:paraId="6CDDF8E6" w14:textId="77777777">
        <w:trPr>
          <w:cantSplit/>
          <w:trHeight w:hRule="exact" w:val="1100"/>
        </w:trPr>
        <w:tc>
          <w:tcPr>
            <w:tcW w:w="1956" w:type="dxa"/>
            <w:gridSpan w:val="2"/>
            <w:vAlign w:val="center"/>
          </w:tcPr>
          <w:p w14:paraId="1324D062" w14:textId="77777777" w:rsidR="007059FF" w:rsidRDefault="007059F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研究期間中の居所</w:t>
            </w:r>
          </w:p>
        </w:tc>
        <w:tc>
          <w:tcPr>
            <w:tcW w:w="6564" w:type="dxa"/>
            <w:gridSpan w:val="3"/>
            <w:vAlign w:val="bottom"/>
          </w:tcPr>
          <w:p w14:paraId="065B0510" w14:textId="77777777" w:rsidR="007059FF" w:rsidRDefault="007059FF">
            <w:pPr>
              <w:wordWrap w:val="0"/>
              <w:autoSpaceDE w:val="0"/>
              <w:autoSpaceDN w:val="0"/>
              <w:spacing w:after="120"/>
              <w:ind w:left="113" w:right="113"/>
              <w:jc w:val="right"/>
            </w:pPr>
            <w:r>
              <w:rPr>
                <w:rFonts w:hint="eastAsia"/>
              </w:rPr>
              <w:t xml:space="preserve">電話　　　　　　　　　　　　　　　</w:t>
            </w:r>
          </w:p>
        </w:tc>
      </w:tr>
      <w:tr w:rsidR="007059FF" w14:paraId="6BAE9674" w14:textId="77777777">
        <w:trPr>
          <w:cantSplit/>
          <w:trHeight w:hRule="exact" w:val="1100"/>
        </w:trPr>
        <w:tc>
          <w:tcPr>
            <w:tcW w:w="1956" w:type="dxa"/>
            <w:gridSpan w:val="2"/>
            <w:vAlign w:val="center"/>
          </w:tcPr>
          <w:p w14:paraId="1AA27157" w14:textId="77777777" w:rsidR="007059FF" w:rsidRDefault="007059F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勤務先・住所</w:t>
            </w:r>
          </w:p>
        </w:tc>
        <w:tc>
          <w:tcPr>
            <w:tcW w:w="6564" w:type="dxa"/>
            <w:gridSpan w:val="3"/>
            <w:vAlign w:val="bottom"/>
          </w:tcPr>
          <w:p w14:paraId="64E2CBBA" w14:textId="77777777" w:rsidR="007059FF" w:rsidRDefault="007059FF">
            <w:pPr>
              <w:wordWrap w:val="0"/>
              <w:autoSpaceDE w:val="0"/>
              <w:autoSpaceDN w:val="0"/>
              <w:spacing w:after="120"/>
              <w:ind w:left="113" w:right="113"/>
              <w:jc w:val="right"/>
            </w:pPr>
            <w:r>
              <w:rPr>
                <w:rFonts w:hint="eastAsia"/>
              </w:rPr>
              <w:t xml:space="preserve">電話　　　　　　　　　　　　　　　</w:t>
            </w:r>
          </w:p>
        </w:tc>
      </w:tr>
      <w:tr w:rsidR="007059FF" w14:paraId="13BF1ED5" w14:textId="77777777">
        <w:trPr>
          <w:cantSplit/>
          <w:trHeight w:hRule="exact" w:val="1100"/>
        </w:trPr>
        <w:tc>
          <w:tcPr>
            <w:tcW w:w="1956" w:type="dxa"/>
            <w:gridSpan w:val="2"/>
            <w:vAlign w:val="center"/>
          </w:tcPr>
          <w:p w14:paraId="23CED1F5" w14:textId="77777777" w:rsidR="007059FF" w:rsidRDefault="007059F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6564" w:type="dxa"/>
            <w:gridSpan w:val="3"/>
            <w:vAlign w:val="center"/>
          </w:tcPr>
          <w:p w14:paraId="50597A8C" w14:textId="77777777" w:rsidR="007059FF" w:rsidRDefault="007059F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059FF" w14:paraId="7E60EFCD" w14:textId="77777777">
        <w:trPr>
          <w:cantSplit/>
          <w:trHeight w:hRule="exact" w:val="1100"/>
        </w:trPr>
        <w:tc>
          <w:tcPr>
            <w:tcW w:w="1956" w:type="dxa"/>
            <w:gridSpan w:val="2"/>
            <w:vAlign w:val="center"/>
          </w:tcPr>
          <w:p w14:paraId="260EA048" w14:textId="77777777" w:rsidR="007059FF" w:rsidRDefault="007059F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研究題目</w:t>
            </w:r>
          </w:p>
        </w:tc>
        <w:tc>
          <w:tcPr>
            <w:tcW w:w="6564" w:type="dxa"/>
            <w:gridSpan w:val="3"/>
            <w:vAlign w:val="center"/>
          </w:tcPr>
          <w:p w14:paraId="1A27A7E6" w14:textId="77777777" w:rsidR="007059FF" w:rsidRDefault="007059F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059FF" w14:paraId="2C712F40" w14:textId="77777777">
        <w:trPr>
          <w:cantSplit/>
          <w:trHeight w:hRule="exact" w:val="1100"/>
        </w:trPr>
        <w:tc>
          <w:tcPr>
            <w:tcW w:w="1956" w:type="dxa"/>
            <w:gridSpan w:val="2"/>
            <w:vAlign w:val="center"/>
          </w:tcPr>
          <w:p w14:paraId="67DC9617" w14:textId="77777777" w:rsidR="007059FF" w:rsidRDefault="007059F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研究目的、方法等</w:t>
            </w:r>
          </w:p>
        </w:tc>
        <w:tc>
          <w:tcPr>
            <w:tcW w:w="6564" w:type="dxa"/>
            <w:gridSpan w:val="3"/>
            <w:vAlign w:val="center"/>
          </w:tcPr>
          <w:p w14:paraId="1476CBB2" w14:textId="77777777" w:rsidR="007059FF" w:rsidRDefault="007059F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059FF" w14:paraId="347A52E6" w14:textId="77777777">
        <w:trPr>
          <w:cantSplit/>
          <w:trHeight w:hRule="exact" w:val="1100"/>
        </w:trPr>
        <w:tc>
          <w:tcPr>
            <w:tcW w:w="1956" w:type="dxa"/>
            <w:gridSpan w:val="2"/>
            <w:vAlign w:val="center"/>
          </w:tcPr>
          <w:p w14:paraId="0D2E7DF3" w14:textId="77777777" w:rsidR="007059FF" w:rsidRDefault="007059F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6564" w:type="dxa"/>
            <w:gridSpan w:val="3"/>
            <w:vAlign w:val="center"/>
          </w:tcPr>
          <w:p w14:paraId="4BA282A2" w14:textId="77777777" w:rsidR="007059FF" w:rsidRDefault="007059F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059FF" w14:paraId="78FEB898" w14:textId="77777777">
        <w:trPr>
          <w:cantSplit/>
          <w:trHeight w:hRule="exact" w:val="1100"/>
        </w:trPr>
        <w:tc>
          <w:tcPr>
            <w:tcW w:w="1956" w:type="dxa"/>
            <w:gridSpan w:val="2"/>
            <w:vAlign w:val="center"/>
          </w:tcPr>
          <w:p w14:paraId="53CB176C" w14:textId="77777777" w:rsidR="007059FF" w:rsidRDefault="007059F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6564" w:type="dxa"/>
            <w:gridSpan w:val="3"/>
            <w:vAlign w:val="center"/>
          </w:tcPr>
          <w:p w14:paraId="314E6A38" w14:textId="77777777" w:rsidR="007059FF" w:rsidRDefault="007059F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</w:t>
            </w:r>
            <w:r w:rsidR="00976A3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日から</w:t>
            </w:r>
          </w:p>
          <w:p w14:paraId="284DB3F9" w14:textId="77777777" w:rsidR="007059FF" w:rsidRDefault="007059FF">
            <w:pPr>
              <w:wordWrap w:val="0"/>
              <w:autoSpaceDE w:val="0"/>
              <w:autoSpaceDN w:val="0"/>
              <w:ind w:left="113" w:right="113"/>
            </w:pPr>
          </w:p>
          <w:p w14:paraId="47FE11D3" w14:textId="77777777" w:rsidR="007059FF" w:rsidRDefault="007059F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</w:t>
            </w:r>
            <w:r w:rsidR="00976A3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日まで</w:t>
            </w:r>
          </w:p>
        </w:tc>
      </w:tr>
      <w:tr w:rsidR="007059FF" w14:paraId="3C51AAA3" w14:textId="77777777">
        <w:trPr>
          <w:cantSplit/>
          <w:trHeight w:hRule="exact" w:val="1100"/>
        </w:trPr>
        <w:tc>
          <w:tcPr>
            <w:tcW w:w="1956" w:type="dxa"/>
            <w:gridSpan w:val="2"/>
            <w:vAlign w:val="center"/>
          </w:tcPr>
          <w:p w14:paraId="5EFCA377" w14:textId="77777777" w:rsidR="007059FF" w:rsidRDefault="007059FF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実験・非実験の別</w:t>
            </w:r>
          </w:p>
        </w:tc>
        <w:tc>
          <w:tcPr>
            <w:tcW w:w="6564" w:type="dxa"/>
            <w:gridSpan w:val="3"/>
            <w:vAlign w:val="center"/>
          </w:tcPr>
          <w:p w14:paraId="1D17FD00" w14:textId="77777777" w:rsidR="007059FF" w:rsidRDefault="007059F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420"/>
              </w:rPr>
              <w:t>実</w:t>
            </w:r>
            <w:r>
              <w:rPr>
                <w:rFonts w:hint="eastAsia"/>
              </w:rPr>
              <w:t xml:space="preserve">験　　　　・　　　　</w:t>
            </w:r>
            <w:r>
              <w:rPr>
                <w:rFonts w:hint="eastAsia"/>
                <w:spacing w:val="105"/>
              </w:rPr>
              <w:t>非実</w:t>
            </w:r>
            <w:r>
              <w:rPr>
                <w:rFonts w:hint="eastAsia"/>
              </w:rPr>
              <w:t>験</w:t>
            </w:r>
          </w:p>
        </w:tc>
      </w:tr>
    </w:tbl>
    <w:p w14:paraId="240C0D8D" w14:textId="77777777" w:rsidR="007059FF" w:rsidRDefault="007059FF">
      <w:pPr>
        <w:wordWrap w:val="0"/>
        <w:overflowPunct w:val="0"/>
        <w:autoSpaceDE w:val="0"/>
        <w:autoSpaceDN w:val="0"/>
      </w:pPr>
      <w:r>
        <w:br w:type="page"/>
      </w:r>
      <w:r>
        <w:rPr>
          <w:rFonts w:hint="eastAsia"/>
          <w:spacing w:val="105"/>
        </w:rPr>
        <w:lastRenderedPageBreak/>
        <w:t>乙</w:t>
      </w:r>
      <w:r>
        <w:rPr>
          <w:rFonts w:hint="eastAsia"/>
        </w:rPr>
        <w:t>面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020"/>
        <w:gridCol w:w="1020"/>
        <w:gridCol w:w="1020"/>
        <w:gridCol w:w="4812"/>
      </w:tblGrid>
      <w:tr w:rsidR="007059FF" w14:paraId="6C41AF23" w14:textId="77777777">
        <w:trPr>
          <w:trHeight w:hRule="exact" w:val="1200"/>
        </w:trPr>
        <w:tc>
          <w:tcPr>
            <w:tcW w:w="648" w:type="dxa"/>
            <w:vAlign w:val="center"/>
          </w:tcPr>
          <w:p w14:paraId="7D70A7FF" w14:textId="77777777" w:rsidR="007059FF" w:rsidRDefault="007059F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0" w:type="dxa"/>
            <w:gridSpan w:val="3"/>
            <w:vAlign w:val="center"/>
          </w:tcPr>
          <w:p w14:paraId="65E9D04E" w14:textId="77777777" w:rsidR="007059FF" w:rsidRDefault="007059FF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月　　　　日　</w:t>
            </w:r>
          </w:p>
        </w:tc>
        <w:tc>
          <w:tcPr>
            <w:tcW w:w="4812" w:type="dxa"/>
            <w:vAlign w:val="center"/>
          </w:tcPr>
          <w:p w14:paraId="55E9251D" w14:textId="77777777" w:rsidR="007059FF" w:rsidRDefault="007059F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0"/>
              </w:rPr>
              <w:t>事</w:t>
            </w:r>
            <w:r>
              <w:rPr>
                <w:rFonts w:hint="eastAsia"/>
              </w:rPr>
              <w:t>項</w:t>
            </w:r>
          </w:p>
        </w:tc>
      </w:tr>
      <w:tr w:rsidR="007059FF" w14:paraId="7634AC3D" w14:textId="77777777">
        <w:trPr>
          <w:cantSplit/>
          <w:trHeight w:hRule="exact" w:val="3600"/>
        </w:trPr>
        <w:tc>
          <w:tcPr>
            <w:tcW w:w="648" w:type="dxa"/>
            <w:textDirection w:val="tbRlV"/>
            <w:vAlign w:val="center"/>
          </w:tcPr>
          <w:p w14:paraId="2EE8B73E" w14:textId="77777777" w:rsidR="007059FF" w:rsidRDefault="007059F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735"/>
              </w:rPr>
              <w:t>学</w:t>
            </w:r>
            <w:r>
              <w:rPr>
                <w:rFonts w:hint="eastAsia"/>
              </w:rPr>
              <w:t>歴</w:t>
            </w:r>
          </w:p>
        </w:tc>
        <w:tc>
          <w:tcPr>
            <w:tcW w:w="1020" w:type="dxa"/>
            <w:vAlign w:val="center"/>
          </w:tcPr>
          <w:p w14:paraId="30CAA429" w14:textId="77777777" w:rsidR="007059FF" w:rsidRDefault="007059F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vAlign w:val="center"/>
          </w:tcPr>
          <w:p w14:paraId="69087C2E" w14:textId="77777777" w:rsidR="007059FF" w:rsidRDefault="007059F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vAlign w:val="center"/>
          </w:tcPr>
          <w:p w14:paraId="0590CEE6" w14:textId="77777777" w:rsidR="007059FF" w:rsidRDefault="007059F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12" w:type="dxa"/>
          </w:tcPr>
          <w:p w14:paraId="1F5E0D65" w14:textId="77777777" w:rsidR="007059FF" w:rsidRDefault="007059FF">
            <w:pPr>
              <w:wordWrap w:val="0"/>
              <w:autoSpaceDE w:val="0"/>
              <w:autoSpaceDN w:val="0"/>
              <w:spacing w:before="120"/>
              <w:ind w:left="113" w:right="113"/>
              <w:jc w:val="right"/>
            </w:pPr>
            <w:r>
              <w:rPr>
                <w:rFonts w:hint="eastAsia"/>
              </w:rPr>
              <w:t xml:space="preserve">高等学校卒業　</w:t>
            </w:r>
          </w:p>
        </w:tc>
      </w:tr>
      <w:tr w:rsidR="007059FF" w14:paraId="2953DE1D" w14:textId="77777777">
        <w:trPr>
          <w:cantSplit/>
          <w:trHeight w:hRule="exact" w:val="3600"/>
        </w:trPr>
        <w:tc>
          <w:tcPr>
            <w:tcW w:w="648" w:type="dxa"/>
            <w:textDirection w:val="tbRlV"/>
            <w:vAlign w:val="center"/>
          </w:tcPr>
          <w:p w14:paraId="5DC0841D" w14:textId="77777777" w:rsidR="007059FF" w:rsidRDefault="007059F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735"/>
              </w:rPr>
              <w:t>職</w:t>
            </w:r>
            <w:r>
              <w:rPr>
                <w:rFonts w:hint="eastAsia"/>
              </w:rPr>
              <w:t>歴</w:t>
            </w:r>
          </w:p>
        </w:tc>
        <w:tc>
          <w:tcPr>
            <w:tcW w:w="1020" w:type="dxa"/>
            <w:vAlign w:val="center"/>
          </w:tcPr>
          <w:p w14:paraId="3D99325D" w14:textId="77777777" w:rsidR="007059FF" w:rsidRDefault="007059F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vAlign w:val="center"/>
          </w:tcPr>
          <w:p w14:paraId="392DEDDB" w14:textId="77777777" w:rsidR="007059FF" w:rsidRDefault="007059F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vAlign w:val="center"/>
          </w:tcPr>
          <w:p w14:paraId="320ABCC2" w14:textId="77777777" w:rsidR="007059FF" w:rsidRDefault="007059F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12" w:type="dxa"/>
          </w:tcPr>
          <w:p w14:paraId="60F81BEB" w14:textId="77777777" w:rsidR="007059FF" w:rsidRDefault="007059F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7059FF" w14:paraId="242406FB" w14:textId="77777777">
        <w:trPr>
          <w:cantSplit/>
          <w:trHeight w:hRule="exact" w:val="3025"/>
        </w:trPr>
        <w:tc>
          <w:tcPr>
            <w:tcW w:w="648" w:type="dxa"/>
            <w:textDirection w:val="tbRlV"/>
            <w:vAlign w:val="center"/>
          </w:tcPr>
          <w:p w14:paraId="117CCCEA" w14:textId="77777777" w:rsidR="007059FF" w:rsidRDefault="007059FF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73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872" w:type="dxa"/>
            <w:gridSpan w:val="4"/>
            <w:vAlign w:val="center"/>
          </w:tcPr>
          <w:p w14:paraId="7BCDE055" w14:textId="77777777" w:rsidR="007059FF" w:rsidRDefault="007059FF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52C8674" w14:textId="77777777" w:rsidR="007059FF" w:rsidRDefault="007059FF">
      <w:pPr>
        <w:wordWrap w:val="0"/>
        <w:overflowPunct w:val="0"/>
        <w:autoSpaceDE w:val="0"/>
        <w:autoSpaceDN w:val="0"/>
      </w:pPr>
    </w:p>
    <w:sectPr w:rsidR="007059F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A81BC" w14:textId="77777777" w:rsidR="007059FF" w:rsidRDefault="007059FF" w:rsidP="00712CE0">
      <w:r>
        <w:separator/>
      </w:r>
    </w:p>
  </w:endnote>
  <w:endnote w:type="continuationSeparator" w:id="0">
    <w:p w14:paraId="358AF846" w14:textId="77777777" w:rsidR="007059FF" w:rsidRDefault="007059FF" w:rsidP="0071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DD9D" w14:textId="77777777" w:rsidR="007059FF" w:rsidRDefault="007059FF" w:rsidP="00712CE0">
      <w:r>
        <w:separator/>
      </w:r>
    </w:p>
  </w:footnote>
  <w:footnote w:type="continuationSeparator" w:id="0">
    <w:p w14:paraId="2B4B51FD" w14:textId="77777777" w:rsidR="007059FF" w:rsidRDefault="007059FF" w:rsidP="00712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FF"/>
    <w:rsid w:val="004B40AF"/>
    <w:rsid w:val="007059FF"/>
    <w:rsid w:val="00712CE0"/>
    <w:rsid w:val="007D27C6"/>
    <w:rsid w:val="00976A32"/>
    <w:rsid w:val="00A76738"/>
    <w:rsid w:val="00D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A25C6"/>
  <w14:defaultImageDpi w14:val="0"/>
  <w15:docId w15:val="{3201E3BB-5EAA-4374-B5D1-E2B25EF4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2</TotalTime>
  <Pages>2</Pages>
  <Words>137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 裕香</dc:creator>
  <cp:keywords/>
  <dc:description/>
  <cp:lastModifiedBy>堀内 裕香</cp:lastModifiedBy>
  <cp:revision>2</cp:revision>
  <dcterms:created xsi:type="dcterms:W3CDTF">2022-11-25T04:20:00Z</dcterms:created>
  <dcterms:modified xsi:type="dcterms:W3CDTF">2022-11-25T04:20:00Z</dcterms:modified>
</cp:coreProperties>
</file>