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33B5" w14:textId="720006D0" w:rsidR="008625AD" w:rsidRPr="00123995" w:rsidRDefault="006C1EA8" w:rsidP="008625AD">
      <w:pPr>
        <w:overflowPunct w:val="0"/>
        <w:adjustRightInd w:val="0"/>
        <w:jc w:val="center"/>
        <w:textAlignment w:val="baseline"/>
        <w:rPr>
          <w:rFonts w:asciiTheme="majorEastAsia" w:eastAsiaTheme="majorEastAsia" w:hAnsiTheme="majorEastAsia"/>
          <w:b/>
          <w:color w:val="000000"/>
          <w:sz w:val="18"/>
          <w:szCs w:val="20"/>
        </w:rPr>
      </w:pPr>
      <w:r>
        <w:rPr>
          <w:rFonts w:asciiTheme="majorEastAsia" w:eastAsiaTheme="majorEastAsia" w:hAnsiTheme="majorEastAsia" w:hint="eastAsia"/>
          <w:b/>
          <w:sz w:val="22"/>
          <w:szCs w:val="22"/>
        </w:rPr>
        <w:t>２０</w:t>
      </w:r>
      <w:r w:rsidR="00923C4A">
        <w:rPr>
          <w:rFonts w:asciiTheme="majorEastAsia" w:eastAsiaTheme="majorEastAsia" w:hAnsiTheme="majorEastAsia" w:hint="eastAsia"/>
          <w:b/>
          <w:sz w:val="22"/>
          <w:szCs w:val="22"/>
        </w:rPr>
        <w:t>２０</w:t>
      </w:r>
      <w:r w:rsidR="008625AD" w:rsidRPr="00123995">
        <w:rPr>
          <w:rFonts w:asciiTheme="majorEastAsia" w:eastAsiaTheme="majorEastAsia" w:hAnsiTheme="majorEastAsia" w:hint="eastAsia"/>
          <w:b/>
          <w:sz w:val="22"/>
          <w:szCs w:val="22"/>
        </w:rPr>
        <w:t>年度「お茶の水女子大学大学院生国際学会発表支援」</w:t>
      </w:r>
      <w:r w:rsidR="00C06929" w:rsidRPr="00123995">
        <w:rPr>
          <w:rFonts w:asciiTheme="majorEastAsia" w:eastAsiaTheme="majorEastAsia" w:hAnsiTheme="majorEastAsia" w:hint="eastAsia"/>
          <w:b/>
          <w:color w:val="000000"/>
          <w:szCs w:val="22"/>
        </w:rPr>
        <w:t>申請書</w:t>
      </w:r>
    </w:p>
    <w:p w14:paraId="5274F799" w14:textId="0D28E432" w:rsidR="008625AD" w:rsidRPr="00123995" w:rsidRDefault="008625AD" w:rsidP="00123995">
      <w:pPr>
        <w:overflowPunct w:val="0"/>
        <w:adjustRightInd w:val="0"/>
        <w:jc w:val="right"/>
        <w:textAlignment w:val="baseline"/>
        <w:rPr>
          <w:rFonts w:asciiTheme="majorEastAsia" w:eastAsiaTheme="majorEastAsia" w:hAnsiTheme="majorEastAsia"/>
          <w:b/>
          <w:color w:val="000000"/>
          <w:szCs w:val="21"/>
        </w:rPr>
      </w:pPr>
    </w:p>
    <w:p w14:paraId="684DDD18" w14:textId="77777777" w:rsidR="008625AD" w:rsidRPr="00AF12A6" w:rsidRDefault="008625AD" w:rsidP="008625AD">
      <w:pPr>
        <w:rPr>
          <w:rFonts w:ascii="ＭＳ ゴシック" w:eastAsia="ＭＳ ゴシック" w:hAnsi="ＭＳ ゴシック"/>
          <w:szCs w:val="21"/>
        </w:rPr>
      </w:pPr>
    </w:p>
    <w:p w14:paraId="0E27DAE2" w14:textId="13D00075"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rPr>
        <w:t>学籍番号</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A04B891" w14:textId="77777777" w:rsidR="008625AD" w:rsidRPr="00AF12A6" w:rsidRDefault="008625AD" w:rsidP="008625AD">
      <w:pPr>
        <w:rPr>
          <w:rFonts w:ascii="ＭＳ ゴシック" w:eastAsia="ＭＳ ゴシック" w:hAnsi="ＭＳ ゴシック"/>
          <w:szCs w:val="21"/>
        </w:rPr>
      </w:pPr>
    </w:p>
    <w:p w14:paraId="12294974" w14:textId="766D61D1"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szCs w:val="21"/>
        </w:rPr>
        <w:t xml:space="preserve">所属専攻・学年：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54F39226" w14:textId="77777777" w:rsidR="008625AD" w:rsidRPr="00AF12A6" w:rsidRDefault="008625AD" w:rsidP="008625AD">
      <w:pPr>
        <w:rPr>
          <w:rFonts w:ascii="ＭＳ ゴシック" w:eastAsia="ＭＳ ゴシック" w:hAnsi="ＭＳ ゴシック"/>
          <w:kern w:val="0"/>
          <w:szCs w:val="21"/>
        </w:rPr>
      </w:pPr>
    </w:p>
    <w:p w14:paraId="1F3A9FB0" w14:textId="1CB86EAF" w:rsidR="008625AD" w:rsidRPr="00AF12A6" w:rsidRDefault="008625AD" w:rsidP="008625AD">
      <w:pPr>
        <w:ind w:firstLineChars="200" w:firstLine="420"/>
        <w:rPr>
          <w:rFonts w:ascii="ＭＳ ゴシック" w:eastAsia="ＭＳ ゴシック" w:hAnsi="ＭＳ ゴシック"/>
          <w:szCs w:val="21"/>
          <w:u w:val="single"/>
          <w:lang w:eastAsia="zh-TW"/>
        </w:rPr>
      </w:pPr>
      <w:r w:rsidRPr="00AF12A6">
        <w:rPr>
          <w:rFonts w:ascii="ＭＳ ゴシック" w:eastAsia="ＭＳ ゴシック" w:hAnsi="ＭＳ ゴシック" w:hint="eastAsia"/>
          <w:kern w:val="0"/>
          <w:szCs w:val="21"/>
        </w:rPr>
        <w:t>応募者氏名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C4DB84D" w14:textId="77777777" w:rsidR="008625AD" w:rsidRPr="00AF12A6" w:rsidRDefault="008625AD" w:rsidP="008625AD">
      <w:pPr>
        <w:rPr>
          <w:rFonts w:ascii="ＭＳ ゴシック" w:eastAsia="ＭＳ ゴシック" w:hAnsi="ＭＳ ゴシック"/>
          <w:kern w:val="0"/>
          <w:szCs w:val="21"/>
        </w:rPr>
      </w:pPr>
    </w:p>
    <w:p w14:paraId="334549C6" w14:textId="43864DD2"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lang w:eastAsia="zh-TW"/>
        </w:rPr>
        <w:t>指導教員</w:t>
      </w:r>
      <w:r w:rsidRPr="00AF12A6">
        <w:rPr>
          <w:rFonts w:ascii="ＭＳ ゴシック" w:eastAsia="ＭＳ ゴシック" w:hAnsi="ＭＳ ゴシック" w:hint="eastAsia"/>
          <w:kern w:val="0"/>
          <w:szCs w:val="21"/>
        </w:rPr>
        <w:t>氏</w:t>
      </w:r>
      <w:r w:rsidRPr="00AF12A6">
        <w:rPr>
          <w:rFonts w:ascii="ＭＳ ゴシック" w:eastAsia="ＭＳ ゴシック" w:hAnsi="ＭＳ ゴシック" w:hint="eastAsia"/>
          <w:kern w:val="0"/>
          <w:szCs w:val="21"/>
          <w:lang w:eastAsia="zh-TW"/>
        </w:rPr>
        <w:t>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042C0AFF" w14:textId="77777777" w:rsidR="008625AD" w:rsidRPr="00AF12A6" w:rsidRDefault="008625AD" w:rsidP="008625AD">
      <w:pPr>
        <w:rPr>
          <w:rFonts w:ascii="ＭＳ ゴシック" w:eastAsia="ＭＳ ゴシック" w:hAnsi="ＭＳ ゴシック"/>
          <w:szCs w:val="21"/>
          <w:u w:val="single"/>
        </w:rPr>
      </w:pPr>
    </w:p>
    <w:p w14:paraId="68936E7D" w14:textId="718E9661" w:rsidR="009F7931" w:rsidRPr="00AF12A6" w:rsidRDefault="009F7931" w:rsidP="004C04ED">
      <w:pPr>
        <w:widowControl/>
        <w:jc w:val="left"/>
        <w:rPr>
          <w:rFonts w:ascii="ＭＳ 明朝"/>
          <w:color w:val="000000"/>
          <w:spacing w:val="6"/>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AF12A6" w14:paraId="2E14ABDC" w14:textId="77777777" w:rsidTr="00EC65A8">
        <w:trPr>
          <w:trHeight w:val="460"/>
          <w:jc w:val="center"/>
        </w:trPr>
        <w:tc>
          <w:tcPr>
            <w:tcW w:w="8502" w:type="dxa"/>
            <w:tcBorders>
              <w:top w:val="single" w:sz="12" w:space="0" w:color="000000"/>
              <w:left w:val="single" w:sz="12" w:space="0" w:color="000000"/>
              <w:bottom w:val="nil"/>
              <w:right w:val="single" w:sz="12" w:space="0" w:color="000000"/>
            </w:tcBorders>
            <w:vAlign w:val="center"/>
          </w:tcPr>
          <w:p w14:paraId="7B029B81" w14:textId="6CC9AE80" w:rsidR="00F84A3E" w:rsidRPr="00AF12A6" w:rsidRDefault="00721C26" w:rsidP="00AF12A6">
            <w:pPr>
              <w:suppressAutoHyphens/>
              <w:kinsoku w:val="0"/>
              <w:wordWrap w:val="0"/>
              <w:overflowPunct w:val="0"/>
              <w:autoSpaceDE w:val="0"/>
              <w:autoSpaceDN w:val="0"/>
              <w:adjustRightInd w:val="0"/>
              <w:spacing w:line="228"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Ⅰ</w:t>
            </w:r>
            <w:r w:rsidR="006D0BC0" w:rsidRPr="00AF12A6">
              <w:rPr>
                <w:rFonts w:ascii="Times New Roman" w:hAnsi="Times New Roman" w:hint="eastAsia"/>
                <w:b/>
                <w:color w:val="000000"/>
                <w:kern w:val="0"/>
                <w:szCs w:val="21"/>
              </w:rPr>
              <w:t>.</w:t>
            </w:r>
            <w:r w:rsidR="006D0BC0" w:rsidRPr="00AF12A6">
              <w:rPr>
                <w:rFonts w:ascii="Times New Roman" w:hAnsi="Times New Roman"/>
                <w:b/>
                <w:color w:val="000000"/>
                <w:kern w:val="0"/>
                <w:szCs w:val="21"/>
              </w:rPr>
              <w:t xml:space="preserve"> </w:t>
            </w:r>
            <w:r w:rsidR="006D0BC0" w:rsidRPr="00AF12A6">
              <w:rPr>
                <w:rFonts w:ascii="Times New Roman" w:hAnsi="Times New Roman" w:hint="eastAsia"/>
                <w:b/>
                <w:color w:val="000000"/>
                <w:kern w:val="0"/>
                <w:szCs w:val="21"/>
              </w:rPr>
              <w:t>学会</w:t>
            </w:r>
            <w:r w:rsidR="00B84D5F" w:rsidRPr="00AF12A6">
              <w:rPr>
                <w:rFonts w:ascii="Times New Roman" w:hAnsi="Times New Roman" w:hint="eastAsia"/>
                <w:b/>
                <w:color w:val="000000"/>
                <w:kern w:val="0"/>
                <w:szCs w:val="21"/>
              </w:rPr>
              <w:t>等の</w:t>
            </w:r>
            <w:r w:rsidR="00AF12A6">
              <w:rPr>
                <w:rFonts w:ascii="Times New Roman" w:hAnsi="Times New Roman" w:hint="eastAsia"/>
                <w:b/>
                <w:color w:val="000000"/>
                <w:kern w:val="0"/>
                <w:szCs w:val="21"/>
              </w:rPr>
              <w:t>名称</w:t>
            </w:r>
            <w:r w:rsidR="006D0BC0" w:rsidRPr="00AF12A6">
              <w:rPr>
                <w:rFonts w:ascii="Times New Roman" w:hAnsi="Times New Roman" w:hint="eastAsia"/>
                <w:b/>
                <w:color w:val="000000"/>
                <w:kern w:val="0"/>
                <w:szCs w:val="21"/>
              </w:rPr>
              <w:t>、開催場所等</w:t>
            </w:r>
          </w:p>
        </w:tc>
      </w:tr>
      <w:tr w:rsidR="009F7931" w:rsidRPr="00013402" w14:paraId="6D1DC9FB" w14:textId="77777777" w:rsidTr="00EC65A8">
        <w:trPr>
          <w:trHeight w:val="3668"/>
          <w:jc w:val="center"/>
        </w:trPr>
        <w:tc>
          <w:tcPr>
            <w:tcW w:w="8502" w:type="dxa"/>
            <w:tcBorders>
              <w:top w:val="single" w:sz="4" w:space="0" w:color="000000"/>
              <w:left w:val="single" w:sz="12" w:space="0" w:color="000000"/>
              <w:bottom w:val="nil"/>
              <w:right w:val="single" w:sz="12" w:space="0" w:color="000000"/>
            </w:tcBorders>
          </w:tcPr>
          <w:p w14:paraId="6A11E478" w14:textId="56BC6A98" w:rsidR="009F7931" w:rsidRPr="00AF12A6" w:rsidRDefault="008625AD" w:rsidP="00123995">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123995">
              <w:rPr>
                <w:rFonts w:ascii="ＭＳ 明朝" w:hint="eastAsia"/>
                <w:color w:val="000000"/>
                <w:kern w:val="0"/>
                <w:sz w:val="20"/>
                <w:szCs w:val="20"/>
              </w:rPr>
              <w:t>、</w:t>
            </w:r>
            <w:r w:rsidRPr="00AF12A6">
              <w:rPr>
                <w:rFonts w:ascii="ＭＳ 明朝" w:hint="eastAsia"/>
                <w:color w:val="000000"/>
                <w:kern w:val="0"/>
                <w:sz w:val="20"/>
                <w:szCs w:val="20"/>
              </w:rPr>
              <w:t>分科会等</w:t>
            </w:r>
            <w:r w:rsidR="00AF12A6">
              <w:rPr>
                <w:rFonts w:ascii="ＭＳ 明朝" w:hint="eastAsia"/>
                <w:color w:val="000000"/>
                <w:kern w:val="0"/>
                <w:sz w:val="20"/>
                <w:szCs w:val="20"/>
              </w:rPr>
              <w:t>の名称</w:t>
            </w:r>
          </w:p>
          <w:p w14:paraId="02CE30E1" w14:textId="45F7CF66" w:rsidR="00D6075D" w:rsidRDefault="00D6075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12DCDF2A" w14:textId="0527A136" w:rsidR="00EC65A8"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5C6036B5" w14:textId="47FFAE1F" w:rsidR="00EC65A8" w:rsidRPr="00AF12A6"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3B35E21C" w14:textId="65B5DD0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開催</w:t>
            </w:r>
            <w:r w:rsidR="00260D47" w:rsidRPr="00AF12A6">
              <w:rPr>
                <w:rFonts w:ascii="ＭＳ 明朝" w:hint="eastAsia"/>
                <w:color w:val="000000"/>
                <w:kern w:val="0"/>
                <w:sz w:val="20"/>
                <w:szCs w:val="20"/>
              </w:rPr>
              <w:t>国</w:t>
            </w:r>
            <w:r w:rsidRPr="00AF12A6">
              <w:rPr>
                <w:rFonts w:ascii="ＭＳ 明朝" w:hint="eastAsia"/>
                <w:color w:val="000000"/>
                <w:kern w:val="0"/>
                <w:sz w:val="20"/>
                <w:szCs w:val="20"/>
              </w:rPr>
              <w:t>、都市名、会場名</w:t>
            </w:r>
          </w:p>
          <w:p w14:paraId="1D3012C2" w14:textId="41729617"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63F4CEEA" w14:textId="476A1A0E" w:rsidR="00EC65A8" w:rsidRPr="00EC65A8" w:rsidRDefault="00EC65A8"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40BD4508" w14:textId="77777777" w:rsidR="00AF12A6" w:rsidRPr="00AF12A6" w:rsidRDefault="00AF12A6"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584C6B00" w14:textId="5D505CA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B84D5F" w:rsidRPr="00AF12A6">
              <w:rPr>
                <w:rFonts w:ascii="ＭＳ 明朝" w:hint="eastAsia"/>
                <w:color w:val="000000"/>
                <w:kern w:val="0"/>
                <w:sz w:val="20"/>
                <w:szCs w:val="20"/>
              </w:rPr>
              <w:t>等</w:t>
            </w:r>
            <w:r w:rsidR="00C659AE" w:rsidRPr="00AF12A6">
              <w:rPr>
                <w:rFonts w:ascii="ＭＳ 明朝" w:hint="eastAsia"/>
                <w:color w:val="000000"/>
                <w:kern w:val="0"/>
                <w:sz w:val="20"/>
                <w:szCs w:val="20"/>
              </w:rPr>
              <w:t>開催期間</w:t>
            </w:r>
          </w:p>
          <w:p w14:paraId="443CFE11" w14:textId="0C776E6D"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0FAA1C8" w14:textId="77777777" w:rsidR="008625AD"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5C44763" w14:textId="61C9604A" w:rsidR="008625AD" w:rsidRPr="00AF12A6"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・日程</w:t>
            </w:r>
          </w:p>
          <w:p w14:paraId="008BF401" w14:textId="2940471C"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（出発予定日）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21851044" w14:textId="3AD7AC7F"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（帰国予定日）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0933CB70" w14:textId="2DCA83D4"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2C6E82" w:rsidRPr="00AF12A6">
              <w:rPr>
                <w:rFonts w:ascii="ＭＳ 明朝" w:hint="eastAsia"/>
                <w:color w:val="000000"/>
                <w:kern w:val="0"/>
                <w:sz w:val="20"/>
                <w:szCs w:val="20"/>
              </w:rPr>
              <w:t>宿泊日数</w:t>
            </w:r>
            <w:r w:rsidRPr="00AF12A6">
              <w:rPr>
                <w:rFonts w:ascii="ＭＳ 明朝" w:hint="eastAsia"/>
                <w:color w:val="000000"/>
                <w:kern w:val="0"/>
                <w:sz w:val="20"/>
                <w:szCs w:val="20"/>
              </w:rPr>
              <w:t>）</w:t>
            </w:r>
            <w:r w:rsidR="002C6E82" w:rsidRPr="00AF12A6">
              <w:rPr>
                <w:rFonts w:ascii="ＭＳ 明朝" w:hint="eastAsia"/>
                <w:color w:val="000000"/>
                <w:kern w:val="0"/>
                <w:sz w:val="20"/>
                <w:szCs w:val="20"/>
              </w:rPr>
              <w:t xml:space="preserve">　　泊</w:t>
            </w:r>
            <w:r w:rsidR="00A342A0" w:rsidRPr="00AF12A6">
              <w:rPr>
                <w:rFonts w:ascii="ＭＳ 明朝" w:hint="eastAsia"/>
                <w:color w:val="000000"/>
                <w:kern w:val="0"/>
                <w:sz w:val="20"/>
                <w:szCs w:val="20"/>
              </w:rPr>
              <w:t>（学会開催地での宿泊数）</w:t>
            </w:r>
          </w:p>
          <w:p w14:paraId="06B1C6A1" w14:textId="12029C53" w:rsidR="008625AD" w:rsidRPr="006D0BC0"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rPr>
            </w:pPr>
          </w:p>
        </w:tc>
      </w:tr>
      <w:tr w:rsidR="00AF12A6" w:rsidRPr="00013402" w14:paraId="2EF58EDD"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323C97D" w14:textId="7E8323FD" w:rsidR="00AF12A6" w:rsidRPr="00AF12A6" w:rsidRDefault="00AF12A6" w:rsidP="004C2A87">
            <w:pPr>
              <w:suppressAutoHyphens/>
              <w:kinsoku w:val="0"/>
              <w:wordWrap w:val="0"/>
              <w:overflowPunct w:val="0"/>
              <w:autoSpaceDE w:val="0"/>
              <w:autoSpaceDN w:val="0"/>
              <w:adjustRightInd w:val="0"/>
              <w:spacing w:line="0"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Ⅱ．経費の見積額</w:t>
            </w:r>
          </w:p>
        </w:tc>
      </w:tr>
      <w:tr w:rsidR="00AF12A6" w:rsidRPr="00013402" w14:paraId="70FD9205"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C3FDDC2" w14:textId="77777777" w:rsidR="00AF12A6" w:rsidRPr="00123995" w:rsidRDefault="00AF12A6" w:rsidP="00AF12A6">
            <w:p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p>
          <w:p w14:paraId="292B2E0D" w14:textId="6B114071" w:rsidR="00AF12A6" w:rsidRPr="00123995" w:rsidRDefault="00AF12A6" w:rsidP="00AF12A6">
            <w:pPr>
              <w:numPr>
                <w:ilvl w:val="0"/>
                <w:numId w:val="3"/>
              </w:num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交通費　</w:t>
            </w:r>
            <w:r w:rsidR="00123995"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789262A4" w14:textId="4F570B86" w:rsidR="00AF12A6"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w:t>
            </w:r>
            <w:r w:rsidR="00AF12A6" w:rsidRPr="00123995">
              <w:rPr>
                <w:rFonts w:eastAsiaTheme="minorEastAsia" w:hint="eastAsia"/>
                <w:color w:val="000000"/>
                <w:kern w:val="0"/>
                <w:sz w:val="20"/>
                <w:szCs w:val="20"/>
              </w:rPr>
              <w:t>内訳</w:t>
            </w:r>
            <w:r w:rsidRPr="00123995">
              <w:rPr>
                <w:rFonts w:eastAsiaTheme="minorEastAsia" w:hint="eastAsia"/>
                <w:color w:val="000000"/>
                <w:kern w:val="0"/>
                <w:sz w:val="20"/>
                <w:szCs w:val="20"/>
              </w:rPr>
              <w:t>）航空賃：</w:t>
            </w:r>
            <w:r w:rsidRPr="00123995">
              <w:rPr>
                <w:rFonts w:eastAsiaTheme="minorEastAsia" w:hint="eastAsia"/>
                <w:color w:val="000000"/>
                <w:kern w:val="0"/>
                <w:sz w:val="20"/>
                <w:szCs w:val="20"/>
                <w:u w:val="single"/>
              </w:rPr>
              <w:t xml:space="preserve">　　　　　　　　円</w:t>
            </w:r>
          </w:p>
          <w:p w14:paraId="1B2883E5"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2C6847C" w14:textId="7729D6F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 xml:space="preserve">　　　　鉄道賃：</w:t>
            </w:r>
            <w:r w:rsidRPr="00123995">
              <w:rPr>
                <w:rFonts w:eastAsiaTheme="minorEastAsia" w:hint="eastAsia"/>
                <w:color w:val="000000"/>
                <w:kern w:val="0"/>
                <w:sz w:val="20"/>
                <w:szCs w:val="20"/>
                <w:u w:val="single"/>
              </w:rPr>
              <w:t xml:space="preserve">　　　　　　　　円</w:t>
            </w:r>
          </w:p>
          <w:p w14:paraId="6F20CCA6"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CCA3C09" w14:textId="6E09201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　　　　その他（　　　　　　　　）：</w:t>
            </w:r>
            <w:r w:rsidRPr="00123995">
              <w:rPr>
                <w:rFonts w:eastAsiaTheme="minorEastAsia" w:hint="eastAsia"/>
                <w:color w:val="000000"/>
                <w:kern w:val="0"/>
                <w:sz w:val="20"/>
                <w:szCs w:val="20"/>
                <w:u w:val="single"/>
              </w:rPr>
              <w:t xml:space="preserve">　　　　　　　　円</w:t>
            </w:r>
          </w:p>
          <w:p w14:paraId="1932D502" w14:textId="1DBA3C91" w:rsidR="00EC65A8" w:rsidRDefault="00EC65A8"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bookmarkStart w:id="0" w:name="_GoBack"/>
            <w:bookmarkEnd w:id="0"/>
          </w:p>
          <w:p w14:paraId="19953EF1" w14:textId="09F54CD9" w:rsidR="00AF12A6" w:rsidRPr="00EB39F5" w:rsidRDefault="00AF12A6" w:rsidP="0012399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sidRPr="00123995">
              <w:rPr>
                <w:rFonts w:eastAsiaTheme="minorEastAsia" w:hint="eastAsia"/>
                <w:color w:val="000000"/>
                <w:kern w:val="0"/>
                <w:sz w:val="20"/>
                <w:szCs w:val="20"/>
              </w:rPr>
              <w:t xml:space="preserve">宿泊費　　</w:t>
            </w:r>
            <w:r w:rsidR="00123995" w:rsidRPr="00123995">
              <w:rPr>
                <w:rFonts w:eastAsiaTheme="minorEastAsia" w:hint="eastAsia"/>
                <w:color w:val="000000"/>
                <w:kern w:val="0"/>
                <w:sz w:val="20"/>
                <w:szCs w:val="20"/>
                <w:u w:val="single"/>
              </w:rPr>
              <w:t xml:space="preserve">　　　　　　　　　　円</w:t>
            </w:r>
          </w:p>
          <w:p w14:paraId="2291CFE4" w14:textId="77777777" w:rsidR="00EB39F5" w:rsidRPr="00EB39F5" w:rsidRDefault="00EB39F5" w:rsidP="00EB39F5">
            <w:pPr>
              <w:suppressAutoHyphens/>
              <w:kinsoku w:val="0"/>
              <w:wordWrap w:val="0"/>
              <w:overflowPunct w:val="0"/>
              <w:autoSpaceDE w:val="0"/>
              <w:autoSpaceDN w:val="0"/>
              <w:adjustRightInd w:val="0"/>
              <w:spacing w:line="228" w:lineRule="atLeast"/>
              <w:ind w:left="540"/>
              <w:jc w:val="left"/>
              <w:textAlignment w:val="baseline"/>
              <w:rPr>
                <w:rFonts w:ascii="Times New Roman" w:hAnsi="Times New Roman" w:hint="eastAsia"/>
                <w:color w:val="000000"/>
                <w:kern w:val="0"/>
                <w:sz w:val="18"/>
              </w:rPr>
            </w:pPr>
          </w:p>
          <w:p w14:paraId="41F1EE07" w14:textId="5A433728" w:rsidR="00EB39F5" w:rsidRPr="00123995" w:rsidRDefault="00EB39F5" w:rsidP="00EB39F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Pr>
                <w:rFonts w:eastAsiaTheme="minorEastAsia" w:hint="eastAsia"/>
                <w:color w:val="000000"/>
                <w:kern w:val="0"/>
                <w:sz w:val="20"/>
                <w:szCs w:val="20"/>
              </w:rPr>
              <w:t>学会等参加登録費</w:t>
            </w:r>
            <w:r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5841D7B8" w14:textId="79371466" w:rsidR="00EC65A8" w:rsidRPr="00AF12A6"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tc>
      </w:tr>
    </w:tbl>
    <w:p w14:paraId="05CC7421" w14:textId="0341569E" w:rsidR="000807CF" w:rsidRDefault="000807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013402" w14:paraId="1C1C7530"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ADA8491" w14:textId="59D8C592" w:rsidR="00F84A3E" w:rsidRPr="00AF12A6" w:rsidRDefault="00AF12A6" w:rsidP="004C2A87">
            <w:pPr>
              <w:suppressAutoHyphens/>
              <w:kinsoku w:val="0"/>
              <w:wordWrap w:val="0"/>
              <w:overflowPunct w:val="0"/>
              <w:autoSpaceDE w:val="0"/>
              <w:autoSpaceDN w:val="0"/>
              <w:adjustRightInd w:val="0"/>
              <w:spacing w:line="0" w:lineRule="atLeast"/>
              <w:textAlignment w:val="baseline"/>
              <w:rPr>
                <w:rFonts w:ascii="ＭＳ 明朝"/>
                <w:color w:val="000000"/>
                <w:kern w:val="0"/>
                <w:szCs w:val="21"/>
              </w:rPr>
            </w:pPr>
            <w:r w:rsidRPr="00AF12A6">
              <w:rPr>
                <w:rFonts w:ascii="Times New Roman" w:hAnsi="Times New Roman" w:hint="eastAsia"/>
                <w:b/>
                <w:color w:val="000000"/>
                <w:kern w:val="0"/>
                <w:szCs w:val="21"/>
              </w:rPr>
              <w:lastRenderedPageBreak/>
              <w:t>Ⅲ</w:t>
            </w:r>
            <w:r w:rsidR="006D0BC0" w:rsidRPr="00AF12A6">
              <w:rPr>
                <w:rFonts w:ascii="Times New Roman" w:hAnsi="Times New Roman" w:hint="eastAsia"/>
                <w:b/>
                <w:color w:val="000000"/>
                <w:kern w:val="0"/>
                <w:szCs w:val="21"/>
              </w:rPr>
              <w:t xml:space="preserve">. </w:t>
            </w:r>
            <w:r w:rsidR="00BA2A09" w:rsidRPr="00AF12A6">
              <w:rPr>
                <w:rFonts w:ascii="Times New Roman" w:hAnsi="Times New Roman" w:hint="eastAsia"/>
                <w:b/>
                <w:color w:val="000000"/>
                <w:kern w:val="0"/>
                <w:szCs w:val="21"/>
              </w:rPr>
              <w:t>発表内容の概要</w:t>
            </w:r>
          </w:p>
        </w:tc>
      </w:tr>
      <w:tr w:rsidR="00AF12A6" w:rsidRPr="00013402" w14:paraId="448A78B9" w14:textId="77777777" w:rsidTr="00EC65A8">
        <w:trPr>
          <w:trHeight w:val="7261"/>
          <w:jc w:val="center"/>
        </w:trPr>
        <w:tc>
          <w:tcPr>
            <w:tcW w:w="8502" w:type="dxa"/>
            <w:tcBorders>
              <w:top w:val="single" w:sz="4" w:space="0" w:color="auto"/>
              <w:left w:val="single" w:sz="12" w:space="0" w:color="000000"/>
              <w:right w:val="single" w:sz="12" w:space="0" w:color="000000"/>
            </w:tcBorders>
          </w:tcPr>
          <w:p w14:paraId="46C45EA4" w14:textId="4F83B98C"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（タイトル）</w:t>
            </w:r>
          </w:p>
          <w:p w14:paraId="0B7219D0" w14:textId="3CA0EE3D"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4E06551" w14:textId="77777777"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3DDB9E6A" w14:textId="7B7C6284" w:rsidR="00AF12A6" w:rsidRPr="00AF12A6" w:rsidRDefault="00AF12A6" w:rsidP="00AF12A6">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w:t>
            </w:r>
            <w:r w:rsidRPr="00AF12A6">
              <w:rPr>
                <w:rFonts w:ascii="ＭＳ 明朝" w:hint="eastAsia"/>
                <w:color w:val="000000"/>
                <w:kern w:val="0"/>
                <w:sz w:val="20"/>
                <w:szCs w:val="20"/>
              </w:rPr>
              <w:t>発表者名（複数で発表する場合は全員の</w:t>
            </w:r>
            <w:r>
              <w:rPr>
                <w:rFonts w:ascii="ＭＳ 明朝" w:hint="eastAsia"/>
                <w:color w:val="000000"/>
                <w:kern w:val="0"/>
                <w:sz w:val="20"/>
                <w:szCs w:val="20"/>
              </w:rPr>
              <w:t>所属・</w:t>
            </w:r>
            <w:r w:rsidRPr="00AF12A6">
              <w:rPr>
                <w:rFonts w:ascii="ＭＳ 明朝" w:hint="eastAsia"/>
                <w:color w:val="000000"/>
                <w:kern w:val="0"/>
                <w:sz w:val="20"/>
                <w:szCs w:val="20"/>
              </w:rPr>
              <w:t>氏名）</w:t>
            </w:r>
            <w:r>
              <w:rPr>
                <w:rFonts w:ascii="ＭＳ 明朝" w:hint="eastAsia"/>
                <w:color w:val="000000"/>
                <w:kern w:val="0"/>
                <w:sz w:val="20"/>
                <w:szCs w:val="20"/>
              </w:rPr>
              <w:t>）</w:t>
            </w:r>
          </w:p>
          <w:p w14:paraId="2402B722" w14:textId="7DE9D924"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F3C44C6" w14:textId="77777777" w:rsidR="000807CF" w:rsidRPr="00AF12A6" w:rsidRDefault="000807CF"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275825AE" w14:textId="77777777"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5699CD67" w14:textId="638DC498"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（概要）</w:t>
            </w:r>
          </w:p>
          <w:p w14:paraId="0AC862FF" w14:textId="089B3EC9" w:rsidR="00AF12A6" w:rsidRPr="008E60C0"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18"/>
                <w:szCs w:val="18"/>
              </w:rPr>
            </w:pPr>
          </w:p>
        </w:tc>
      </w:tr>
      <w:tr w:rsidR="009F7931" w:rsidRPr="00013402" w14:paraId="51AFA693" w14:textId="77777777" w:rsidTr="00EC65A8">
        <w:trPr>
          <w:trHeight w:val="460"/>
          <w:jc w:val="center"/>
        </w:trPr>
        <w:tc>
          <w:tcPr>
            <w:tcW w:w="8502" w:type="dxa"/>
            <w:tcBorders>
              <w:top w:val="single" w:sz="4" w:space="0" w:color="auto"/>
              <w:left w:val="single" w:sz="12" w:space="0" w:color="000000"/>
              <w:bottom w:val="nil"/>
              <w:right w:val="single" w:sz="12" w:space="0" w:color="000000"/>
            </w:tcBorders>
            <w:vAlign w:val="center"/>
          </w:tcPr>
          <w:p w14:paraId="628CE164" w14:textId="7CD968EB" w:rsidR="009F7931" w:rsidRPr="00C309C3" w:rsidRDefault="00123995" w:rsidP="00EC65A8">
            <w:pPr>
              <w:suppressAutoHyphens/>
              <w:kinsoku w:val="0"/>
              <w:wordWrap w:val="0"/>
              <w:overflowPunct w:val="0"/>
              <w:autoSpaceDE w:val="0"/>
              <w:autoSpaceDN w:val="0"/>
              <w:adjustRightInd w:val="0"/>
              <w:spacing w:line="228" w:lineRule="atLeast"/>
              <w:textAlignment w:val="baseline"/>
              <w:rPr>
                <w:rFonts w:ascii="Times New Roman" w:hAnsi="Times New Roman"/>
                <w:color w:val="000000"/>
                <w:kern w:val="0"/>
                <w:sz w:val="16"/>
              </w:rPr>
            </w:pPr>
            <w:r>
              <w:rPr>
                <w:rFonts w:ascii="Times New Roman" w:hAnsi="Times New Roman" w:hint="eastAsia"/>
                <w:b/>
                <w:color w:val="000000"/>
                <w:kern w:val="0"/>
                <w:szCs w:val="21"/>
              </w:rPr>
              <w:t>Ⅳ</w:t>
            </w:r>
            <w:r w:rsidR="006D0BC0" w:rsidRPr="00123995">
              <w:rPr>
                <w:rFonts w:ascii="Times New Roman" w:hAnsi="Times New Roman" w:hint="eastAsia"/>
                <w:b/>
                <w:color w:val="000000"/>
                <w:kern w:val="0"/>
                <w:szCs w:val="21"/>
              </w:rPr>
              <w:t xml:space="preserve">. </w:t>
            </w:r>
            <w:r w:rsidR="009F7931" w:rsidRPr="00123995">
              <w:rPr>
                <w:rFonts w:ascii="Times New Roman" w:hAnsi="Times New Roman" w:hint="eastAsia"/>
                <w:b/>
                <w:color w:val="000000"/>
                <w:kern w:val="0"/>
                <w:szCs w:val="21"/>
              </w:rPr>
              <w:t>研究業績</w:t>
            </w:r>
            <w:r w:rsidR="009F7931" w:rsidRPr="00013402">
              <w:rPr>
                <w:rFonts w:ascii="Times New Roman" w:hAnsi="Times New Roman" w:hint="eastAsia"/>
                <w:color w:val="000000"/>
                <w:kern w:val="0"/>
                <w:sz w:val="16"/>
              </w:rPr>
              <w:t>（</w:t>
            </w:r>
            <w:r w:rsidR="009D53D8" w:rsidRPr="00013402">
              <w:rPr>
                <w:rFonts w:ascii="Times New Roman" w:hAnsi="Times New Roman" w:hint="eastAsia"/>
                <w:color w:val="000000"/>
                <w:kern w:val="0"/>
                <w:sz w:val="16"/>
              </w:rPr>
              <w:t>論文、学会発表などの</w:t>
            </w:r>
            <w:r w:rsidR="009F7931" w:rsidRPr="00013402">
              <w:rPr>
                <w:rFonts w:ascii="Times New Roman" w:hAnsi="Times New Roman" w:hint="eastAsia"/>
                <w:color w:val="000000"/>
                <w:kern w:val="0"/>
                <w:sz w:val="16"/>
              </w:rPr>
              <w:t>主要な業績</w:t>
            </w:r>
            <w:r w:rsidR="00EC65A8">
              <w:rPr>
                <w:rFonts w:ascii="Times New Roman" w:hAnsi="Times New Roman" w:hint="eastAsia"/>
                <w:color w:val="000000"/>
                <w:kern w:val="0"/>
                <w:sz w:val="16"/>
              </w:rPr>
              <w:t>3</w:t>
            </w:r>
            <w:r>
              <w:rPr>
                <w:rFonts w:ascii="Times New Roman" w:hAnsi="Times New Roman" w:hint="eastAsia"/>
                <w:color w:val="000000"/>
                <w:kern w:val="0"/>
                <w:sz w:val="16"/>
              </w:rPr>
              <w:t>点以内を、</w:t>
            </w:r>
            <w:r w:rsidR="009F7931" w:rsidRPr="00013402">
              <w:rPr>
                <w:rFonts w:ascii="Times New Roman" w:hAnsi="Times New Roman" w:hint="eastAsia"/>
                <w:color w:val="000000"/>
                <w:kern w:val="0"/>
                <w:sz w:val="16"/>
              </w:rPr>
              <w:t>新しい業績から箇条書きにして列挙</w:t>
            </w:r>
            <w:r w:rsidR="006C0DB8">
              <w:rPr>
                <w:rFonts w:ascii="Times New Roman" w:hAnsi="Times New Roman" w:hint="eastAsia"/>
                <w:color w:val="000000"/>
                <w:kern w:val="0"/>
                <w:sz w:val="16"/>
              </w:rPr>
              <w:t>。</w:t>
            </w:r>
          </w:p>
        </w:tc>
      </w:tr>
      <w:tr w:rsidR="009F7931" w:rsidRPr="00013402" w14:paraId="4DA7FA51" w14:textId="77777777" w:rsidTr="00EC65A8">
        <w:trPr>
          <w:trHeight w:val="2540"/>
          <w:jc w:val="center"/>
        </w:trPr>
        <w:tc>
          <w:tcPr>
            <w:tcW w:w="8502" w:type="dxa"/>
            <w:tcBorders>
              <w:top w:val="single" w:sz="4" w:space="0" w:color="000000"/>
              <w:left w:val="single" w:sz="12" w:space="0" w:color="000000"/>
              <w:bottom w:val="single" w:sz="4" w:space="0" w:color="000000"/>
              <w:right w:val="single" w:sz="12" w:space="0" w:color="000000"/>
            </w:tcBorders>
          </w:tcPr>
          <w:p w14:paraId="37A1562C" w14:textId="1CB05EDD" w:rsidR="009F7931" w:rsidRPr="00EC65A8" w:rsidRDefault="009F7931"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53404F3" w14:textId="4C410C1E"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767ABBED" w14:textId="677343F3"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C02A5FB" w14:textId="5B5094CB"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D691CEB" w14:textId="6D71D104"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26C77E5" w14:textId="748A7EDA"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5A9628CC" w14:textId="3E51BAEC" w:rsidR="00123995" w:rsidRPr="00013402" w:rsidRDefault="00123995"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tc>
      </w:tr>
      <w:tr w:rsidR="00E666B8" w:rsidRPr="00013402" w14:paraId="49DCA62F" w14:textId="77777777" w:rsidTr="00EC65A8">
        <w:trPr>
          <w:trHeight w:val="407"/>
          <w:jc w:val="center"/>
        </w:trPr>
        <w:tc>
          <w:tcPr>
            <w:tcW w:w="8502" w:type="dxa"/>
            <w:tcBorders>
              <w:top w:val="single" w:sz="4" w:space="0" w:color="000000"/>
              <w:left w:val="single" w:sz="12" w:space="0" w:color="000000"/>
              <w:bottom w:val="single" w:sz="4" w:space="0" w:color="000000"/>
              <w:right w:val="single" w:sz="12" w:space="0" w:color="000000"/>
            </w:tcBorders>
          </w:tcPr>
          <w:p w14:paraId="27D9B4A0" w14:textId="5D014E19" w:rsidR="00E666B8" w:rsidRPr="00AF12A6" w:rsidRDefault="00E666B8" w:rsidP="003737D9">
            <w:pPr>
              <w:autoSpaceDE w:val="0"/>
              <w:autoSpaceDN w:val="0"/>
              <w:adjustRightInd w:val="0"/>
              <w:jc w:val="left"/>
              <w:rPr>
                <w:rFonts w:ascii="ＭＳ 明朝"/>
                <w:color w:val="000000"/>
                <w:spacing w:val="6"/>
                <w:kern w:val="0"/>
                <w:szCs w:val="21"/>
              </w:rPr>
            </w:pPr>
            <w:r>
              <w:rPr>
                <w:rFonts w:ascii="Times New Roman" w:hAnsi="Times New Roman" w:hint="eastAsia"/>
                <w:b/>
                <w:color w:val="000000"/>
                <w:kern w:val="0"/>
                <w:szCs w:val="21"/>
              </w:rPr>
              <w:t>Ⅴ</w:t>
            </w:r>
            <w:r w:rsidRPr="00123995">
              <w:rPr>
                <w:rFonts w:ascii="Times New Roman" w:hAnsi="Times New Roman" w:hint="eastAsia"/>
                <w:b/>
                <w:color w:val="000000"/>
                <w:kern w:val="0"/>
                <w:szCs w:val="21"/>
              </w:rPr>
              <w:t xml:space="preserve">. </w:t>
            </w:r>
            <w:r>
              <w:rPr>
                <w:rFonts w:ascii="Times New Roman" w:hAnsi="Times New Roman" w:hint="eastAsia"/>
                <w:b/>
                <w:color w:val="000000"/>
                <w:kern w:val="0"/>
                <w:szCs w:val="21"/>
              </w:rPr>
              <w:t>指導教員等の推薦</w:t>
            </w:r>
          </w:p>
          <w:p w14:paraId="2A34E25C" w14:textId="1A4BDFD8" w:rsidR="00E666B8" w:rsidRPr="00EC65A8" w:rsidRDefault="00E666B8" w:rsidP="003737D9">
            <w:pPr>
              <w:autoSpaceDE w:val="0"/>
              <w:autoSpaceDN w:val="0"/>
              <w:adjustRightInd w:val="0"/>
              <w:ind w:firstLineChars="100" w:firstLine="160"/>
              <w:jc w:val="left"/>
              <w:rPr>
                <w:rFonts w:ascii="Times New Roman" w:hAnsi="Times New Roman"/>
                <w:color w:val="000000"/>
                <w:kern w:val="0"/>
                <w:sz w:val="16"/>
                <w:szCs w:val="16"/>
              </w:rPr>
            </w:pPr>
            <w:r w:rsidRPr="00EC65A8">
              <w:rPr>
                <w:rFonts w:ascii="Times New Roman" w:hAnsi="Times New Roman" w:hint="eastAsia"/>
                <w:color w:val="000000"/>
                <w:kern w:val="0"/>
                <w:sz w:val="16"/>
                <w:szCs w:val="16"/>
              </w:rPr>
              <w:t>申請者</w:t>
            </w:r>
            <w:r w:rsidR="00EC65A8">
              <w:rPr>
                <w:rFonts w:ascii="Times New Roman" w:hAnsi="Times New Roman" w:hint="eastAsia"/>
                <w:color w:val="000000"/>
                <w:kern w:val="0"/>
                <w:sz w:val="16"/>
                <w:szCs w:val="16"/>
              </w:rPr>
              <w:t>が</w:t>
            </w:r>
            <w:r w:rsidRPr="00EC65A8">
              <w:rPr>
                <w:rFonts w:ascii="Times New Roman" w:hAnsi="Times New Roman" w:hint="eastAsia"/>
                <w:color w:val="000000"/>
                <w:kern w:val="0"/>
                <w:sz w:val="16"/>
                <w:szCs w:val="16"/>
              </w:rPr>
              <w:t>本支援を受けるにふさわしい優秀な研究者であることなどについて、記入してください。</w:t>
            </w:r>
          </w:p>
        </w:tc>
      </w:tr>
      <w:tr w:rsidR="00E666B8" w:rsidRPr="00013402" w14:paraId="18C426F4" w14:textId="77777777" w:rsidTr="00EC65A8">
        <w:trPr>
          <w:trHeight w:val="3146"/>
          <w:jc w:val="center"/>
        </w:trPr>
        <w:tc>
          <w:tcPr>
            <w:tcW w:w="8502" w:type="dxa"/>
            <w:tcBorders>
              <w:top w:val="single" w:sz="4" w:space="0" w:color="000000"/>
              <w:left w:val="single" w:sz="12" w:space="0" w:color="000000"/>
              <w:bottom w:val="single" w:sz="12" w:space="0" w:color="auto"/>
              <w:right w:val="single" w:sz="12" w:space="0" w:color="000000"/>
            </w:tcBorders>
          </w:tcPr>
          <w:p w14:paraId="16A617BA"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19B0860D"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179117C"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564A8A6E"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2BB51A4" w14:textId="77777777" w:rsidR="00EC65A8" w:rsidRPr="003737D9"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5344938"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62D19415" w14:textId="5E04BC74"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6BE9D85"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297F6EA3" w14:textId="06125D24" w:rsidR="00E666B8" w:rsidRPr="00EC65A8" w:rsidRDefault="00E666B8" w:rsidP="00EC65A8">
            <w:pPr>
              <w:suppressAutoHyphens/>
              <w:kinsoku w:val="0"/>
              <w:wordWrap w:val="0"/>
              <w:overflowPunct w:val="0"/>
              <w:autoSpaceDE w:val="0"/>
              <w:autoSpaceDN w:val="0"/>
              <w:adjustRightInd w:val="0"/>
              <w:spacing w:line="228" w:lineRule="atLeast"/>
              <w:jc w:val="right"/>
              <w:textAlignment w:val="baseline"/>
              <w:rPr>
                <w:rFonts w:ascii="ＭＳ 明朝"/>
                <w:color w:val="000000"/>
                <w:kern w:val="0"/>
                <w:szCs w:val="21"/>
              </w:rPr>
            </w:pPr>
            <w:r w:rsidRPr="00EC65A8">
              <w:rPr>
                <w:rFonts w:ascii="ＭＳ 明朝" w:hint="eastAsia"/>
                <w:color w:val="000000"/>
                <w:kern w:val="0"/>
                <w:szCs w:val="21"/>
              </w:rPr>
              <w:t xml:space="preserve">指導教員名　　　　</w:t>
            </w:r>
            <w:r w:rsidR="00EC65A8">
              <w:rPr>
                <w:rFonts w:ascii="ＭＳ 明朝" w:hint="eastAsia"/>
                <w:color w:val="000000"/>
                <w:kern w:val="0"/>
                <w:szCs w:val="21"/>
              </w:rPr>
              <w:t xml:space="preserve">　　　　　　　</w:t>
            </w:r>
            <w:r w:rsidRPr="00EC65A8">
              <w:rPr>
                <w:rFonts w:ascii="ＭＳ 明朝" w:hint="eastAsia"/>
                <w:color w:val="000000"/>
                <w:kern w:val="0"/>
                <w:szCs w:val="21"/>
              </w:rPr>
              <w:t xml:space="preserve">　　　</w:t>
            </w:r>
          </w:p>
        </w:tc>
      </w:tr>
    </w:tbl>
    <w:p w14:paraId="7F88911F" w14:textId="6465A732" w:rsidR="00DD0CCF" w:rsidRPr="00E666B8" w:rsidRDefault="00DD0CCF" w:rsidP="00E666B8">
      <w:pPr>
        <w:autoSpaceDE w:val="0"/>
        <w:autoSpaceDN w:val="0"/>
        <w:adjustRightInd w:val="0"/>
        <w:jc w:val="left"/>
        <w:rPr>
          <w:rFonts w:ascii="ＭＳ 明朝"/>
          <w:color w:val="000000"/>
          <w:spacing w:val="6"/>
          <w:kern w:val="0"/>
          <w:sz w:val="18"/>
        </w:rPr>
      </w:pPr>
    </w:p>
    <w:sectPr w:rsidR="00DD0CCF" w:rsidRPr="00E666B8" w:rsidSect="00E666B8">
      <w:footerReference w:type="even" r:id="rId8"/>
      <w:footerReference w:type="default" r:id="rId9"/>
      <w:pgSz w:w="11906" w:h="16838" w:code="9"/>
      <w:pgMar w:top="851" w:right="1418" w:bottom="851" w:left="1418" w:header="567" w:footer="68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97DC" w14:textId="77777777" w:rsidR="005A2639" w:rsidRDefault="005A2639" w:rsidP="00632D16">
      <w:r>
        <w:separator/>
      </w:r>
    </w:p>
  </w:endnote>
  <w:endnote w:type="continuationSeparator" w:id="0">
    <w:p w14:paraId="304890CD" w14:textId="77777777" w:rsidR="005A2639" w:rsidRDefault="005A2639" w:rsidP="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CE71" w14:textId="77777777"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98A5B6" w14:textId="77777777" w:rsidR="00070DBB" w:rsidRDefault="00070D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5F2" w14:textId="28F110FA"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1EA8">
      <w:rPr>
        <w:rStyle w:val="a5"/>
        <w:noProof/>
      </w:rPr>
      <w:t>- 2 -</w:t>
    </w:r>
    <w:r>
      <w:rPr>
        <w:rStyle w:val="a5"/>
      </w:rPr>
      <w:fldChar w:fldCharType="end"/>
    </w:r>
  </w:p>
  <w:p w14:paraId="5F56F881" w14:textId="77777777" w:rsidR="00070DBB" w:rsidRDefault="00070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ED72" w14:textId="77777777" w:rsidR="005A2639" w:rsidRDefault="005A2639" w:rsidP="00632D16">
      <w:r>
        <w:separator/>
      </w:r>
    </w:p>
  </w:footnote>
  <w:footnote w:type="continuationSeparator" w:id="0">
    <w:p w14:paraId="7E4A84BB" w14:textId="77777777" w:rsidR="005A2639" w:rsidRDefault="005A2639" w:rsidP="0063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AEC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15"/>
    <w:multiLevelType w:val="hybridMultilevel"/>
    <w:tmpl w:val="F288E394"/>
    <w:lvl w:ilvl="0" w:tplc="DCFC49E4">
      <w:start w:val="1"/>
      <w:numFmt w:val="upperLetter"/>
      <w:lvlText w:val="%1."/>
      <w:lvlJc w:val="left"/>
      <w:pPr>
        <w:ind w:left="540" w:hanging="360"/>
      </w:pPr>
      <w:rPr>
        <w:rFonts w:ascii="Century" w:eastAsia="ＤＦ平成ゴシック体W5"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5BE2E4E"/>
    <w:multiLevelType w:val="hybridMultilevel"/>
    <w:tmpl w:val="13120172"/>
    <w:lvl w:ilvl="0" w:tplc="A04CF768">
      <w:start w:val="1"/>
      <w:numFmt w:val="upperLetter"/>
      <w:lvlText w:val="%1."/>
      <w:lvlJc w:val="left"/>
      <w:pPr>
        <w:ind w:left="630" w:hanging="360"/>
      </w:pPr>
      <w:rPr>
        <w:rFonts w:eastAsia="ＤＦ平成ゴシック体W5"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1"/>
    <w:rsid w:val="00013402"/>
    <w:rsid w:val="00016AFE"/>
    <w:rsid w:val="000249F5"/>
    <w:rsid w:val="00054F55"/>
    <w:rsid w:val="00070DBB"/>
    <w:rsid w:val="000807CF"/>
    <w:rsid w:val="00091A8B"/>
    <w:rsid w:val="000A3E0E"/>
    <w:rsid w:val="000A54D1"/>
    <w:rsid w:val="000D21CD"/>
    <w:rsid w:val="000E2835"/>
    <w:rsid w:val="000F1918"/>
    <w:rsid w:val="001028EE"/>
    <w:rsid w:val="001043EA"/>
    <w:rsid w:val="00123995"/>
    <w:rsid w:val="00124986"/>
    <w:rsid w:val="00171ED3"/>
    <w:rsid w:val="001738CF"/>
    <w:rsid w:val="00176D08"/>
    <w:rsid w:val="0018557F"/>
    <w:rsid w:val="00193EFB"/>
    <w:rsid w:val="001A1631"/>
    <w:rsid w:val="001D7CC9"/>
    <w:rsid w:val="00200F7D"/>
    <w:rsid w:val="00205214"/>
    <w:rsid w:val="00206FE0"/>
    <w:rsid w:val="00211BFB"/>
    <w:rsid w:val="00216F9B"/>
    <w:rsid w:val="002441A9"/>
    <w:rsid w:val="00250EEC"/>
    <w:rsid w:val="00251A89"/>
    <w:rsid w:val="00260D47"/>
    <w:rsid w:val="00261258"/>
    <w:rsid w:val="002631F3"/>
    <w:rsid w:val="002A2869"/>
    <w:rsid w:val="002A499C"/>
    <w:rsid w:val="002C6E82"/>
    <w:rsid w:val="003133DF"/>
    <w:rsid w:val="00327FE3"/>
    <w:rsid w:val="00337C99"/>
    <w:rsid w:val="00347A66"/>
    <w:rsid w:val="00360A47"/>
    <w:rsid w:val="003737D9"/>
    <w:rsid w:val="0037713A"/>
    <w:rsid w:val="00397A74"/>
    <w:rsid w:val="003B0EBC"/>
    <w:rsid w:val="003B250F"/>
    <w:rsid w:val="00401BAE"/>
    <w:rsid w:val="004223C1"/>
    <w:rsid w:val="0042754F"/>
    <w:rsid w:val="00430653"/>
    <w:rsid w:val="00431779"/>
    <w:rsid w:val="00446F2A"/>
    <w:rsid w:val="00451C12"/>
    <w:rsid w:val="00465C37"/>
    <w:rsid w:val="00471EBB"/>
    <w:rsid w:val="004843EB"/>
    <w:rsid w:val="00496539"/>
    <w:rsid w:val="004A3D8D"/>
    <w:rsid w:val="004C04ED"/>
    <w:rsid w:val="004C2A87"/>
    <w:rsid w:val="00500019"/>
    <w:rsid w:val="00504754"/>
    <w:rsid w:val="005116FB"/>
    <w:rsid w:val="00557092"/>
    <w:rsid w:val="0057684B"/>
    <w:rsid w:val="00597FA7"/>
    <w:rsid w:val="005A2639"/>
    <w:rsid w:val="005A51F0"/>
    <w:rsid w:val="005B535C"/>
    <w:rsid w:val="005C1235"/>
    <w:rsid w:val="005E096D"/>
    <w:rsid w:val="005F2B13"/>
    <w:rsid w:val="005F5C9E"/>
    <w:rsid w:val="00632D16"/>
    <w:rsid w:val="00646983"/>
    <w:rsid w:val="00671015"/>
    <w:rsid w:val="00677E4C"/>
    <w:rsid w:val="006866E0"/>
    <w:rsid w:val="00697EAA"/>
    <w:rsid w:val="006B1788"/>
    <w:rsid w:val="006C0DB8"/>
    <w:rsid w:val="006C1EA8"/>
    <w:rsid w:val="006D0BC0"/>
    <w:rsid w:val="006D41D2"/>
    <w:rsid w:val="006E4B04"/>
    <w:rsid w:val="006F5966"/>
    <w:rsid w:val="006F64BD"/>
    <w:rsid w:val="00700365"/>
    <w:rsid w:val="00721C26"/>
    <w:rsid w:val="00727BD4"/>
    <w:rsid w:val="007444DB"/>
    <w:rsid w:val="00766FD9"/>
    <w:rsid w:val="0077427B"/>
    <w:rsid w:val="007C5AE5"/>
    <w:rsid w:val="007E164D"/>
    <w:rsid w:val="007F0FD8"/>
    <w:rsid w:val="00815F6B"/>
    <w:rsid w:val="00854C07"/>
    <w:rsid w:val="008601A2"/>
    <w:rsid w:val="008611C1"/>
    <w:rsid w:val="008625AD"/>
    <w:rsid w:val="00862CA0"/>
    <w:rsid w:val="00863C5F"/>
    <w:rsid w:val="008B3C98"/>
    <w:rsid w:val="008C07BA"/>
    <w:rsid w:val="008E4C10"/>
    <w:rsid w:val="008E60C0"/>
    <w:rsid w:val="00903C5E"/>
    <w:rsid w:val="00921C42"/>
    <w:rsid w:val="00923C4A"/>
    <w:rsid w:val="00927503"/>
    <w:rsid w:val="00933773"/>
    <w:rsid w:val="00950537"/>
    <w:rsid w:val="00950A73"/>
    <w:rsid w:val="00955140"/>
    <w:rsid w:val="0095655B"/>
    <w:rsid w:val="00975BB6"/>
    <w:rsid w:val="00977DAB"/>
    <w:rsid w:val="009943B5"/>
    <w:rsid w:val="009A1A8C"/>
    <w:rsid w:val="009D53D8"/>
    <w:rsid w:val="009D7EC9"/>
    <w:rsid w:val="009F56ED"/>
    <w:rsid w:val="009F7931"/>
    <w:rsid w:val="00A10D23"/>
    <w:rsid w:val="00A112AD"/>
    <w:rsid w:val="00A342A0"/>
    <w:rsid w:val="00A35C38"/>
    <w:rsid w:val="00A43159"/>
    <w:rsid w:val="00A47EC0"/>
    <w:rsid w:val="00A5247A"/>
    <w:rsid w:val="00A57DD1"/>
    <w:rsid w:val="00A9381C"/>
    <w:rsid w:val="00AA62CA"/>
    <w:rsid w:val="00AA6FC3"/>
    <w:rsid w:val="00AC39D2"/>
    <w:rsid w:val="00AF12A6"/>
    <w:rsid w:val="00B63DED"/>
    <w:rsid w:val="00B75619"/>
    <w:rsid w:val="00B8322A"/>
    <w:rsid w:val="00B84D5F"/>
    <w:rsid w:val="00B92BC9"/>
    <w:rsid w:val="00B941C7"/>
    <w:rsid w:val="00B97EA5"/>
    <w:rsid w:val="00BA2A09"/>
    <w:rsid w:val="00BC3D8A"/>
    <w:rsid w:val="00BD7996"/>
    <w:rsid w:val="00BE5C8F"/>
    <w:rsid w:val="00C049D8"/>
    <w:rsid w:val="00C06929"/>
    <w:rsid w:val="00C06A74"/>
    <w:rsid w:val="00C07507"/>
    <w:rsid w:val="00C11AEC"/>
    <w:rsid w:val="00C23757"/>
    <w:rsid w:val="00C25231"/>
    <w:rsid w:val="00C309C3"/>
    <w:rsid w:val="00C54C29"/>
    <w:rsid w:val="00C65771"/>
    <w:rsid w:val="00C659AE"/>
    <w:rsid w:val="00C87A72"/>
    <w:rsid w:val="00C90FBE"/>
    <w:rsid w:val="00C9176E"/>
    <w:rsid w:val="00C93567"/>
    <w:rsid w:val="00CA13FA"/>
    <w:rsid w:val="00CB7E86"/>
    <w:rsid w:val="00CC24A1"/>
    <w:rsid w:val="00CE0E0E"/>
    <w:rsid w:val="00D0629C"/>
    <w:rsid w:val="00D40718"/>
    <w:rsid w:val="00D47775"/>
    <w:rsid w:val="00D53734"/>
    <w:rsid w:val="00D6075D"/>
    <w:rsid w:val="00D74729"/>
    <w:rsid w:val="00D9158B"/>
    <w:rsid w:val="00DB2B9C"/>
    <w:rsid w:val="00DC302B"/>
    <w:rsid w:val="00DD0CCF"/>
    <w:rsid w:val="00E02DF0"/>
    <w:rsid w:val="00E04A48"/>
    <w:rsid w:val="00E3525F"/>
    <w:rsid w:val="00E4132A"/>
    <w:rsid w:val="00E471F4"/>
    <w:rsid w:val="00E567FC"/>
    <w:rsid w:val="00E57B8C"/>
    <w:rsid w:val="00E666B8"/>
    <w:rsid w:val="00E77AE7"/>
    <w:rsid w:val="00EA75A4"/>
    <w:rsid w:val="00EB39F5"/>
    <w:rsid w:val="00EB4E0E"/>
    <w:rsid w:val="00EC65A8"/>
    <w:rsid w:val="00EF1D8B"/>
    <w:rsid w:val="00EF3213"/>
    <w:rsid w:val="00EF386E"/>
    <w:rsid w:val="00EF78D7"/>
    <w:rsid w:val="00F00912"/>
    <w:rsid w:val="00F03977"/>
    <w:rsid w:val="00F167CF"/>
    <w:rsid w:val="00F562C6"/>
    <w:rsid w:val="00F84A3E"/>
    <w:rsid w:val="00FA3D99"/>
    <w:rsid w:val="00FB3722"/>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E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2A6"/>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931"/>
    <w:pPr>
      <w:tabs>
        <w:tab w:val="center" w:pos="4252"/>
        <w:tab w:val="right" w:pos="8504"/>
      </w:tabs>
      <w:snapToGrid w:val="0"/>
    </w:pPr>
    <w:rPr>
      <w:lang w:val="x-none" w:eastAsia="x-none"/>
    </w:rPr>
  </w:style>
  <w:style w:type="character" w:customStyle="1" w:styleId="a4">
    <w:name w:val="フッター (文字)"/>
    <w:link w:val="a3"/>
    <w:rsid w:val="009F7931"/>
    <w:rPr>
      <w:rFonts w:ascii="Century" w:eastAsia="ＭＳ 明朝"/>
      <w:kern w:val="2"/>
      <w:sz w:val="21"/>
      <w:szCs w:val="24"/>
    </w:rPr>
  </w:style>
  <w:style w:type="character" w:styleId="a5">
    <w:name w:val="page number"/>
    <w:basedOn w:val="a0"/>
    <w:rsid w:val="009F7931"/>
  </w:style>
  <w:style w:type="paragraph" w:styleId="a6">
    <w:name w:val="header"/>
    <w:basedOn w:val="a"/>
    <w:link w:val="a7"/>
    <w:uiPriority w:val="99"/>
    <w:unhideWhenUsed/>
    <w:rsid w:val="00E567FC"/>
    <w:pPr>
      <w:tabs>
        <w:tab w:val="center" w:pos="4252"/>
        <w:tab w:val="right" w:pos="8504"/>
      </w:tabs>
      <w:snapToGrid w:val="0"/>
    </w:pPr>
    <w:rPr>
      <w:lang w:val="x-none" w:eastAsia="x-none"/>
    </w:rPr>
  </w:style>
  <w:style w:type="character" w:customStyle="1" w:styleId="a7">
    <w:name w:val="ヘッダー (文字)"/>
    <w:link w:val="a6"/>
    <w:uiPriority w:val="99"/>
    <w:rsid w:val="00E567FC"/>
    <w:rPr>
      <w:rFonts w:ascii="Century" w:eastAsia="ＭＳ 明朝"/>
      <w:kern w:val="2"/>
      <w:sz w:val="21"/>
      <w:szCs w:val="24"/>
    </w:rPr>
  </w:style>
  <w:style w:type="paragraph" w:styleId="a8">
    <w:name w:val="Balloon Text"/>
    <w:basedOn w:val="a"/>
    <w:link w:val="a9"/>
    <w:uiPriority w:val="99"/>
    <w:semiHidden/>
    <w:unhideWhenUsed/>
    <w:rsid w:val="00091A8B"/>
    <w:rPr>
      <w:rFonts w:ascii="Arial" w:eastAsia="ＭＳ ゴシック" w:hAnsi="Arial"/>
      <w:sz w:val="18"/>
      <w:szCs w:val="18"/>
    </w:rPr>
  </w:style>
  <w:style w:type="character" w:customStyle="1" w:styleId="a9">
    <w:name w:val="吹き出し (文字)"/>
    <w:link w:val="a8"/>
    <w:uiPriority w:val="99"/>
    <w:semiHidden/>
    <w:rsid w:val="00091A8B"/>
    <w:rPr>
      <w:rFonts w:ascii="Arial" w:eastAsia="ＭＳ ゴシック" w:hAnsi="Arial" w:cs="Times New Roman"/>
      <w:kern w:val="2"/>
      <w:sz w:val="18"/>
      <w:szCs w:val="18"/>
    </w:rPr>
  </w:style>
  <w:style w:type="paragraph" w:styleId="aa">
    <w:name w:val="List Paragraph"/>
    <w:basedOn w:val="a"/>
    <w:uiPriority w:val="34"/>
    <w:qFormat/>
    <w:rsid w:val="00496539"/>
    <w:pPr>
      <w:ind w:leftChars="400" w:left="840"/>
    </w:pPr>
  </w:style>
  <w:style w:type="character" w:styleId="ab">
    <w:name w:val="annotation reference"/>
    <w:uiPriority w:val="99"/>
    <w:semiHidden/>
    <w:unhideWhenUsed/>
    <w:rsid w:val="00700365"/>
    <w:rPr>
      <w:sz w:val="18"/>
      <w:szCs w:val="18"/>
    </w:rPr>
  </w:style>
  <w:style w:type="paragraph" w:styleId="ac">
    <w:name w:val="annotation text"/>
    <w:basedOn w:val="a"/>
    <w:link w:val="ad"/>
    <w:uiPriority w:val="99"/>
    <w:semiHidden/>
    <w:unhideWhenUsed/>
    <w:rsid w:val="00700365"/>
    <w:pPr>
      <w:jc w:val="left"/>
    </w:pPr>
  </w:style>
  <w:style w:type="character" w:customStyle="1" w:styleId="ad">
    <w:name w:val="コメント文字列 (文字)"/>
    <w:link w:val="ac"/>
    <w:uiPriority w:val="99"/>
    <w:semiHidden/>
    <w:rsid w:val="00700365"/>
    <w:rPr>
      <w:rFonts w:ascii="Century" w:eastAsia="ＭＳ 明朝"/>
      <w:kern w:val="2"/>
      <w:sz w:val="21"/>
      <w:szCs w:val="24"/>
    </w:rPr>
  </w:style>
  <w:style w:type="paragraph" w:styleId="ae">
    <w:name w:val="annotation subject"/>
    <w:basedOn w:val="ac"/>
    <w:next w:val="ac"/>
    <w:link w:val="af"/>
    <w:uiPriority w:val="99"/>
    <w:semiHidden/>
    <w:unhideWhenUsed/>
    <w:rsid w:val="00700365"/>
    <w:rPr>
      <w:b/>
      <w:bCs/>
    </w:rPr>
  </w:style>
  <w:style w:type="character" w:customStyle="1" w:styleId="af">
    <w:name w:val="コメント内容 (文字)"/>
    <w:link w:val="ae"/>
    <w:uiPriority w:val="99"/>
    <w:semiHidden/>
    <w:rsid w:val="00700365"/>
    <w:rPr>
      <w:rFonts w:ascii="Century" w:eastAsia="ＭＳ 明朝"/>
      <w:b/>
      <w:bCs/>
      <w:kern w:val="2"/>
      <w:sz w:val="21"/>
      <w:szCs w:val="24"/>
    </w:rPr>
  </w:style>
  <w:style w:type="paragraph" w:styleId="af0">
    <w:name w:val="Revision"/>
    <w:hidden/>
    <w:uiPriority w:val="99"/>
    <w:semiHidden/>
    <w:rsid w:val="00B8322A"/>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7BDBC-9745-442B-911D-3A0243B3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691B0125.dotm</Template>
  <TotalTime>0</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2018-06-08T02:47:00Z</dcterms:created>
  <dcterms:modified xsi:type="dcterms:W3CDTF">2020-07-27T01:09:00Z</dcterms:modified>
</cp:coreProperties>
</file>