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33B5" w14:textId="1D88C240" w:rsidR="008625AD" w:rsidRPr="00123995" w:rsidRDefault="008625AD" w:rsidP="008625AD">
      <w:pPr>
        <w:overflowPunct w:val="0"/>
        <w:adjustRightInd w:val="0"/>
        <w:jc w:val="center"/>
        <w:textAlignment w:val="baseline"/>
        <w:rPr>
          <w:rFonts w:asciiTheme="majorEastAsia" w:eastAsiaTheme="majorEastAsia" w:hAnsiTheme="majorEastAsia"/>
          <w:b/>
          <w:color w:val="000000"/>
          <w:sz w:val="18"/>
          <w:szCs w:val="20"/>
        </w:rPr>
      </w:pPr>
      <w:bookmarkStart w:id="0" w:name="_GoBack"/>
      <w:bookmarkEnd w:id="0"/>
      <w:r w:rsidRPr="00123995">
        <w:rPr>
          <w:rFonts w:asciiTheme="majorEastAsia" w:eastAsiaTheme="majorEastAsia" w:hAnsiTheme="majorEastAsia" w:hint="eastAsia"/>
          <w:b/>
          <w:sz w:val="22"/>
          <w:szCs w:val="22"/>
        </w:rPr>
        <w:t>平成３０年度「お茶の水女子大学大学院生国際学会発表支援」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1596E432"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（出発予定日）平成　　年</w:t>
            </w:r>
            <w:r w:rsidR="002C6E82" w:rsidRPr="00AF12A6">
              <w:rPr>
                <w:rFonts w:ascii="ＭＳ 明朝" w:hint="eastAsia"/>
                <w:color w:val="000000"/>
                <w:kern w:val="0"/>
                <w:sz w:val="20"/>
                <w:szCs w:val="20"/>
              </w:rPr>
              <w:t xml:space="preserve">　　月　　日</w:t>
            </w:r>
          </w:p>
          <w:p w14:paraId="21851044" w14:textId="0BF0A075"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（帰国予定日）平成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22DF1714" w14:textId="4B4E62D8" w:rsidR="00AF12A6" w:rsidRDefault="00AF12A6"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953EF1" w14:textId="77777777" w:rsidR="00AF12A6" w:rsidRPr="0012399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5116944D" w14:textId="77777777" w:rsidR="00EC65A8"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E666B8">
            <w:pPr>
              <w:autoSpaceDE w:val="0"/>
              <w:autoSpaceDN w:val="0"/>
              <w:adjustRightInd w:val="0"/>
              <w:ind w:firstLineChars="100" w:firstLine="211"/>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EC65A8">
            <w:pPr>
              <w:autoSpaceDE w:val="0"/>
              <w:autoSpaceDN w:val="0"/>
              <w:adjustRightInd w:val="0"/>
              <w:ind w:firstLineChars="200" w:firstLine="32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28D53E"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印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45F2" w14:textId="70E3B994"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2E16">
      <w:rPr>
        <w:rStyle w:val="a5"/>
        <w:noProof/>
      </w:rPr>
      <w:t>- 1 -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269C70C0"/>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E096D"/>
    <w:rsid w:val="005F2B13"/>
    <w:rsid w:val="005F5C9E"/>
    <w:rsid w:val="00632D16"/>
    <w:rsid w:val="00646983"/>
    <w:rsid w:val="00671015"/>
    <w:rsid w:val="00677E4C"/>
    <w:rsid w:val="006866E0"/>
    <w:rsid w:val="00697EAA"/>
    <w:rsid w:val="006B1788"/>
    <w:rsid w:val="006C0DB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7503"/>
    <w:rsid w:val="00933773"/>
    <w:rsid w:val="00950537"/>
    <w:rsid w:val="00950A73"/>
    <w:rsid w:val="00955140"/>
    <w:rsid w:val="0095655B"/>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22E16"/>
    <w:rsid w:val="00E3525F"/>
    <w:rsid w:val="00E4132A"/>
    <w:rsid w:val="00E471F4"/>
    <w:rsid w:val="00E567FC"/>
    <w:rsid w:val="00E57B8C"/>
    <w:rsid w:val="00E666B8"/>
    <w:rsid w:val="00E77AE7"/>
    <w:rsid w:val="00EA75A4"/>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CB6A-947E-437C-B1B3-06F74969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E548BD02.dotm</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2018-07-10T07:53:00Z</dcterms:created>
  <dcterms:modified xsi:type="dcterms:W3CDTF">2018-07-10T07:53:00Z</dcterms:modified>
</cp:coreProperties>
</file>