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65" w:rsidRPr="00164533" w:rsidRDefault="00564665" w:rsidP="00405969">
      <w:pPr>
        <w:jc w:val="center"/>
        <w:rPr>
          <w:rFonts w:ascii="HG丸ｺﾞｼｯｸM-PRO" w:eastAsia="HG丸ｺﾞｼｯｸM-PRO"/>
          <w:sz w:val="24"/>
        </w:rPr>
      </w:pPr>
      <w:r w:rsidRPr="00164533">
        <w:rPr>
          <w:rFonts w:ascii="HG丸ｺﾞｼｯｸM-PRO" w:eastAsia="HG丸ｺﾞｼｯｸM-PRO" w:hint="eastAsia"/>
          <w:sz w:val="24"/>
        </w:rPr>
        <w:t>お茶の水女子大学</w:t>
      </w:r>
      <w:r w:rsidR="008F49B6" w:rsidRPr="00164533">
        <w:rPr>
          <w:rFonts w:ascii="HG丸ｺﾞｼｯｸM-PRO" w:eastAsia="HG丸ｺﾞｼｯｸM-PRO" w:hint="eastAsia"/>
          <w:sz w:val="24"/>
        </w:rPr>
        <w:t>基幹</w:t>
      </w:r>
      <w:r w:rsidRPr="00164533">
        <w:rPr>
          <w:rFonts w:ascii="HG丸ｺﾞｼｯｸM-PRO" w:eastAsia="HG丸ｺﾞｼｯｸM-PRO" w:hint="eastAsia"/>
          <w:sz w:val="24"/>
        </w:rPr>
        <w:t>研究院研究員申請書（</w:t>
      </w:r>
      <w:r w:rsidR="00817FF5">
        <w:rPr>
          <w:rFonts w:ascii="HG丸ｺﾞｼｯｸM-PRO" w:eastAsia="HG丸ｺﾞｼｯｸM-PRO" w:hint="eastAsia"/>
          <w:sz w:val="24"/>
        </w:rPr>
        <w:t>３</w:t>
      </w:r>
      <w:bookmarkStart w:id="0" w:name="_GoBack"/>
      <w:bookmarkEnd w:id="0"/>
      <w:r w:rsidR="00817FF5">
        <w:rPr>
          <w:rFonts w:ascii="HG丸ｺﾞｼｯｸM-PRO" w:eastAsia="HG丸ｺﾞｼｯｸM-PRO" w:hint="eastAsia"/>
          <w:sz w:val="24"/>
        </w:rPr>
        <w:t>０</w:t>
      </w:r>
      <w:r w:rsidRPr="00164533">
        <w:rPr>
          <w:rFonts w:ascii="HG丸ｺﾞｼｯｸM-PRO" w:eastAsia="HG丸ｺﾞｼｯｸM-PRO" w:hint="eastAsia"/>
          <w:sz w:val="24"/>
        </w:rPr>
        <w:t>）</w:t>
      </w:r>
    </w:p>
    <w:p w:rsidR="00564665" w:rsidRPr="00164533" w:rsidRDefault="00564665" w:rsidP="008F1670">
      <w:pPr>
        <w:jc w:val="center"/>
        <w:rPr>
          <w:rFonts w:ascii="HG丸ｺﾞｼｯｸM-PRO" w:eastAsia="HG丸ｺﾞｼｯｸM-PRO"/>
          <w:szCs w:val="21"/>
        </w:rPr>
      </w:pPr>
    </w:p>
    <w:p w:rsidR="00564665" w:rsidRPr="00164533" w:rsidRDefault="00960E51" w:rsidP="008F1670">
      <w:pPr>
        <w:rPr>
          <w:rFonts w:ascii="HG丸ｺﾞｼｯｸM-PRO" w:eastAsia="HG丸ｺﾞｼｯｸM-PRO"/>
          <w:szCs w:val="21"/>
        </w:rPr>
      </w:pPr>
      <w:r>
        <w:rPr>
          <w:rFonts w:ascii="HG丸ｺﾞｼｯｸM-PRO" w:eastAsia="HG丸ｺﾞｼｯｸM-PRO" w:hint="eastAsia"/>
          <w:szCs w:val="21"/>
        </w:rPr>
        <w:t xml:space="preserve">氏名（フリガナ）　　　　　　　　　　　　</w:t>
      </w:r>
      <w:r w:rsidR="00564665" w:rsidRPr="00164533">
        <w:rPr>
          <w:rFonts w:ascii="HG丸ｺﾞｼｯｸM-PRO" w:eastAsia="HG丸ｺﾞｼｯｸM-PRO" w:hint="eastAsia"/>
          <w:szCs w:val="21"/>
        </w:rPr>
        <w:t xml:space="preserve">生年月日（年齢）　　　　　　　　　　</w:t>
      </w:r>
      <w:r>
        <w:rPr>
          <w:rFonts w:ascii="HG丸ｺﾞｼｯｸM-PRO" w:eastAsia="HG丸ｺﾞｼｯｸM-PRO" w:hint="eastAsia"/>
          <w:szCs w:val="21"/>
        </w:rPr>
        <w:t xml:space="preserve">　　</w:t>
      </w:r>
      <w:r w:rsidR="00564665" w:rsidRPr="00164533">
        <w:rPr>
          <w:rFonts w:ascii="HG丸ｺﾞｼｯｸM-PRO" w:eastAsia="HG丸ｺﾞｼｯｸM-PRO" w:hint="eastAsia"/>
          <w:szCs w:val="21"/>
        </w:rPr>
        <w:t>性別</w:t>
      </w:r>
      <w:r w:rsidR="00EF2F6A" w:rsidRPr="00164533">
        <w:rPr>
          <w:rFonts w:ascii="HG丸ｺﾞｼｯｸM-PRO" w:eastAsia="HG丸ｺﾞｼｯｸM-PRO" w:hint="eastAsia"/>
          <w:szCs w:val="21"/>
        </w:rPr>
        <w:t xml:space="preserve">　</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昭和</w:t>
      </w:r>
      <w:r w:rsidR="00960E51">
        <w:rPr>
          <w:rFonts w:ascii="HG丸ｺﾞｼｯｸM-PRO" w:eastAsia="HG丸ｺﾞｼｯｸM-PRO" w:hint="eastAsia"/>
          <w:szCs w:val="21"/>
          <w:u w:val="single"/>
        </w:rPr>
        <w:t>・平成</w:t>
      </w:r>
      <w:r w:rsidRPr="00164533">
        <w:rPr>
          <w:rFonts w:ascii="HG丸ｺﾞｼｯｸM-PRO" w:eastAsia="HG丸ｺﾞｼｯｸM-PRO" w:hint="eastAsia"/>
          <w:szCs w:val="21"/>
          <w:u w:val="single"/>
        </w:rPr>
        <w:t xml:space="preserve">　　年　　月　　日（満　　歳）</w:t>
      </w: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008F49B6"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u w:val="single"/>
        </w:rPr>
      </w:pPr>
    </w:p>
    <w:p w:rsidR="00564665" w:rsidRPr="00164533" w:rsidRDefault="00564665" w:rsidP="008F1670">
      <w:pPr>
        <w:rPr>
          <w:rFonts w:ascii="HG丸ｺﾞｼｯｸM-PRO" w:eastAsia="HG丸ｺﾞｼｯｸM-PRO" w:hAnsi="ＭＳ ゴシック"/>
          <w:szCs w:val="21"/>
        </w:rPr>
      </w:pPr>
      <w:r w:rsidRPr="00164533">
        <w:rPr>
          <w:rFonts w:ascii="HG丸ｺﾞｼｯｸM-PRO" w:eastAsia="HG丸ｺﾞｼｯｸM-PRO" w:hAnsi="ＭＳ ゴシック" w:hint="eastAsia"/>
          <w:szCs w:val="21"/>
        </w:rPr>
        <w:t>現住所・電話番号・（携帯電話番号）・</w:t>
      </w:r>
      <w:r w:rsidRPr="00164533">
        <w:rPr>
          <w:rFonts w:ascii="HG丸ｺﾞｼｯｸM-PRO" w:eastAsia="HG丸ｺﾞｼｯｸM-PRO" w:hAnsi="ＭＳ ゴシック"/>
          <w:szCs w:val="21"/>
        </w:rPr>
        <w:t>e</w:t>
      </w:r>
      <w:r w:rsidRPr="00164533">
        <w:rPr>
          <w:rFonts w:ascii="HG丸ｺﾞｼｯｸM-PRO" w:eastAsia="HG丸ｺﾞｼｯｸM-PRO" w:hAnsi="ＭＳ ゴシック" w:hint="eastAsia"/>
          <w:szCs w:val="21"/>
        </w:rPr>
        <w:t>メールアドレス</w:t>
      </w:r>
    </w:p>
    <w:p w:rsidR="00564665" w:rsidRPr="00164533" w:rsidRDefault="00564665" w:rsidP="008F1670">
      <w:pPr>
        <w:rPr>
          <w:rFonts w:ascii="HG丸ｺﾞｼｯｸM-PRO" w:eastAsia="HG丸ｺﾞｼｯｸM-PRO" w:hAnsi="ＭＳ ゴシック"/>
          <w:szCs w:val="21"/>
        </w:rPr>
      </w:pPr>
    </w:p>
    <w:p w:rsidR="00564665" w:rsidRPr="00164533" w:rsidRDefault="00564665" w:rsidP="008F1670">
      <w:pPr>
        <w:rPr>
          <w:rFonts w:ascii="HG丸ｺﾞｼｯｸM-PRO" w:eastAsia="HG丸ｺﾞｼｯｸM-PRO" w:hAnsi="ＭＳ ゴシック"/>
          <w:szCs w:val="21"/>
        </w:rPr>
      </w:pPr>
    </w:p>
    <w:p w:rsidR="00564665" w:rsidRPr="00164533"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hAnsi="ＭＳ ゴシック"/>
          <w:szCs w:val="21"/>
        </w:rPr>
      </w:pPr>
      <w:r w:rsidRPr="00164533">
        <w:rPr>
          <w:rFonts w:ascii="HG丸ｺﾞｼｯｸM-PRO" w:eastAsia="HG丸ｺﾞｼｯｸM-PRO" w:hAnsi="ＭＳ ゴシック" w:hint="eastAsia"/>
          <w:szCs w:val="21"/>
        </w:rPr>
        <w:t>学内連絡先（研究室名等）・電話番号・</w:t>
      </w:r>
      <w:r w:rsidRPr="00164533">
        <w:rPr>
          <w:rFonts w:ascii="HG丸ｺﾞｼｯｸM-PRO" w:eastAsia="HG丸ｺﾞｼｯｸM-PRO" w:hAnsi="ＭＳ ゴシック"/>
          <w:szCs w:val="21"/>
        </w:rPr>
        <w:t>e</w:t>
      </w:r>
      <w:r w:rsidRPr="00164533">
        <w:rPr>
          <w:rFonts w:ascii="HG丸ｺﾞｼｯｸM-PRO" w:eastAsia="HG丸ｺﾞｼｯｸM-PRO" w:hAnsi="ＭＳ ゴシック" w:hint="eastAsia"/>
          <w:szCs w:val="21"/>
        </w:rPr>
        <w:t>メールアドレス</w:t>
      </w:r>
    </w:p>
    <w:p w:rsidR="00564665" w:rsidRPr="00164533" w:rsidRDefault="00564665" w:rsidP="008F1670">
      <w:pPr>
        <w:rPr>
          <w:rFonts w:ascii="HG丸ｺﾞｼｯｸM-PRO" w:eastAsia="HG丸ｺﾞｼｯｸM-PRO" w:hAnsi="ＭＳ ゴシック"/>
          <w:szCs w:val="21"/>
        </w:rPr>
      </w:pPr>
    </w:p>
    <w:p w:rsidR="00564665" w:rsidRPr="00164533"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受入れ教員名</w:t>
      </w: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　　　　　　　　　　　系）　　　　　　　　　　　　　　　</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学位　　　　　　　　　　　取得大学　　　　　　　　　　取得年月日</w:t>
      </w:r>
    </w:p>
    <w:p w:rsidR="00564665" w:rsidRPr="00164533"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00EF2F6A" w:rsidRPr="00164533">
        <w:rPr>
          <w:rFonts w:ascii="HG丸ｺﾞｼｯｸM-PRO" w:eastAsia="HG丸ｺﾞｼｯｸM-PRO" w:hint="eastAsia"/>
          <w:szCs w:val="21"/>
          <w:u w:val="single"/>
        </w:rPr>
        <w:t>博士（</w:t>
      </w:r>
      <w:r w:rsidRPr="00164533">
        <w:rPr>
          <w:rFonts w:ascii="HG丸ｺﾞｼｯｸM-PRO" w:eastAsia="HG丸ｺﾞｼｯｸM-PRO" w:hint="eastAsia"/>
          <w:szCs w:val="21"/>
          <w:u w:val="single"/>
        </w:rPr>
        <w:t xml:space="preserve">　　　</w:t>
      </w:r>
      <w:r w:rsidR="00C55D46" w:rsidRPr="00164533">
        <w:rPr>
          <w:rFonts w:ascii="HG丸ｺﾞｼｯｸM-PRO" w:eastAsia="HG丸ｺﾞｼｯｸM-PRO" w:hint="eastAsia"/>
          <w:szCs w:val="21"/>
          <w:u w:val="single"/>
        </w:rPr>
        <w:t xml:space="preserve">　</w:t>
      </w:r>
      <w:r w:rsidR="00EF2F6A"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rPr>
        <w:t xml:space="preserve">　</w:t>
      </w:r>
      <w:r w:rsidR="00EF2F6A"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00EF2F6A" w:rsidRPr="00164533">
        <w:rPr>
          <w:rFonts w:ascii="HG丸ｺﾞｼｯｸM-PRO" w:eastAsia="HG丸ｺﾞｼｯｸM-PRO" w:hint="eastAsia"/>
          <w:szCs w:val="21"/>
          <w:u w:val="single"/>
        </w:rPr>
        <w:t>お茶の水女子大学</w:t>
      </w:r>
      <w:r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rPr>
        <w:t xml:space="preserve">　　</w:t>
      </w:r>
      <w:r w:rsidR="00EF2F6A" w:rsidRPr="00164533">
        <w:rPr>
          <w:rFonts w:ascii="HG丸ｺﾞｼｯｸM-PRO" w:eastAsia="HG丸ｺﾞｼｯｸM-PRO" w:hint="eastAsia"/>
          <w:szCs w:val="21"/>
        </w:rPr>
        <w:t xml:space="preserve">　　</w:t>
      </w:r>
      <w:r w:rsidR="00EF2F6A"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u w:val="single"/>
        </w:rPr>
        <w:t>平成　　　年　　　月　　　日</w:t>
      </w:r>
      <w:r w:rsidR="00EF2F6A"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 xml:space="preserve">　　　博士論文題目</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研究題目</w:t>
      </w:r>
    </w:p>
    <w:p w:rsidR="00564665" w:rsidRPr="00164533" w:rsidRDefault="00564665" w:rsidP="008F1670">
      <w:pPr>
        <w:rPr>
          <w:rFonts w:ascii="HG丸ｺﾞｼｯｸM-PRO" w:eastAsia="HG丸ｺﾞｼｯｸM-PRO" w:hAnsi="ＭＳ ゴシック"/>
          <w:szCs w:val="21"/>
        </w:rPr>
      </w:pPr>
    </w:p>
    <w:p w:rsidR="00564665" w:rsidRPr="00164533"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学　歴（※学士課程卒業から記載）</w:t>
      </w: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 xml:space="preserve">　</w:t>
      </w:r>
      <w:r w:rsidRPr="00164533">
        <w:rPr>
          <w:rFonts w:ascii="Times New Roman" w:eastAsia="HG丸ｺﾞｼｯｸM-PRO" w:hAnsi="Times New Roman" w:hint="eastAsia"/>
          <w:szCs w:val="21"/>
        </w:rPr>
        <w:t xml:space="preserve">平成　　</w:t>
      </w:r>
      <w:r w:rsidRPr="00164533">
        <w:rPr>
          <w:rFonts w:ascii="HG丸ｺﾞｼｯｸM-PRO" w:eastAsia="HG丸ｺﾞｼｯｸM-PRO" w:hint="eastAsia"/>
          <w:szCs w:val="21"/>
        </w:rPr>
        <w:t>年　　月</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564665" w:rsidRPr="00196E8E" w:rsidRDefault="00960E51" w:rsidP="00DC2C24">
      <w:pPr>
        <w:rPr>
          <w:rFonts w:ascii="HG丸ｺﾞｼｯｸM-PRO" w:eastAsia="HG丸ｺﾞｼｯｸM-PRO"/>
          <w:szCs w:val="21"/>
        </w:rPr>
      </w:pPr>
      <w:r w:rsidRPr="00196E8E">
        <w:rPr>
          <w:rFonts w:ascii="HG丸ｺﾞｼｯｸM-PRO" w:eastAsia="HG丸ｺﾞｼｯｸM-PRO" w:hint="eastAsia"/>
          <w:szCs w:val="21"/>
        </w:rPr>
        <w:t>研究員歴（</w:t>
      </w:r>
      <w:r w:rsidR="008F49B6" w:rsidRPr="00196E8E">
        <w:rPr>
          <w:rFonts w:ascii="HG丸ｺﾞｼｯｸM-PRO" w:eastAsia="HG丸ｺﾞｼｯｸM-PRO" w:hint="eastAsia"/>
          <w:szCs w:val="21"/>
        </w:rPr>
        <w:t>平成２</w:t>
      </w:r>
      <w:r w:rsidR="00DC2C24" w:rsidRPr="00196E8E">
        <w:rPr>
          <w:rFonts w:ascii="HG丸ｺﾞｼｯｸM-PRO" w:eastAsia="HG丸ｺﾞｼｯｸM-PRO" w:hint="eastAsia"/>
          <w:szCs w:val="21"/>
        </w:rPr>
        <w:t>９</w:t>
      </w:r>
      <w:r w:rsidR="008F49B6" w:rsidRPr="00196E8E">
        <w:rPr>
          <w:rFonts w:ascii="HG丸ｺﾞｼｯｸM-PRO" w:eastAsia="HG丸ｺﾞｼｯｸM-PRO" w:hint="eastAsia"/>
          <w:szCs w:val="21"/>
        </w:rPr>
        <w:t>年</w:t>
      </w:r>
      <w:r w:rsidR="00DC2C24" w:rsidRPr="00196E8E">
        <w:rPr>
          <w:rFonts w:ascii="HG丸ｺﾞｼｯｸM-PRO" w:eastAsia="HG丸ｺﾞｼｯｸM-PRO" w:hint="eastAsia"/>
          <w:szCs w:val="21"/>
        </w:rPr>
        <w:t>１０月１日</w:t>
      </w:r>
      <w:r w:rsidR="008F49B6" w:rsidRPr="00196E8E">
        <w:rPr>
          <w:rFonts w:ascii="HG丸ｺﾞｼｯｸM-PRO" w:eastAsia="HG丸ｺﾞｼｯｸM-PRO" w:hint="eastAsia"/>
          <w:szCs w:val="21"/>
        </w:rPr>
        <w:t>以降の、基幹研究院研究員についての記載）</w:t>
      </w:r>
    </w:p>
    <w:p w:rsidR="00FC29F0" w:rsidRPr="00196E8E" w:rsidRDefault="00564665" w:rsidP="000A473E">
      <w:pPr>
        <w:rPr>
          <w:rFonts w:ascii="HG丸ｺﾞｼｯｸM-PRO" w:eastAsia="HG丸ｺﾞｼｯｸM-PRO"/>
          <w:szCs w:val="21"/>
        </w:rPr>
      </w:pPr>
      <w:r w:rsidRPr="00196E8E">
        <w:rPr>
          <w:rFonts w:ascii="HG丸ｺﾞｼｯｸM-PRO" w:eastAsia="HG丸ｺﾞｼｯｸM-PRO" w:hint="eastAsia"/>
          <w:szCs w:val="21"/>
        </w:rPr>
        <w:t xml:space="preserve">　</w:t>
      </w:r>
      <w:r w:rsidRPr="00196E8E">
        <w:rPr>
          <w:rFonts w:ascii="Times New Roman" w:eastAsia="HG丸ｺﾞｼｯｸM-PRO" w:hAnsi="Times New Roman" w:hint="eastAsia"/>
          <w:szCs w:val="21"/>
        </w:rPr>
        <w:t xml:space="preserve">平成　　</w:t>
      </w:r>
      <w:r w:rsidRPr="00196E8E">
        <w:rPr>
          <w:rFonts w:ascii="HG丸ｺﾞｼｯｸM-PRO" w:eastAsia="HG丸ｺﾞｼｯｸM-PRO" w:hint="eastAsia"/>
          <w:szCs w:val="21"/>
        </w:rPr>
        <w:t>年　　月</w:t>
      </w:r>
    </w:p>
    <w:p w:rsidR="00564665" w:rsidRPr="00196E8E" w:rsidRDefault="00564665" w:rsidP="00F405BA">
      <w:pPr>
        <w:rPr>
          <w:rFonts w:ascii="HG丸ｺﾞｼｯｸM-PRO" w:eastAsia="HG丸ｺﾞｼｯｸM-PRO"/>
          <w:szCs w:val="21"/>
        </w:rPr>
      </w:pPr>
    </w:p>
    <w:p w:rsidR="00564665" w:rsidRPr="00196E8E" w:rsidRDefault="00564665" w:rsidP="00F405BA">
      <w:pPr>
        <w:rPr>
          <w:rFonts w:ascii="HG丸ｺﾞｼｯｸM-PRO" w:eastAsia="HG丸ｺﾞｼｯｸM-PRO"/>
          <w:szCs w:val="21"/>
        </w:rPr>
      </w:pPr>
    </w:p>
    <w:p w:rsidR="00564665" w:rsidRPr="00196E8E" w:rsidRDefault="00564665" w:rsidP="00F405BA">
      <w:pPr>
        <w:rPr>
          <w:rFonts w:ascii="HG丸ｺﾞｼｯｸM-PRO" w:eastAsia="HG丸ｺﾞｼｯｸM-PRO"/>
          <w:szCs w:val="21"/>
        </w:rPr>
      </w:pPr>
      <w:r w:rsidRPr="00196E8E">
        <w:rPr>
          <w:rFonts w:ascii="HG丸ｺﾞｼｯｸM-PRO" w:eastAsia="HG丸ｺﾞｼｯｸM-PRO" w:hint="eastAsia"/>
          <w:szCs w:val="21"/>
        </w:rPr>
        <w:t xml:space="preserve">　　　　　　　　　　　　　　　　　　　　　　　　　　　　　　　（計　　　　年　　　　月）</w:t>
      </w:r>
    </w:p>
    <w:p w:rsidR="00FC29F0" w:rsidRPr="00164533" w:rsidRDefault="00FC29F0" w:rsidP="008F1670">
      <w:pPr>
        <w:rPr>
          <w:rFonts w:ascii="HG丸ｺﾞｼｯｸM-PRO" w:eastAsia="HG丸ｺﾞｼｯｸM-PRO"/>
          <w:szCs w:val="21"/>
        </w:rPr>
      </w:pPr>
    </w:p>
    <w:p w:rsidR="00FC29F0" w:rsidRPr="00164533" w:rsidRDefault="00FC29F0" w:rsidP="008F1670">
      <w:pPr>
        <w:rPr>
          <w:rFonts w:ascii="HG丸ｺﾞｼｯｸM-PRO" w:eastAsia="HG丸ｺﾞｼｯｸM-PRO"/>
          <w:szCs w:val="21"/>
        </w:rPr>
      </w:pPr>
      <w:r w:rsidRPr="00164533">
        <w:rPr>
          <w:rFonts w:ascii="HG丸ｺﾞｼｯｸM-PRO" w:eastAsia="HG丸ｺﾞｼｯｸM-PRO" w:hint="eastAsia"/>
          <w:szCs w:val="21"/>
        </w:rPr>
        <w:t>科学研究費補助金</w:t>
      </w:r>
      <w:r w:rsidR="007C1C59" w:rsidRPr="00164533">
        <w:rPr>
          <w:rFonts w:ascii="HG丸ｺﾞｼｯｸM-PRO" w:eastAsia="HG丸ｺﾞｼｯｸM-PRO" w:hint="eastAsia"/>
          <w:szCs w:val="21"/>
        </w:rPr>
        <w:t>（※平成</w:t>
      </w:r>
      <w:r w:rsidR="009B652E">
        <w:rPr>
          <w:rFonts w:ascii="HG丸ｺﾞｼｯｸM-PRO" w:eastAsia="HG丸ｺﾞｼｯｸM-PRO" w:hint="eastAsia"/>
          <w:szCs w:val="21"/>
        </w:rPr>
        <w:t>３０</w:t>
      </w:r>
      <w:r w:rsidRPr="00164533">
        <w:rPr>
          <w:rFonts w:ascii="HG丸ｺﾞｼｯｸM-PRO" w:eastAsia="HG丸ｺﾞｼｯｸM-PRO" w:hint="eastAsia"/>
          <w:szCs w:val="21"/>
        </w:rPr>
        <w:t>年度採択</w:t>
      </w:r>
      <w:r w:rsidR="00F925A8" w:rsidRPr="00164533">
        <w:rPr>
          <w:rFonts w:ascii="HG丸ｺﾞｼｯｸM-PRO" w:eastAsia="HG丸ｺﾞｼｯｸM-PRO" w:hint="eastAsia"/>
          <w:szCs w:val="21"/>
        </w:rPr>
        <w:t>され</w:t>
      </w:r>
      <w:r w:rsidRPr="00164533">
        <w:rPr>
          <w:rFonts w:ascii="HG丸ｺﾞｼｯｸM-PRO" w:eastAsia="HG丸ｺﾞｼｯｸM-PRO" w:hint="eastAsia"/>
          <w:szCs w:val="21"/>
        </w:rPr>
        <w:t>ている場合は、種目・採択期間</w:t>
      </w:r>
      <w:r w:rsidR="00C55D46" w:rsidRPr="00164533">
        <w:rPr>
          <w:rFonts w:ascii="HG丸ｺﾞｼｯｸM-PRO" w:eastAsia="HG丸ｺﾞｼｯｸM-PRO" w:hint="eastAsia"/>
          <w:szCs w:val="21"/>
        </w:rPr>
        <w:t>を</w:t>
      </w:r>
      <w:r w:rsidRPr="00164533">
        <w:rPr>
          <w:rFonts w:ascii="HG丸ｺﾞｼｯｸM-PRO" w:eastAsia="HG丸ｺﾞｼｯｸM-PRO" w:hint="eastAsia"/>
          <w:szCs w:val="21"/>
        </w:rPr>
        <w:t>記載）</w:t>
      </w:r>
    </w:p>
    <w:p w:rsidR="00FC29F0" w:rsidRPr="00164533" w:rsidRDefault="00FC29F0" w:rsidP="008F1670">
      <w:pPr>
        <w:rPr>
          <w:rFonts w:ascii="HG丸ｺﾞｼｯｸM-PRO" w:eastAsia="HG丸ｺﾞｼｯｸM-PRO"/>
          <w:szCs w:val="21"/>
        </w:rPr>
      </w:pPr>
    </w:p>
    <w:p w:rsidR="00FC29F0" w:rsidRPr="00164533" w:rsidRDefault="00FC29F0" w:rsidP="00FC29F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職　歴</w:t>
      </w:r>
      <w:r w:rsidR="00EF2F6A" w:rsidRPr="00164533">
        <w:rPr>
          <w:rFonts w:ascii="HG丸ｺﾞｼｯｸM-PRO" w:eastAsia="HG丸ｺﾞｼｯｸM-PRO" w:hint="eastAsia"/>
          <w:szCs w:val="21"/>
        </w:rPr>
        <w:t>（※常勤・非常勤の別についても記載）</w:t>
      </w:r>
    </w:p>
    <w:p w:rsidR="00564665" w:rsidRPr="00164533" w:rsidRDefault="00564665" w:rsidP="000A473E">
      <w:pPr>
        <w:rPr>
          <w:rFonts w:ascii="HG丸ｺﾞｼｯｸM-PRO" w:eastAsia="HG丸ｺﾞｼｯｸM-PRO"/>
          <w:szCs w:val="21"/>
        </w:rPr>
      </w:pPr>
      <w:r w:rsidRPr="00164533">
        <w:rPr>
          <w:rFonts w:ascii="HG丸ｺﾞｼｯｸM-PRO" w:eastAsia="HG丸ｺﾞｼｯｸM-PRO" w:hint="eastAsia"/>
          <w:szCs w:val="21"/>
        </w:rPr>
        <w:t xml:space="preserve">　</w:t>
      </w:r>
      <w:r w:rsidRPr="00164533">
        <w:rPr>
          <w:rFonts w:ascii="Times New Roman" w:eastAsia="HG丸ｺﾞｼｯｸM-PRO" w:hAnsi="Times New Roman" w:hint="eastAsia"/>
          <w:szCs w:val="21"/>
        </w:rPr>
        <w:t xml:space="preserve">平成　　</w:t>
      </w:r>
      <w:r w:rsidRPr="00164533">
        <w:rPr>
          <w:rFonts w:ascii="HG丸ｺﾞｼｯｸM-PRO" w:eastAsia="HG丸ｺﾞｼｯｸM-PRO" w:hint="eastAsia"/>
          <w:szCs w:val="21"/>
        </w:rPr>
        <w:t>年　　月</w:t>
      </w:r>
    </w:p>
    <w:p w:rsidR="008A6439" w:rsidRPr="00164533" w:rsidRDefault="008A6439" w:rsidP="008F1670">
      <w:pPr>
        <w:rPr>
          <w:rFonts w:ascii="HG丸ｺﾞｼｯｸM-PRO" w:eastAsia="HG丸ｺﾞｼｯｸM-PRO"/>
          <w:szCs w:val="21"/>
        </w:rPr>
      </w:pPr>
    </w:p>
    <w:p w:rsidR="008A6439" w:rsidRPr="00164533" w:rsidRDefault="008A6439"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FC29F0" w:rsidRPr="00164533" w:rsidRDefault="00FC29F0"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 xml:space="preserve">本人署名　</w:t>
      </w:r>
      <w:r w:rsidR="00FC29F0"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rPr>
        <w:t xml:space="preserve">平成　　　年　　　月　　　日　　</w:t>
      </w:r>
      <w:r w:rsidRPr="00164533">
        <w:rPr>
          <w:rFonts w:ascii="HG丸ｺﾞｼｯｸM-PRO" w:eastAsia="HG丸ｺﾞｼｯｸM-PRO" w:hint="eastAsia"/>
          <w:szCs w:val="21"/>
          <w:u w:val="single"/>
        </w:rPr>
        <w:t xml:space="preserve">　　　　　　　　　　　　　　　　　</w:t>
      </w:r>
    </w:p>
    <w:sectPr w:rsidR="00564665" w:rsidRPr="00164533" w:rsidSect="00FC29F0">
      <w:pgSz w:w="11906" w:h="16838" w:code="9"/>
      <w:pgMar w:top="851" w:right="1134" w:bottom="284"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8C" w:rsidRDefault="003E4B8C" w:rsidP="002473D4">
      <w:r>
        <w:separator/>
      </w:r>
    </w:p>
  </w:endnote>
  <w:endnote w:type="continuationSeparator" w:id="0">
    <w:p w:rsidR="003E4B8C" w:rsidRDefault="003E4B8C" w:rsidP="0024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8C" w:rsidRDefault="003E4B8C" w:rsidP="002473D4">
      <w:r>
        <w:separator/>
      </w:r>
    </w:p>
  </w:footnote>
  <w:footnote w:type="continuationSeparator" w:id="0">
    <w:p w:rsidR="003E4B8C" w:rsidRDefault="003E4B8C" w:rsidP="00247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70"/>
    <w:rsid w:val="000111E5"/>
    <w:rsid w:val="00011F7F"/>
    <w:rsid w:val="00026612"/>
    <w:rsid w:val="000A255B"/>
    <w:rsid w:val="000A473E"/>
    <w:rsid w:val="0015413C"/>
    <w:rsid w:val="00155542"/>
    <w:rsid w:val="00164533"/>
    <w:rsid w:val="00196E8E"/>
    <w:rsid w:val="002473D4"/>
    <w:rsid w:val="00250837"/>
    <w:rsid w:val="00285A03"/>
    <w:rsid w:val="00363A28"/>
    <w:rsid w:val="00372F70"/>
    <w:rsid w:val="003E4B8C"/>
    <w:rsid w:val="00405969"/>
    <w:rsid w:val="00417EF9"/>
    <w:rsid w:val="00457521"/>
    <w:rsid w:val="00493392"/>
    <w:rsid w:val="004C55C9"/>
    <w:rsid w:val="0053605F"/>
    <w:rsid w:val="00564665"/>
    <w:rsid w:val="00590D5C"/>
    <w:rsid w:val="005D0BE6"/>
    <w:rsid w:val="005E0177"/>
    <w:rsid w:val="00606AAC"/>
    <w:rsid w:val="006079D7"/>
    <w:rsid w:val="00661D80"/>
    <w:rsid w:val="006702B1"/>
    <w:rsid w:val="006840E4"/>
    <w:rsid w:val="00685E03"/>
    <w:rsid w:val="00685F85"/>
    <w:rsid w:val="006E5579"/>
    <w:rsid w:val="00733616"/>
    <w:rsid w:val="00736304"/>
    <w:rsid w:val="00797B1C"/>
    <w:rsid w:val="007B7FDD"/>
    <w:rsid w:val="007C1C59"/>
    <w:rsid w:val="00817FF5"/>
    <w:rsid w:val="00827CDE"/>
    <w:rsid w:val="008A6439"/>
    <w:rsid w:val="008D0D45"/>
    <w:rsid w:val="008F1670"/>
    <w:rsid w:val="008F49B6"/>
    <w:rsid w:val="008F5D28"/>
    <w:rsid w:val="00903A3B"/>
    <w:rsid w:val="00960E51"/>
    <w:rsid w:val="009B652E"/>
    <w:rsid w:val="00A81C09"/>
    <w:rsid w:val="00A94AB5"/>
    <w:rsid w:val="00B0025B"/>
    <w:rsid w:val="00B10314"/>
    <w:rsid w:val="00BB3D1D"/>
    <w:rsid w:val="00BF7EC5"/>
    <w:rsid w:val="00C0429E"/>
    <w:rsid w:val="00C16547"/>
    <w:rsid w:val="00C30B40"/>
    <w:rsid w:val="00C379C5"/>
    <w:rsid w:val="00C526AE"/>
    <w:rsid w:val="00C55D46"/>
    <w:rsid w:val="00C94F68"/>
    <w:rsid w:val="00CE3917"/>
    <w:rsid w:val="00CF435C"/>
    <w:rsid w:val="00CF4C2D"/>
    <w:rsid w:val="00D06B84"/>
    <w:rsid w:val="00D53589"/>
    <w:rsid w:val="00D808A0"/>
    <w:rsid w:val="00DC2C24"/>
    <w:rsid w:val="00DC424A"/>
    <w:rsid w:val="00DF6B59"/>
    <w:rsid w:val="00E21836"/>
    <w:rsid w:val="00E55321"/>
    <w:rsid w:val="00E776DC"/>
    <w:rsid w:val="00E879A9"/>
    <w:rsid w:val="00EA45C3"/>
    <w:rsid w:val="00EC0A93"/>
    <w:rsid w:val="00EF2F6A"/>
    <w:rsid w:val="00F405BA"/>
    <w:rsid w:val="00F51083"/>
    <w:rsid w:val="00F925A8"/>
    <w:rsid w:val="00FA6F0A"/>
    <w:rsid w:val="00FC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9F276476-CB60-4C26-843D-39C7886F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B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97B1C"/>
    <w:rPr>
      <w:rFonts w:ascii="Arial" w:eastAsia="ＭＳ ゴシック" w:hAnsi="Arial"/>
      <w:sz w:val="18"/>
      <w:szCs w:val="18"/>
    </w:rPr>
  </w:style>
  <w:style w:type="character" w:customStyle="1" w:styleId="a4">
    <w:name w:val="吹き出し (文字)"/>
    <w:link w:val="a3"/>
    <w:uiPriority w:val="99"/>
    <w:semiHidden/>
    <w:rsid w:val="00AE27D4"/>
    <w:rPr>
      <w:rFonts w:ascii="Arial" w:eastAsia="ＭＳ ゴシック" w:hAnsi="Arial" w:cs="Times New Roman"/>
      <w:sz w:val="0"/>
      <w:szCs w:val="0"/>
    </w:rPr>
  </w:style>
  <w:style w:type="paragraph" w:styleId="a5">
    <w:name w:val="header"/>
    <w:basedOn w:val="a"/>
    <w:link w:val="a6"/>
    <w:uiPriority w:val="99"/>
    <w:unhideWhenUsed/>
    <w:rsid w:val="002473D4"/>
    <w:pPr>
      <w:tabs>
        <w:tab w:val="center" w:pos="4252"/>
        <w:tab w:val="right" w:pos="8504"/>
      </w:tabs>
      <w:snapToGrid w:val="0"/>
    </w:pPr>
  </w:style>
  <w:style w:type="character" w:customStyle="1" w:styleId="a6">
    <w:name w:val="ヘッダー (文字)"/>
    <w:link w:val="a5"/>
    <w:uiPriority w:val="99"/>
    <w:rsid w:val="002473D4"/>
    <w:rPr>
      <w:szCs w:val="24"/>
    </w:rPr>
  </w:style>
  <w:style w:type="paragraph" w:styleId="a7">
    <w:name w:val="footer"/>
    <w:basedOn w:val="a"/>
    <w:link w:val="a8"/>
    <w:uiPriority w:val="99"/>
    <w:unhideWhenUsed/>
    <w:rsid w:val="002473D4"/>
    <w:pPr>
      <w:tabs>
        <w:tab w:val="center" w:pos="4252"/>
        <w:tab w:val="right" w:pos="8504"/>
      </w:tabs>
      <w:snapToGrid w:val="0"/>
    </w:pPr>
  </w:style>
  <w:style w:type="character" w:customStyle="1" w:styleId="a8">
    <w:name w:val="フッター (文字)"/>
    <w:link w:val="a7"/>
    <w:uiPriority w:val="99"/>
    <w:rsid w:val="002473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F35F662F.dotm</Template>
  <TotalTime>1</TotalTime>
  <Pages>1</Pages>
  <Words>286</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お茶の水女子大学大学院人間文化研究科附属人間文化研究所研究員　申請書</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お茶の水女子大学大学院人間文化研究科附属人間文化研究所研究員　申請書</dc:title>
  <dc:subject/>
  <dc:creator>加藤　久雄</dc:creator>
  <cp:keywords/>
  <cp:lastModifiedBy>padmin</cp:lastModifiedBy>
  <cp:revision>3</cp:revision>
  <cp:lastPrinted>2015-12-02T03:48:00Z</cp:lastPrinted>
  <dcterms:created xsi:type="dcterms:W3CDTF">2018-01-05T02:34:00Z</dcterms:created>
  <dcterms:modified xsi:type="dcterms:W3CDTF">2018-01-09T10:21:00Z</dcterms:modified>
</cp:coreProperties>
</file>