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92" w:rsidRPr="00C33956" w:rsidRDefault="00A43B92" w:rsidP="00D47F34">
      <w:pPr>
        <w:jc w:val="center"/>
        <w:rPr>
          <w:rFonts w:ascii="ＭＳ ゴシック" w:eastAsia="ＭＳ ゴシック" w:hAnsi="ＭＳ ゴシック"/>
          <w:sz w:val="32"/>
          <w:szCs w:val="32"/>
          <w:lang w:eastAsia="zh-TW"/>
        </w:rPr>
      </w:pPr>
      <w:bookmarkStart w:id="0" w:name="_GoBack"/>
      <w:bookmarkEnd w:id="0"/>
      <w:r w:rsidRPr="00C33956">
        <w:rPr>
          <w:rFonts w:ascii="ＭＳ ゴシック" w:eastAsia="ＭＳ ゴシック" w:hAnsi="ＭＳ ゴシック" w:hint="eastAsia"/>
          <w:sz w:val="32"/>
          <w:szCs w:val="32"/>
          <w:lang w:eastAsia="zh-TW"/>
        </w:rPr>
        <w:t>国</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際</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学</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生</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宿</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舎</w:t>
      </w:r>
      <w:r w:rsidR="00D47F34" w:rsidRPr="00C33956">
        <w:rPr>
          <w:rFonts w:ascii="ＭＳ ゴシック" w:eastAsia="ＭＳ ゴシック" w:hAnsi="ＭＳ ゴシック" w:hint="eastAsia"/>
          <w:sz w:val="32"/>
          <w:szCs w:val="32"/>
        </w:rPr>
        <w:t xml:space="preserve"> </w:t>
      </w:r>
      <w:r w:rsidR="00D678E5">
        <w:rPr>
          <w:rFonts w:ascii="ＭＳ ゴシック" w:eastAsia="ＭＳ ゴシック" w:hAnsi="ＭＳ ゴシック" w:hint="eastAsia"/>
          <w:sz w:val="32"/>
          <w:szCs w:val="32"/>
          <w:lang w:eastAsia="zh-TW"/>
        </w:rPr>
        <w:t>入</w:t>
      </w:r>
      <w:r w:rsidR="00B404AA">
        <w:rPr>
          <w:rFonts w:ascii="ＭＳ ゴシック" w:eastAsia="ＭＳ ゴシック" w:hAnsi="ＭＳ ゴシック" w:hint="eastAsia"/>
          <w:sz w:val="32"/>
          <w:szCs w:val="32"/>
        </w:rPr>
        <w:t xml:space="preserve"> </w:t>
      </w:r>
      <w:r w:rsidR="00D678E5">
        <w:rPr>
          <w:rFonts w:ascii="ＭＳ ゴシック" w:eastAsia="ＭＳ ゴシック" w:hAnsi="ＭＳ ゴシック" w:hint="eastAsia"/>
          <w:sz w:val="32"/>
          <w:szCs w:val="32"/>
          <w:lang w:eastAsia="zh-TW"/>
        </w:rPr>
        <w:t>寮</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申</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請</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要</w:t>
      </w:r>
      <w:r w:rsidR="00D47F34" w:rsidRPr="00C33956">
        <w:rPr>
          <w:rFonts w:ascii="ＭＳ ゴシック" w:eastAsia="ＭＳ ゴシック" w:hAnsi="ＭＳ ゴシック" w:hint="eastAsia"/>
          <w:sz w:val="32"/>
          <w:szCs w:val="32"/>
        </w:rPr>
        <w:t xml:space="preserve"> </w:t>
      </w:r>
      <w:r w:rsidRPr="00C33956">
        <w:rPr>
          <w:rFonts w:ascii="ＭＳ ゴシック" w:eastAsia="ＭＳ ゴシック" w:hAnsi="ＭＳ ゴシック" w:hint="eastAsia"/>
          <w:sz w:val="32"/>
          <w:szCs w:val="32"/>
          <w:lang w:eastAsia="zh-TW"/>
        </w:rPr>
        <w:t>項</w:t>
      </w:r>
    </w:p>
    <w:p w:rsidR="006F04E8" w:rsidRPr="00C33956" w:rsidRDefault="003A41E6" w:rsidP="00066100">
      <w:pPr>
        <w:tabs>
          <w:tab w:val="left" w:pos="6327"/>
        </w:tabs>
        <w:ind w:firstLineChars="300" w:firstLine="929"/>
        <w:rPr>
          <w:rFonts w:ascii="ＭＳ ゴシック" w:eastAsia="ＭＳ ゴシック" w:hAnsi="ＭＳ ゴシック"/>
        </w:rPr>
      </w:pPr>
      <w:r>
        <w:rPr>
          <w:rFonts w:ascii="ＭＳ ゴシック" w:eastAsia="ＭＳ ゴシック" w:hAnsi="ＭＳ ゴシック"/>
          <w:noProof/>
          <w:sz w:val="32"/>
          <w:szCs w:val="3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137160</wp:posOffset>
                </wp:positionV>
                <wp:extent cx="6049645" cy="8742045"/>
                <wp:effectExtent l="8255" t="11430" r="9525" b="952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8742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FF4EB" id="Rectangle 4" o:spid="_x0000_s1026" style="position:absolute;left:0;text-align:left;margin-left:0;margin-top:10.8pt;width:476.35pt;height:68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RddwIAAPs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" filled="f">
                <v:textbox inset="5.85pt,.7pt,5.85pt,.7pt"/>
              </v:rect>
            </w:pict>
          </mc:Fallback>
        </mc:AlternateContent>
      </w:r>
    </w:p>
    <w:p w:rsidR="00405B7C" w:rsidRDefault="00405B7C" w:rsidP="00F00041">
      <w:pPr>
        <w:ind w:firstLineChars="100" w:firstLine="200"/>
        <w:rPr>
          <w:rFonts w:ascii="ＭＳ ゴシック" w:eastAsia="ＭＳ ゴシック" w:hAnsi="ＭＳ ゴシック"/>
        </w:rPr>
      </w:pPr>
      <w:r w:rsidRPr="00C33956">
        <w:rPr>
          <w:rFonts w:ascii="ＭＳ ゴシック" w:eastAsia="ＭＳ ゴシック" w:hAnsi="ＭＳ ゴシック" w:hint="eastAsia"/>
        </w:rPr>
        <w:t>1．</w:t>
      </w:r>
      <w:r w:rsidR="00D678E5">
        <w:rPr>
          <w:rFonts w:ascii="ＭＳ ゴシック" w:eastAsia="ＭＳ ゴシック" w:hAnsi="ＭＳ ゴシック" w:hint="eastAsia"/>
        </w:rPr>
        <w:t>入寮</w:t>
      </w:r>
      <w:r w:rsidRPr="00C33956">
        <w:rPr>
          <w:rFonts w:ascii="ＭＳ ゴシック" w:eastAsia="ＭＳ ゴシック" w:hAnsi="ＭＳ ゴシック" w:hint="eastAsia"/>
        </w:rPr>
        <w:t xml:space="preserve">資格　　</w:t>
      </w:r>
      <w:r w:rsidR="00551C8F">
        <w:rPr>
          <w:rFonts w:ascii="ＭＳ ゴシック" w:eastAsia="ＭＳ ゴシック" w:hAnsi="ＭＳ ゴシック" w:hint="eastAsia"/>
        </w:rPr>
        <w:t>(1)</w:t>
      </w:r>
      <w:r w:rsidR="00617150">
        <w:rPr>
          <w:rFonts w:ascii="ＭＳ ゴシック" w:eastAsia="ＭＳ ゴシック" w:hAnsi="ＭＳ ゴシック"/>
        </w:rPr>
        <w:t xml:space="preserve"> </w:t>
      </w:r>
      <w:r w:rsidRPr="00C33956">
        <w:rPr>
          <w:rFonts w:ascii="ＭＳ ゴシック" w:eastAsia="ＭＳ ゴシック" w:hAnsi="ＭＳ ゴシック" w:hint="eastAsia"/>
        </w:rPr>
        <w:t>経済的事情により修学困難と認められる外国人留学生（単身者のみ）</w:t>
      </w:r>
    </w:p>
    <w:p w:rsidR="00AD16FE" w:rsidRDefault="00AD16FE" w:rsidP="00AD16FE">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　　　　　　　 </w:t>
      </w:r>
      <w:r w:rsidR="00611158">
        <w:rPr>
          <w:rFonts w:ascii="ＭＳ ゴシック" w:eastAsia="ＭＳ ゴシック" w:hAnsi="ＭＳ ゴシック" w:hint="eastAsia"/>
        </w:rPr>
        <w:t>(2</w:t>
      </w:r>
      <w:r w:rsidR="004E4D92">
        <w:rPr>
          <w:rFonts w:ascii="ＭＳ ゴシック" w:eastAsia="ＭＳ ゴシック" w:hAnsi="ＭＳ ゴシック"/>
        </w:rPr>
        <w:t>)</w:t>
      </w:r>
      <w:r w:rsidR="00617150">
        <w:rPr>
          <w:rFonts w:ascii="ＭＳ ゴシック" w:eastAsia="ＭＳ ゴシック" w:hAnsi="ＭＳ ゴシック"/>
        </w:rPr>
        <w:t xml:space="preserve"> </w:t>
      </w:r>
      <w:r>
        <w:rPr>
          <w:rFonts w:ascii="ＭＳ ゴシック" w:eastAsia="ＭＳ ゴシック" w:hAnsi="ＭＳ ゴシック" w:hint="eastAsia"/>
        </w:rPr>
        <w:t>所属する課程の最短修業年限を超えない留学生</w:t>
      </w:r>
    </w:p>
    <w:p w:rsidR="00611158" w:rsidRDefault="00611158" w:rsidP="00AD16FE">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　　　　　　　 (3)</w:t>
      </w:r>
      <w:r w:rsidR="00617150">
        <w:rPr>
          <w:rFonts w:ascii="ＭＳ ゴシック" w:eastAsia="ＭＳ ゴシック" w:hAnsi="ＭＳ ゴシック"/>
        </w:rPr>
        <w:t xml:space="preserve"> </w:t>
      </w:r>
      <w:r>
        <w:rPr>
          <w:rFonts w:ascii="ＭＳ ゴシック" w:eastAsia="ＭＳ ゴシック" w:hAnsi="ＭＳ ゴシック" w:hint="eastAsia"/>
        </w:rPr>
        <w:t>正規課程に在学する</w:t>
      </w:r>
      <w:r w:rsidR="00F701FB">
        <w:rPr>
          <w:rFonts w:ascii="ＭＳ ゴシック" w:eastAsia="ＭＳ ゴシック" w:hAnsi="ＭＳ ゴシック" w:hint="eastAsia"/>
        </w:rPr>
        <w:t>留</w:t>
      </w:r>
      <w:r>
        <w:rPr>
          <w:rFonts w:ascii="ＭＳ ゴシック" w:eastAsia="ＭＳ ゴシック" w:hAnsi="ＭＳ ゴシック" w:hint="eastAsia"/>
        </w:rPr>
        <w:t>学生と国費留学生</w:t>
      </w:r>
    </w:p>
    <w:p w:rsidR="00373C92" w:rsidRPr="00617150" w:rsidRDefault="00373C92" w:rsidP="00F00041">
      <w:pPr>
        <w:ind w:firstLineChars="100" w:firstLine="200"/>
        <w:rPr>
          <w:rFonts w:ascii="ＭＳ ゴシック" w:eastAsia="ＭＳ ゴシック" w:hAnsi="ＭＳ ゴシック"/>
        </w:rPr>
      </w:pPr>
    </w:p>
    <w:p w:rsidR="003E5D3B" w:rsidRDefault="00405B7C" w:rsidP="00F00041">
      <w:pPr>
        <w:ind w:firstLineChars="100" w:firstLine="200"/>
        <w:rPr>
          <w:rFonts w:ascii="ＭＳ ゴシック" w:eastAsia="ＭＳ ゴシック" w:hAnsi="ＭＳ ゴシック"/>
        </w:rPr>
      </w:pPr>
      <w:r w:rsidRPr="00C33956">
        <w:rPr>
          <w:rFonts w:ascii="ＭＳ ゴシック" w:eastAsia="ＭＳ ゴシック" w:hAnsi="ＭＳ ゴシック" w:hint="eastAsia"/>
        </w:rPr>
        <w:t>2</w:t>
      </w:r>
      <w:r w:rsidR="007142CE">
        <w:rPr>
          <w:rFonts w:ascii="ＭＳ ゴシック" w:eastAsia="ＭＳ ゴシック" w:hAnsi="ＭＳ ゴシック" w:hint="eastAsia"/>
        </w:rPr>
        <w:t>．</w:t>
      </w:r>
      <w:r w:rsidR="003E5D3B">
        <w:rPr>
          <w:rFonts w:ascii="ＭＳ ゴシック" w:eastAsia="ＭＳ ゴシック" w:hAnsi="ＭＳ ゴシック" w:hint="eastAsia"/>
        </w:rPr>
        <w:t>募集人員及び</w:t>
      </w:r>
      <w:r w:rsidR="00D678E5">
        <w:rPr>
          <w:rFonts w:ascii="ＭＳ ゴシック" w:eastAsia="ＭＳ ゴシック" w:hAnsi="ＭＳ ゴシック" w:hint="eastAsia"/>
        </w:rPr>
        <w:t>入寮</w:t>
      </w:r>
      <w:r w:rsidR="003E5D3B">
        <w:rPr>
          <w:rFonts w:ascii="ＭＳ ゴシック" w:eastAsia="ＭＳ ゴシック" w:hAnsi="ＭＳ ゴシック" w:hint="eastAsia"/>
        </w:rPr>
        <w:t>期間</w:t>
      </w:r>
    </w:p>
    <w:p w:rsidR="007142CE" w:rsidRDefault="003E5D3B" w:rsidP="003E5D3B">
      <w:pPr>
        <w:ind w:firstLineChars="347" w:firstLine="693"/>
        <w:rPr>
          <w:rFonts w:ascii="ＭＳ ゴシック" w:eastAsia="ＭＳ ゴシック" w:hAnsi="ＭＳ ゴシック"/>
        </w:rPr>
      </w:pPr>
      <w:r>
        <w:rPr>
          <w:rFonts w:ascii="ＭＳ ゴシック" w:eastAsia="ＭＳ ゴシック" w:hAnsi="ＭＳ ゴシック" w:hint="eastAsia"/>
        </w:rPr>
        <w:t>(1)</w:t>
      </w:r>
      <w:r w:rsidR="00617150">
        <w:rPr>
          <w:rFonts w:ascii="ＭＳ ゴシック" w:eastAsia="ＭＳ ゴシック" w:hAnsi="ＭＳ ゴシック"/>
        </w:rPr>
        <w:t xml:space="preserve"> </w:t>
      </w:r>
      <w:r>
        <w:rPr>
          <w:rFonts w:ascii="ＭＳ ゴシック" w:eastAsia="ＭＳ ゴシック" w:hAnsi="ＭＳ ゴシック" w:hint="eastAsia"/>
        </w:rPr>
        <w:t>募集人員：</w:t>
      </w:r>
      <w:r w:rsidR="009364AC">
        <w:rPr>
          <w:rFonts w:ascii="ＭＳ ゴシック" w:eastAsia="ＭＳ ゴシック" w:hAnsi="ＭＳ ゴシック" w:hint="eastAsia"/>
        </w:rPr>
        <w:t>若干名</w:t>
      </w:r>
    </w:p>
    <w:p w:rsidR="00405B7C" w:rsidRDefault="003E5D3B" w:rsidP="003E5D3B">
      <w:pPr>
        <w:ind w:firstLineChars="350" w:firstLine="699"/>
        <w:rPr>
          <w:rFonts w:ascii="ＭＳ ゴシック" w:eastAsia="ＭＳ ゴシック" w:hAnsi="ＭＳ ゴシック"/>
        </w:rPr>
      </w:pPr>
      <w:r>
        <w:rPr>
          <w:rFonts w:ascii="ＭＳ ゴシック" w:eastAsia="ＭＳ ゴシック" w:hAnsi="ＭＳ ゴシック" w:hint="eastAsia"/>
        </w:rPr>
        <w:t>(2)</w:t>
      </w:r>
      <w:r w:rsidR="00617150">
        <w:rPr>
          <w:rFonts w:ascii="ＭＳ ゴシック" w:eastAsia="ＭＳ ゴシック" w:hAnsi="ＭＳ ゴシック"/>
        </w:rPr>
        <w:t xml:space="preserve"> </w:t>
      </w:r>
      <w:r w:rsidR="00D678E5">
        <w:rPr>
          <w:rFonts w:ascii="ＭＳ ゴシック" w:eastAsia="ＭＳ ゴシック" w:hAnsi="ＭＳ ゴシック" w:hint="eastAsia"/>
        </w:rPr>
        <w:t>入寮</w:t>
      </w:r>
      <w:r w:rsidR="00405B7C" w:rsidRPr="00C33956">
        <w:rPr>
          <w:rFonts w:ascii="ＭＳ ゴシック" w:eastAsia="ＭＳ ゴシック" w:hAnsi="ＭＳ ゴシック" w:hint="eastAsia"/>
        </w:rPr>
        <w:t>期間</w:t>
      </w:r>
      <w:r w:rsidR="007142CE">
        <w:rPr>
          <w:rFonts w:ascii="ＭＳ ゴシック" w:eastAsia="ＭＳ ゴシック" w:hAnsi="ＭＳ ゴシック" w:hint="eastAsia"/>
        </w:rPr>
        <w:t>：</w:t>
      </w:r>
      <w:r w:rsidR="009525AF">
        <w:rPr>
          <w:rFonts w:ascii="ＭＳ ゴシック" w:eastAsia="ＭＳ ゴシック" w:hAnsi="ＭＳ ゴシック" w:hint="eastAsia"/>
        </w:rPr>
        <w:t>平成</w:t>
      </w:r>
      <w:r w:rsidR="00A35785">
        <w:rPr>
          <w:rFonts w:ascii="ＭＳ ゴシック" w:eastAsia="ＭＳ ゴシック" w:hAnsi="ＭＳ ゴシック" w:hint="eastAsia"/>
        </w:rPr>
        <w:t>30</w:t>
      </w:r>
      <w:r w:rsidR="00573061">
        <w:rPr>
          <w:rFonts w:ascii="ＭＳ ゴシック" w:eastAsia="ＭＳ ゴシック" w:hAnsi="ＭＳ ゴシック" w:hint="eastAsia"/>
        </w:rPr>
        <w:t>年</w:t>
      </w:r>
      <w:r w:rsidR="009364AC">
        <w:rPr>
          <w:rFonts w:ascii="ＭＳ ゴシック" w:eastAsia="ＭＳ ゴシック" w:hAnsi="ＭＳ ゴシック" w:hint="eastAsia"/>
        </w:rPr>
        <w:t>10</w:t>
      </w:r>
      <w:r w:rsidR="00405B7C" w:rsidRPr="00C33956">
        <w:rPr>
          <w:rFonts w:ascii="ＭＳ ゴシック" w:eastAsia="ＭＳ ゴシック" w:hAnsi="ＭＳ ゴシック" w:hint="eastAsia"/>
        </w:rPr>
        <w:t>月</w:t>
      </w:r>
      <w:r w:rsidR="005B6648">
        <w:rPr>
          <w:rFonts w:ascii="ＭＳ ゴシック" w:eastAsia="ＭＳ ゴシック" w:hAnsi="ＭＳ ゴシック" w:hint="eastAsia"/>
        </w:rPr>
        <w:t>1</w:t>
      </w:r>
      <w:r w:rsidR="000625EE">
        <w:rPr>
          <w:rFonts w:ascii="ＭＳ ゴシック" w:eastAsia="ＭＳ ゴシック" w:hAnsi="ＭＳ ゴシック" w:hint="eastAsia"/>
        </w:rPr>
        <w:t>日～</w:t>
      </w:r>
      <w:r w:rsidR="00422348">
        <w:rPr>
          <w:rFonts w:ascii="ＭＳ ゴシック" w:eastAsia="ＭＳ ゴシック" w:hAnsi="ＭＳ ゴシック" w:hint="eastAsia"/>
        </w:rPr>
        <w:t>平成32年9月</w:t>
      </w:r>
      <w:r w:rsidR="007142CE">
        <w:rPr>
          <w:rFonts w:ascii="ＭＳ ゴシック" w:eastAsia="ＭＳ ゴシック" w:hAnsi="ＭＳ ゴシック" w:hint="eastAsia"/>
        </w:rPr>
        <w:t>25日</w:t>
      </w:r>
      <w:r w:rsidR="00405B7C" w:rsidRPr="00C33956">
        <w:rPr>
          <w:rFonts w:ascii="ＭＳ ゴシック" w:eastAsia="ＭＳ ゴシック" w:hAnsi="ＭＳ ゴシック" w:hint="eastAsia"/>
        </w:rPr>
        <w:t>まで</w:t>
      </w:r>
      <w:r w:rsidR="00422348">
        <w:rPr>
          <w:rFonts w:ascii="ＭＳ ゴシック" w:eastAsia="ＭＳ ゴシック" w:hAnsi="ＭＳ ゴシック" w:hint="eastAsia"/>
        </w:rPr>
        <w:t>（中途退寮可）</w:t>
      </w:r>
    </w:p>
    <w:p w:rsidR="00977C4F" w:rsidRPr="0003754B" w:rsidRDefault="00422348" w:rsidP="0003754B">
      <w:pPr>
        <w:ind w:left="1098" w:hangingChars="550" w:hanging="1098"/>
        <w:rPr>
          <w:rFonts w:ascii="ＭＳ ゴシック" w:eastAsia="ＭＳ ゴシック" w:hAnsi="ＭＳ ゴシック"/>
        </w:rPr>
      </w:pPr>
      <w:r>
        <w:rPr>
          <w:rFonts w:hint="eastAsia"/>
        </w:rPr>
        <w:t xml:space="preserve">　　　　</w:t>
      </w:r>
      <w:r w:rsidR="0003754B">
        <w:rPr>
          <w:rFonts w:hint="eastAsia"/>
        </w:rPr>
        <w:t xml:space="preserve"> </w:t>
      </w:r>
      <w:r w:rsidR="00977C4F">
        <w:rPr>
          <w:rFonts w:hint="eastAsia"/>
        </w:rPr>
        <w:t xml:space="preserve"> </w:t>
      </w:r>
      <w:r w:rsidRPr="0003754B">
        <w:rPr>
          <w:rFonts w:ascii="ＭＳ ゴシック" w:eastAsia="ＭＳ ゴシック" w:hAnsi="ＭＳ ゴシック" w:hint="eastAsia"/>
        </w:rPr>
        <w:t>更新制。（</w:t>
      </w:r>
      <w:r w:rsidR="00977C4F" w:rsidRPr="0003754B">
        <w:rPr>
          <w:rFonts w:ascii="ＭＳ ゴシック" w:eastAsia="ＭＳ ゴシック" w:hAnsi="ＭＳ ゴシック" w:hint="eastAsia"/>
        </w:rPr>
        <w:t>期限日以降も継続して入寮を希望する場合には再度申請を行い、許可さ　　　　　 れた場合はのみ継続入寮可能）</w:t>
      </w:r>
    </w:p>
    <w:p w:rsidR="000C0CCF" w:rsidRPr="00422348" w:rsidRDefault="000C0CCF" w:rsidP="00422348">
      <w:pPr>
        <w:rPr>
          <w:rFonts w:ascii="ＭＳ ゴシック" w:eastAsia="ＭＳ ゴシック" w:hAnsi="ＭＳ ゴシック"/>
        </w:rPr>
      </w:pPr>
    </w:p>
    <w:p w:rsidR="007142CE" w:rsidRPr="00C33956" w:rsidRDefault="007142CE" w:rsidP="007142CE">
      <w:pPr>
        <w:ind w:firstLineChars="93" w:firstLine="186"/>
        <w:rPr>
          <w:rFonts w:ascii="ＭＳ ゴシック" w:eastAsia="ＭＳ ゴシック" w:hAnsi="ＭＳ ゴシック"/>
        </w:rPr>
      </w:pPr>
      <w:r>
        <w:rPr>
          <w:rFonts w:ascii="ＭＳ ゴシック" w:eastAsia="ＭＳ ゴシック" w:hAnsi="ＭＳ ゴシック" w:hint="eastAsia"/>
        </w:rPr>
        <w:t>3</w:t>
      </w:r>
      <w:r w:rsidRPr="00C33956">
        <w:rPr>
          <w:rFonts w:ascii="ＭＳ ゴシック" w:eastAsia="ＭＳ ゴシック" w:hAnsi="ＭＳ ゴシック" w:hint="eastAsia"/>
        </w:rPr>
        <w:t>．寄宿料等経費</w:t>
      </w:r>
    </w:p>
    <w:p w:rsidR="007142CE" w:rsidRPr="00C33956" w:rsidRDefault="007142CE" w:rsidP="007142CE">
      <w:pPr>
        <w:ind w:firstLineChars="300" w:firstLine="599"/>
        <w:rPr>
          <w:rFonts w:ascii="ＭＳ ゴシック" w:eastAsia="ＭＳ ゴシック" w:hAnsi="ＭＳ ゴシック"/>
        </w:rPr>
      </w:pPr>
      <w:r w:rsidRPr="00C33956">
        <w:rPr>
          <w:rFonts w:ascii="ＭＳ ゴシック" w:eastAsia="ＭＳ ゴシック" w:hAnsi="ＭＳ ゴシック" w:hint="eastAsia"/>
        </w:rPr>
        <w:t>（1</w:t>
      </w:r>
      <w:r w:rsidR="00B02330">
        <w:rPr>
          <w:rFonts w:ascii="ＭＳ ゴシック" w:eastAsia="ＭＳ ゴシック" w:hAnsi="ＭＳ ゴシック" w:hint="eastAsia"/>
        </w:rPr>
        <w:t>）</w:t>
      </w:r>
      <w:r w:rsidRPr="00C33956">
        <w:rPr>
          <w:rFonts w:ascii="ＭＳ ゴシック" w:eastAsia="ＭＳ ゴシック" w:hAnsi="ＭＳ ゴシック" w:hint="eastAsia"/>
        </w:rPr>
        <w:t>寄宿料</w:t>
      </w:r>
      <w:r w:rsidR="00A865F6">
        <w:rPr>
          <w:rFonts w:ascii="ＭＳ ゴシック" w:eastAsia="ＭＳ ゴシック" w:hAnsi="ＭＳ ゴシック" w:hint="eastAsia"/>
        </w:rPr>
        <w:t>（</w:t>
      </w:r>
      <w:r w:rsidRPr="00C33956">
        <w:rPr>
          <w:rFonts w:ascii="ＭＳ ゴシック" w:eastAsia="ＭＳ ゴシック" w:hAnsi="ＭＳ ゴシック" w:hint="eastAsia"/>
        </w:rPr>
        <w:t>月額</w:t>
      </w:r>
      <w:r w:rsidR="00A865F6">
        <w:rPr>
          <w:rFonts w:ascii="ＭＳ ゴシック" w:eastAsia="ＭＳ ゴシック" w:hAnsi="ＭＳ ゴシック" w:hint="eastAsia"/>
        </w:rPr>
        <w:t>）</w:t>
      </w:r>
      <w:r w:rsidRPr="00C33956">
        <w:rPr>
          <w:rFonts w:ascii="ＭＳ ゴシック" w:eastAsia="ＭＳ ゴシック" w:hAnsi="ＭＳ ゴシック" w:hint="eastAsia"/>
        </w:rPr>
        <w:t xml:space="preserve">　4,700円</w:t>
      </w:r>
    </w:p>
    <w:p w:rsidR="007142CE" w:rsidRPr="00C33956" w:rsidRDefault="007142CE" w:rsidP="007142CE">
      <w:pPr>
        <w:ind w:firstLineChars="300" w:firstLine="599"/>
        <w:rPr>
          <w:rFonts w:ascii="ＭＳ ゴシック" w:eastAsia="ＭＳ ゴシック" w:hAnsi="ＭＳ ゴシック"/>
        </w:rPr>
      </w:pPr>
      <w:r w:rsidRPr="00C33956">
        <w:rPr>
          <w:rFonts w:ascii="ＭＳ ゴシック" w:eastAsia="ＭＳ ゴシック" w:hAnsi="ＭＳ ゴシック" w:hint="eastAsia"/>
        </w:rPr>
        <w:t>（2</w:t>
      </w:r>
      <w:r w:rsidR="00B02330">
        <w:rPr>
          <w:rFonts w:ascii="ＭＳ ゴシック" w:eastAsia="ＭＳ ゴシック" w:hAnsi="ＭＳ ゴシック" w:hint="eastAsia"/>
        </w:rPr>
        <w:t>）</w:t>
      </w:r>
      <w:r w:rsidRPr="00C33956">
        <w:rPr>
          <w:rFonts w:ascii="ＭＳ ゴシック" w:eastAsia="ＭＳ ゴシック" w:hAnsi="ＭＳ ゴシック" w:hint="eastAsia"/>
        </w:rPr>
        <w:t>修繕積立金</w:t>
      </w:r>
      <w:r w:rsidR="00A865F6">
        <w:rPr>
          <w:rFonts w:ascii="ＭＳ ゴシック" w:eastAsia="ＭＳ ゴシック" w:hAnsi="ＭＳ ゴシック" w:hint="eastAsia"/>
        </w:rPr>
        <w:t>(月額)</w:t>
      </w:r>
      <w:r w:rsidRPr="00C33956">
        <w:rPr>
          <w:rFonts w:ascii="ＭＳ ゴシック" w:eastAsia="ＭＳ ゴシック" w:hAnsi="ＭＳ ゴシック" w:hint="eastAsia"/>
        </w:rPr>
        <w:t xml:space="preserve">　1,000円</w:t>
      </w:r>
    </w:p>
    <w:p w:rsidR="007142CE" w:rsidRDefault="007142CE" w:rsidP="007142CE">
      <w:pPr>
        <w:ind w:firstLineChars="300" w:firstLine="599"/>
        <w:rPr>
          <w:rFonts w:ascii="ＭＳ ゴシック" w:eastAsia="ＭＳ ゴシック" w:hAnsi="ＭＳ ゴシック"/>
        </w:rPr>
      </w:pPr>
      <w:r w:rsidRPr="00C33956">
        <w:rPr>
          <w:rFonts w:ascii="ＭＳ ゴシック" w:eastAsia="ＭＳ ゴシック" w:hAnsi="ＭＳ ゴシック" w:hint="eastAsia"/>
        </w:rPr>
        <w:t>（3</w:t>
      </w:r>
      <w:r w:rsidR="00B02330">
        <w:rPr>
          <w:rFonts w:ascii="ＭＳ ゴシック" w:eastAsia="ＭＳ ゴシック" w:hAnsi="ＭＳ ゴシック" w:hint="eastAsia"/>
        </w:rPr>
        <w:t>）</w:t>
      </w:r>
      <w:r w:rsidR="00611158">
        <w:rPr>
          <w:rFonts w:ascii="ＭＳ ゴシック" w:eastAsia="ＭＳ ゴシック" w:hAnsi="ＭＳ ゴシック" w:hint="eastAsia"/>
        </w:rPr>
        <w:t>共用部分及び、</w:t>
      </w:r>
      <w:r>
        <w:rPr>
          <w:rFonts w:ascii="ＭＳ ゴシック" w:eastAsia="ＭＳ ゴシック" w:hAnsi="ＭＳ ゴシック" w:hint="eastAsia"/>
        </w:rPr>
        <w:t>居室に係る電気、ガス及び水道</w:t>
      </w:r>
      <w:r w:rsidRPr="00C33956">
        <w:rPr>
          <w:rFonts w:ascii="ＭＳ ゴシック" w:eastAsia="ＭＳ ゴシック" w:hAnsi="ＭＳ ゴシック" w:hint="eastAsia"/>
        </w:rPr>
        <w:t>等の料金</w:t>
      </w:r>
    </w:p>
    <w:p w:rsidR="00B02330" w:rsidRDefault="00B02330" w:rsidP="00B02330">
      <w:pPr>
        <w:ind w:firstLineChars="559" w:firstLine="1116"/>
        <w:rPr>
          <w:rFonts w:ascii="ＭＳ ゴシック" w:eastAsia="ＭＳ ゴシック" w:hAnsi="ＭＳ ゴシック"/>
        </w:rPr>
      </w:pPr>
      <w:r>
        <w:rPr>
          <w:rFonts w:ascii="ＭＳ ゴシック" w:eastAsia="ＭＳ ゴシック" w:hAnsi="ＭＳ ゴシック" w:hint="eastAsia"/>
        </w:rPr>
        <w:t>公共料金は変動しますが合計約12</w:t>
      </w:r>
      <w:r w:rsidR="00423E92">
        <w:rPr>
          <w:rFonts w:ascii="ＭＳ ゴシック" w:eastAsia="ＭＳ ゴシック" w:hAnsi="ＭＳ ゴシック" w:hint="eastAsia"/>
        </w:rPr>
        <w:t>,</w:t>
      </w:r>
      <w:r>
        <w:rPr>
          <w:rFonts w:ascii="ＭＳ ゴシック" w:eastAsia="ＭＳ ゴシック" w:hAnsi="ＭＳ ゴシック" w:hint="eastAsia"/>
        </w:rPr>
        <w:t>000円程度毎月かかります</w:t>
      </w:r>
      <w:r w:rsidR="00243292">
        <w:rPr>
          <w:rFonts w:ascii="ＭＳ ゴシック" w:eastAsia="ＭＳ ゴシック" w:hAnsi="ＭＳ ゴシック" w:hint="eastAsia"/>
        </w:rPr>
        <w:t>。</w:t>
      </w:r>
      <w:r w:rsidR="009364AC">
        <w:rPr>
          <w:rFonts w:ascii="ＭＳ ゴシック" w:eastAsia="ＭＳ ゴシック" w:hAnsi="ＭＳ ゴシック" w:hint="eastAsia"/>
        </w:rPr>
        <w:t xml:space="preserve">　</w:t>
      </w:r>
    </w:p>
    <w:p w:rsidR="004A5FE8" w:rsidRPr="008D0CA9" w:rsidRDefault="004A5FE8" w:rsidP="004A5FE8">
      <w:pPr>
        <w:ind w:firstLineChars="350" w:firstLine="699"/>
        <w:rPr>
          <w:rFonts w:ascii="ＭＳ ゴシック" w:eastAsia="ＭＳ ゴシック" w:hAnsi="ＭＳ ゴシック"/>
        </w:rPr>
      </w:pPr>
      <w:r>
        <w:rPr>
          <w:rFonts w:ascii="ＭＳ ゴシック" w:eastAsia="ＭＳ ゴシック" w:hAnsi="ＭＳ ゴシック" w:hint="eastAsia"/>
        </w:rPr>
        <w:t>(4) 自治会費（</w:t>
      </w:r>
      <w:r w:rsidRPr="008D0CA9">
        <w:rPr>
          <w:rFonts w:ascii="ＭＳ ゴシック" w:eastAsia="ＭＳ ゴシック" w:hAnsi="ＭＳ ゴシック" w:hint="eastAsia"/>
        </w:rPr>
        <w:t>月額</w:t>
      </w:r>
      <w:r>
        <w:rPr>
          <w:rFonts w:ascii="ＭＳ ゴシック" w:eastAsia="ＭＳ ゴシック" w:hAnsi="ＭＳ ゴシック" w:hint="eastAsia"/>
        </w:rPr>
        <w:t>）</w:t>
      </w:r>
      <w:r w:rsidRPr="008D0CA9">
        <w:rPr>
          <w:rFonts w:ascii="ＭＳ ゴシック" w:eastAsia="ＭＳ ゴシック" w:hAnsi="ＭＳ ゴシック" w:hint="eastAsia"/>
        </w:rPr>
        <w:t xml:space="preserve">　</w:t>
      </w:r>
      <w:r>
        <w:rPr>
          <w:rFonts w:ascii="ＭＳ ゴシック" w:eastAsia="ＭＳ ゴシック" w:hAnsi="ＭＳ ゴシック" w:hint="eastAsia"/>
        </w:rPr>
        <w:t>5</w:t>
      </w:r>
      <w:r w:rsidRPr="008D0CA9">
        <w:rPr>
          <w:rFonts w:ascii="ＭＳ ゴシック" w:eastAsia="ＭＳ ゴシック" w:hAnsi="ＭＳ ゴシック" w:hint="eastAsia"/>
        </w:rPr>
        <w:t>,</w:t>
      </w:r>
      <w:r>
        <w:rPr>
          <w:rFonts w:ascii="ＭＳ ゴシック" w:eastAsia="ＭＳ ゴシック" w:hAnsi="ＭＳ ゴシック"/>
        </w:rPr>
        <w:t>0</w:t>
      </w:r>
      <w:r w:rsidRPr="008D0CA9">
        <w:rPr>
          <w:rFonts w:ascii="ＭＳ ゴシック" w:eastAsia="ＭＳ ゴシック" w:hAnsi="ＭＳ ゴシック" w:hint="eastAsia"/>
        </w:rPr>
        <w:t>00円</w:t>
      </w:r>
    </w:p>
    <w:p w:rsidR="001D7C6B" w:rsidRDefault="008927FA" w:rsidP="008927FA">
      <w:pPr>
        <w:ind w:firstLineChars="300" w:firstLine="599"/>
        <w:rPr>
          <w:rFonts w:ascii="ＭＳ ゴシック" w:eastAsia="ＭＳ ゴシック" w:hAnsi="ＭＳ ゴシック"/>
        </w:rPr>
      </w:pPr>
      <w:r>
        <w:rPr>
          <w:rFonts w:ascii="ＭＳ ゴシック" w:eastAsia="ＭＳ ゴシック" w:hAnsi="ＭＳ ゴシック" w:hint="eastAsia"/>
        </w:rPr>
        <w:t>（</w:t>
      </w:r>
      <w:r w:rsidR="004A5FE8">
        <w:rPr>
          <w:rFonts w:ascii="ＭＳ ゴシック" w:eastAsia="ＭＳ ゴシック" w:hAnsi="ＭＳ ゴシック" w:hint="eastAsia"/>
        </w:rPr>
        <w:t>5</w:t>
      </w:r>
      <w:r>
        <w:rPr>
          <w:rFonts w:ascii="ＭＳ ゴシック" w:eastAsia="ＭＳ ゴシック" w:hAnsi="ＭＳ ゴシック" w:hint="eastAsia"/>
        </w:rPr>
        <w:t>）退去時居室清掃金　10</w:t>
      </w:r>
      <w:r w:rsidR="009D3447">
        <w:rPr>
          <w:rFonts w:ascii="ＭＳ ゴシック" w:eastAsia="ＭＳ ゴシック" w:hAnsi="ＭＳ ゴシック" w:hint="eastAsia"/>
        </w:rPr>
        <w:t>,</w:t>
      </w:r>
      <w:r>
        <w:rPr>
          <w:rFonts w:ascii="ＭＳ ゴシック" w:eastAsia="ＭＳ ゴシック" w:hAnsi="ＭＳ ゴシック" w:hint="eastAsia"/>
        </w:rPr>
        <w:t>000円　退去時の居室清掃費用として使用されます</w:t>
      </w:r>
      <w:r w:rsidR="00243292">
        <w:rPr>
          <w:rFonts w:ascii="ＭＳ ゴシック" w:eastAsia="ＭＳ ゴシック" w:hAnsi="ＭＳ ゴシック" w:hint="eastAsia"/>
        </w:rPr>
        <w:t>。</w:t>
      </w:r>
      <w:r>
        <w:rPr>
          <w:rFonts w:ascii="ＭＳ ゴシック" w:eastAsia="ＭＳ ゴシック" w:hAnsi="ＭＳ ゴシック" w:hint="eastAsia"/>
        </w:rPr>
        <w:t>（入寮後１回</w:t>
      </w:r>
    </w:p>
    <w:p w:rsidR="008927FA" w:rsidRDefault="008927FA" w:rsidP="001D7C6B">
      <w:pPr>
        <w:ind w:firstLineChars="600" w:firstLine="1198"/>
        <w:rPr>
          <w:rFonts w:ascii="ＭＳ ゴシック" w:eastAsia="ＭＳ ゴシック" w:hAnsi="ＭＳ ゴシック"/>
        </w:rPr>
      </w:pPr>
      <w:r>
        <w:rPr>
          <w:rFonts w:ascii="ＭＳ ゴシック" w:eastAsia="ＭＳ ゴシック" w:hAnsi="ＭＳ ゴシック" w:hint="eastAsia"/>
        </w:rPr>
        <w:t>のみ）</w:t>
      </w:r>
    </w:p>
    <w:p w:rsidR="007142CE" w:rsidRPr="00C33956" w:rsidRDefault="007142CE" w:rsidP="00E37704">
      <w:pPr>
        <w:ind w:firstLineChars="1408" w:firstLine="2811"/>
        <w:rPr>
          <w:rFonts w:ascii="ＭＳ ゴシック" w:eastAsia="ＭＳ ゴシック" w:hAnsi="ＭＳ ゴシック"/>
        </w:rPr>
      </w:pPr>
    </w:p>
    <w:p w:rsidR="00405B7C" w:rsidRPr="00C33956" w:rsidRDefault="007142CE" w:rsidP="00F00041">
      <w:pPr>
        <w:ind w:firstLineChars="100" w:firstLine="200"/>
        <w:rPr>
          <w:rFonts w:ascii="ＭＳ ゴシック" w:eastAsia="ＭＳ ゴシック" w:hAnsi="ＭＳ ゴシック"/>
        </w:rPr>
      </w:pPr>
      <w:r>
        <w:rPr>
          <w:rFonts w:ascii="ＭＳ ゴシック" w:eastAsia="ＭＳ ゴシック" w:hAnsi="ＭＳ ゴシック" w:hint="eastAsia"/>
        </w:rPr>
        <w:t>4</w:t>
      </w:r>
      <w:r w:rsidR="00405B7C" w:rsidRPr="00C33956">
        <w:rPr>
          <w:rFonts w:ascii="ＭＳ ゴシック" w:eastAsia="ＭＳ ゴシック" w:hAnsi="ＭＳ ゴシック" w:hint="eastAsia"/>
        </w:rPr>
        <w:t>．</w:t>
      </w:r>
      <w:r w:rsidR="00D678E5">
        <w:rPr>
          <w:rFonts w:ascii="ＭＳ ゴシック" w:eastAsia="ＭＳ ゴシック" w:hAnsi="ＭＳ ゴシック" w:hint="eastAsia"/>
        </w:rPr>
        <w:t>入寮</w:t>
      </w:r>
      <w:r>
        <w:rPr>
          <w:rFonts w:ascii="ＭＳ ゴシック" w:eastAsia="ＭＳ ゴシック" w:hAnsi="ＭＳ ゴシック" w:hint="eastAsia"/>
        </w:rPr>
        <w:t>申請手続等</w:t>
      </w:r>
    </w:p>
    <w:p w:rsidR="00A865F6" w:rsidRDefault="00405B7C" w:rsidP="00463392">
      <w:pPr>
        <w:ind w:firstLineChars="300" w:firstLine="599"/>
        <w:rPr>
          <w:rFonts w:ascii="ＭＳ ゴシック" w:eastAsia="ＭＳ ゴシック" w:hAnsi="ＭＳ ゴシック"/>
        </w:rPr>
      </w:pPr>
      <w:r w:rsidRPr="00C33956">
        <w:rPr>
          <w:rFonts w:ascii="ＭＳ ゴシック" w:eastAsia="ＭＳ ゴシック" w:hAnsi="ＭＳ ゴシック" w:hint="eastAsia"/>
        </w:rPr>
        <w:t xml:space="preserve">（1）申請書類　</w:t>
      </w:r>
    </w:p>
    <w:p w:rsidR="00A865F6" w:rsidRDefault="00A865F6" w:rsidP="00A865F6">
      <w:pPr>
        <w:ind w:firstLineChars="900" w:firstLine="1797"/>
        <w:rPr>
          <w:rFonts w:ascii="ＭＳ ゴシック" w:eastAsia="ＭＳ ゴシック" w:hAnsi="ＭＳ ゴシック"/>
        </w:rPr>
      </w:pPr>
      <w:r>
        <w:rPr>
          <w:rFonts w:ascii="ＭＳ ゴシック" w:eastAsia="ＭＳ ゴシック" w:hAnsi="ＭＳ ゴシック" w:hint="eastAsia"/>
        </w:rPr>
        <w:t>１．</w:t>
      </w:r>
      <w:r w:rsidR="00D678E5">
        <w:rPr>
          <w:rFonts w:ascii="ＭＳ ゴシック" w:eastAsia="ＭＳ ゴシック" w:hAnsi="ＭＳ ゴシック" w:hint="eastAsia"/>
        </w:rPr>
        <w:t>入寮</w:t>
      </w:r>
      <w:r>
        <w:rPr>
          <w:rFonts w:ascii="ＭＳ ゴシック" w:eastAsia="ＭＳ ゴシック" w:hAnsi="ＭＳ ゴシック" w:hint="eastAsia"/>
        </w:rPr>
        <w:t>願</w:t>
      </w:r>
    </w:p>
    <w:p w:rsidR="00463392" w:rsidRPr="00C33956" w:rsidRDefault="00A865F6" w:rsidP="00A865F6">
      <w:pPr>
        <w:ind w:firstLineChars="900" w:firstLine="1797"/>
        <w:rPr>
          <w:rFonts w:ascii="ＭＳ ゴシック" w:eastAsia="ＭＳ ゴシック" w:hAnsi="ＭＳ ゴシック"/>
        </w:rPr>
      </w:pPr>
      <w:r>
        <w:rPr>
          <w:rFonts w:ascii="ＭＳ ゴシック" w:eastAsia="ＭＳ ゴシック" w:hAnsi="ＭＳ ゴシック" w:hint="eastAsia"/>
        </w:rPr>
        <w:t>２．</w:t>
      </w:r>
      <w:r w:rsidR="009E399C">
        <w:rPr>
          <w:rFonts w:ascii="ＭＳ ゴシック" w:eastAsia="ＭＳ ゴシック" w:hAnsi="ＭＳ ゴシック" w:hint="eastAsia"/>
        </w:rPr>
        <w:t>調書</w:t>
      </w:r>
      <w:r w:rsidR="000C0CCF">
        <w:rPr>
          <w:rFonts w:ascii="ＭＳ ゴシック" w:eastAsia="ＭＳ ゴシック" w:hAnsi="ＭＳ ゴシック" w:hint="eastAsia"/>
        </w:rPr>
        <w:t>（留学生用）</w:t>
      </w:r>
    </w:p>
    <w:p w:rsidR="00A865F6" w:rsidRDefault="00A865F6" w:rsidP="00A865F6">
      <w:pPr>
        <w:ind w:firstLineChars="903" w:firstLine="1803"/>
        <w:rPr>
          <w:rFonts w:ascii="ＭＳ ゴシック" w:eastAsia="ＭＳ ゴシック" w:hAnsi="ＭＳ ゴシック"/>
        </w:rPr>
      </w:pPr>
      <w:r>
        <w:rPr>
          <w:rFonts w:ascii="ＭＳ ゴシック" w:eastAsia="ＭＳ ゴシック" w:hAnsi="ＭＳ ゴシック" w:hint="eastAsia"/>
        </w:rPr>
        <w:t>３．結果返信用封筒</w:t>
      </w:r>
      <w:r w:rsidR="00405B7C" w:rsidRPr="00C33956">
        <w:rPr>
          <w:rFonts w:ascii="ＭＳ ゴシック" w:eastAsia="ＭＳ ゴシック" w:hAnsi="ＭＳ ゴシック" w:hint="eastAsia"/>
        </w:rPr>
        <w:t>（角形2</w:t>
      </w:r>
      <w:r w:rsidR="00611158">
        <w:rPr>
          <w:rFonts w:ascii="ＭＳ ゴシック" w:eastAsia="ＭＳ ゴシック" w:hAnsi="ＭＳ ゴシック" w:hint="eastAsia"/>
        </w:rPr>
        <w:t>号封筒</w:t>
      </w:r>
      <w:r w:rsidR="00405B7C" w:rsidRPr="00C33956">
        <w:rPr>
          <w:rFonts w:ascii="ＭＳ ゴシック" w:eastAsia="ＭＳ ゴシック" w:hAnsi="ＭＳ ゴシック" w:hint="eastAsia"/>
        </w:rPr>
        <w:t>〔縦33cm</w:t>
      </w:r>
      <w:r w:rsidR="001926CB" w:rsidRPr="00C33956">
        <w:rPr>
          <w:rFonts w:ascii="ＭＳ ゴシック" w:eastAsia="ＭＳ ゴシック" w:hAnsi="ＭＳ ゴシック" w:hint="eastAsia"/>
        </w:rPr>
        <w:t>×</w:t>
      </w:r>
      <w:r w:rsidR="00405B7C" w:rsidRPr="00C33956">
        <w:rPr>
          <w:rFonts w:ascii="ＭＳ ゴシック" w:eastAsia="ＭＳ ゴシック" w:hAnsi="ＭＳ ゴシック" w:hint="eastAsia"/>
        </w:rPr>
        <w:t>横24cm</w:t>
      </w:r>
      <w:r w:rsidR="00611158">
        <w:rPr>
          <w:rFonts w:ascii="ＭＳ ゴシック" w:eastAsia="ＭＳ ゴシック" w:hAnsi="ＭＳ ゴシック" w:hint="eastAsia"/>
        </w:rPr>
        <w:t>〕</w:t>
      </w:r>
      <w:r w:rsidR="00405B7C" w:rsidRPr="00C33956">
        <w:rPr>
          <w:rFonts w:ascii="ＭＳ ゴシック" w:eastAsia="ＭＳ ゴシック" w:hAnsi="ＭＳ ゴシック" w:hint="eastAsia"/>
        </w:rPr>
        <w:t>郵便番号・住所・氏名を</w:t>
      </w:r>
    </w:p>
    <w:p w:rsidR="00405B7C" w:rsidRDefault="00405B7C" w:rsidP="00A865F6">
      <w:pPr>
        <w:ind w:firstLineChars="1103" w:firstLine="2202"/>
        <w:rPr>
          <w:rFonts w:ascii="ＭＳ ゴシック" w:eastAsia="ＭＳ ゴシック" w:hAnsi="ＭＳ ゴシック"/>
        </w:rPr>
      </w:pPr>
      <w:r w:rsidRPr="00C33956">
        <w:rPr>
          <w:rFonts w:ascii="ＭＳ ゴシック" w:eastAsia="ＭＳ ゴシック" w:hAnsi="ＭＳ ゴシック" w:hint="eastAsia"/>
        </w:rPr>
        <w:t>明記し</w:t>
      </w:r>
      <w:r w:rsidR="00932EF0">
        <w:rPr>
          <w:rFonts w:ascii="ＭＳ ゴシック" w:eastAsia="ＭＳ ゴシック" w:hAnsi="ＭＳ ゴシック" w:hint="eastAsia"/>
        </w:rPr>
        <w:t>5</w:t>
      </w:r>
      <w:r w:rsidR="00F71EB6">
        <w:rPr>
          <w:rFonts w:ascii="ＭＳ ゴシック" w:eastAsia="ＭＳ ゴシック" w:hAnsi="ＭＳ ゴシック" w:hint="eastAsia"/>
        </w:rPr>
        <w:t>3</w:t>
      </w:r>
      <w:r w:rsidRPr="00C33956">
        <w:rPr>
          <w:rFonts w:ascii="ＭＳ ゴシック" w:eastAsia="ＭＳ ゴシック" w:hAnsi="ＭＳ ゴシック" w:hint="eastAsia"/>
        </w:rPr>
        <w:t>0円の切手を貼付し</w:t>
      </w:r>
      <w:r w:rsidR="00611158">
        <w:rPr>
          <w:rFonts w:ascii="ＭＳ ゴシック" w:eastAsia="ＭＳ ゴシック" w:hAnsi="ＭＳ ゴシック" w:hint="eastAsia"/>
        </w:rPr>
        <w:t>たもの</w:t>
      </w:r>
      <w:r w:rsidRPr="00C33956">
        <w:rPr>
          <w:rFonts w:ascii="ＭＳ ゴシック" w:eastAsia="ＭＳ ゴシック" w:hAnsi="ＭＳ ゴシック" w:hint="eastAsia"/>
        </w:rPr>
        <w:t>。）</w:t>
      </w:r>
    </w:p>
    <w:p w:rsidR="00373C92" w:rsidRPr="00C33956" w:rsidRDefault="00373C92" w:rsidP="00710CF4">
      <w:pPr>
        <w:ind w:firstLineChars="903" w:firstLine="1803"/>
        <w:rPr>
          <w:rFonts w:ascii="ＭＳ ゴシック" w:eastAsia="ＭＳ ゴシック" w:hAnsi="ＭＳ ゴシック"/>
        </w:rPr>
      </w:pPr>
    </w:p>
    <w:p w:rsidR="00373C92" w:rsidRPr="00C33956" w:rsidRDefault="00405B7C" w:rsidP="00710CF4">
      <w:pPr>
        <w:ind w:firstLineChars="300" w:firstLine="599"/>
        <w:rPr>
          <w:rFonts w:ascii="ＭＳ ゴシック" w:eastAsia="ＭＳ ゴシック" w:hAnsi="ＭＳ ゴシック"/>
        </w:rPr>
      </w:pPr>
      <w:r w:rsidRPr="00C33956">
        <w:rPr>
          <w:rFonts w:ascii="ＭＳ ゴシック" w:eastAsia="ＭＳ ゴシック" w:hAnsi="ＭＳ ゴシック" w:hint="eastAsia"/>
        </w:rPr>
        <w:t>（2）申請</w:t>
      </w:r>
      <w:r w:rsidR="00CF1AC0" w:rsidRPr="00C33956">
        <w:rPr>
          <w:rFonts w:ascii="ＭＳ ゴシック" w:eastAsia="ＭＳ ゴシック" w:hAnsi="ＭＳ ゴシック" w:hint="eastAsia"/>
        </w:rPr>
        <w:t>方法・申請</w:t>
      </w:r>
      <w:r w:rsidRPr="00C33956">
        <w:rPr>
          <w:rFonts w:ascii="ＭＳ ゴシック" w:eastAsia="ＭＳ ゴシック" w:hAnsi="ＭＳ ゴシック" w:hint="eastAsia"/>
        </w:rPr>
        <w:t>期間</w:t>
      </w:r>
    </w:p>
    <w:tbl>
      <w:tblPr>
        <w:tblW w:w="5040" w:type="dxa"/>
        <w:tblInd w:w="1359" w:type="dxa"/>
        <w:tblCellMar>
          <w:left w:w="99" w:type="dxa"/>
          <w:right w:w="99" w:type="dxa"/>
        </w:tblCellMar>
        <w:tblLook w:val="0000" w:firstRow="0" w:lastRow="0" w:firstColumn="0" w:lastColumn="0" w:noHBand="0" w:noVBand="0"/>
      </w:tblPr>
      <w:tblGrid>
        <w:gridCol w:w="1080"/>
        <w:gridCol w:w="3960"/>
      </w:tblGrid>
      <w:tr w:rsidR="005B6648" w:rsidRPr="00A37142" w:rsidTr="005B6648">
        <w:trPr>
          <w:trHeight w:val="420"/>
        </w:trPr>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5B6648" w:rsidRPr="00373C92" w:rsidRDefault="005B6648" w:rsidP="00373C92">
            <w:pPr>
              <w:widowControl/>
              <w:jc w:val="center"/>
              <w:rPr>
                <w:rFonts w:ascii="ＭＳ ゴシック" w:eastAsia="ＭＳ ゴシック" w:hAnsi="ＭＳ ゴシック" w:cs="ＭＳ Ｐゴシック"/>
                <w:kern w:val="0"/>
                <w:szCs w:val="21"/>
              </w:rPr>
            </w:pPr>
            <w:r w:rsidRPr="00373C92">
              <w:rPr>
                <w:rFonts w:ascii="ＭＳ ゴシック" w:eastAsia="ＭＳ ゴシック" w:hAnsi="ＭＳ ゴシック" w:cs="ＭＳ Ｐゴシック" w:hint="eastAsia"/>
                <w:kern w:val="0"/>
                <w:szCs w:val="21"/>
              </w:rPr>
              <w:t xml:space="preserve">申請方法　</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5B6648" w:rsidRPr="00373C92" w:rsidRDefault="005B6648" w:rsidP="00373C92">
            <w:pPr>
              <w:widowControl/>
              <w:jc w:val="center"/>
              <w:rPr>
                <w:rFonts w:ascii="ＭＳ ゴシック" w:eastAsia="ＭＳ ゴシック" w:hAnsi="ＭＳ ゴシック" w:cs="ＭＳ Ｐゴシック"/>
                <w:kern w:val="0"/>
                <w:sz w:val="22"/>
                <w:szCs w:val="22"/>
              </w:rPr>
            </w:pPr>
            <w:r w:rsidRPr="00373C92">
              <w:rPr>
                <w:rFonts w:ascii="ＭＳ ゴシック" w:eastAsia="ＭＳ ゴシック" w:hAnsi="ＭＳ ゴシック" w:cs="ＭＳ Ｐゴシック" w:hint="eastAsia"/>
                <w:kern w:val="0"/>
                <w:sz w:val="22"/>
                <w:szCs w:val="22"/>
              </w:rPr>
              <w:t>受付期間</w:t>
            </w:r>
          </w:p>
        </w:tc>
      </w:tr>
      <w:tr w:rsidR="005B6648" w:rsidRPr="00C33956" w:rsidTr="005B6648">
        <w:trPr>
          <w:trHeight w:val="850"/>
        </w:trPr>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5B6648" w:rsidRPr="00C33956" w:rsidRDefault="005B6648" w:rsidP="00CF1AC0">
            <w:pPr>
              <w:widowControl/>
              <w:jc w:val="center"/>
              <w:rPr>
                <w:rFonts w:ascii="ＭＳ ゴシック" w:eastAsia="ＭＳ ゴシック" w:hAnsi="ＭＳ ゴシック" w:cs="ＭＳ Ｐゴシック"/>
                <w:kern w:val="0"/>
                <w:szCs w:val="21"/>
              </w:rPr>
            </w:pPr>
            <w:r w:rsidRPr="00C33956">
              <w:rPr>
                <w:rFonts w:ascii="ＭＳ ゴシック" w:eastAsia="ＭＳ ゴシック" w:hAnsi="ＭＳ ゴシック" w:cs="ＭＳ Ｐゴシック" w:hint="eastAsia"/>
                <w:kern w:val="0"/>
                <w:szCs w:val="21"/>
              </w:rPr>
              <w:t>郵送のみ</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5B6648" w:rsidRPr="00203756" w:rsidRDefault="005B6648" w:rsidP="00A865F6">
            <w:pPr>
              <w:rPr>
                <w:rFonts w:ascii="ＭＳ ゴシック" w:eastAsia="ＭＳ ゴシック" w:hAnsi="ＭＳ ゴシック" w:cs="ＭＳ Ｐゴシック"/>
                <w:kern w:val="0"/>
                <w:sz w:val="22"/>
              </w:rPr>
            </w:pPr>
            <w:r w:rsidRPr="00203756">
              <w:rPr>
                <w:rFonts w:ascii="ＭＳ ゴシック" w:eastAsia="ＭＳ ゴシック" w:hAnsi="ＭＳ ゴシック" w:cs="ＭＳ Ｐゴシック" w:hint="eastAsia"/>
                <w:kern w:val="0"/>
                <w:sz w:val="22"/>
                <w:szCs w:val="22"/>
              </w:rPr>
              <w:t>平成</w:t>
            </w:r>
            <w:r w:rsidR="00A35785">
              <w:rPr>
                <w:rFonts w:ascii="ＭＳ ゴシック" w:eastAsia="ＭＳ ゴシック" w:hAnsi="ＭＳ ゴシック" w:cs="ＭＳ Ｐゴシック" w:hint="eastAsia"/>
                <w:kern w:val="0"/>
                <w:sz w:val="22"/>
                <w:szCs w:val="22"/>
              </w:rPr>
              <w:t>30</w:t>
            </w:r>
            <w:r w:rsidRPr="00203756">
              <w:rPr>
                <w:rFonts w:ascii="ＭＳ ゴシック" w:eastAsia="ＭＳ ゴシック" w:hAnsi="ＭＳ ゴシック" w:cs="ＭＳ Ｐゴシック" w:hint="eastAsia"/>
                <w:kern w:val="0"/>
                <w:sz w:val="22"/>
                <w:szCs w:val="22"/>
              </w:rPr>
              <w:t>年</w:t>
            </w:r>
            <w:r w:rsidR="00977C4F">
              <w:rPr>
                <w:rFonts w:ascii="ＭＳ ゴシック" w:eastAsia="ＭＳ ゴシック" w:hAnsi="ＭＳ ゴシック" w:cs="ＭＳ Ｐゴシック" w:hint="eastAsia"/>
                <w:kern w:val="0"/>
                <w:sz w:val="22"/>
                <w:szCs w:val="22"/>
              </w:rPr>
              <w:t>7</w:t>
            </w:r>
            <w:r w:rsidRPr="00203756">
              <w:rPr>
                <w:rFonts w:ascii="ＭＳ ゴシック" w:eastAsia="ＭＳ ゴシック" w:hAnsi="ＭＳ ゴシック" w:cs="ＭＳ Ｐゴシック" w:hint="eastAsia"/>
                <w:kern w:val="0"/>
                <w:sz w:val="22"/>
                <w:szCs w:val="22"/>
              </w:rPr>
              <w:t>月</w:t>
            </w:r>
            <w:r w:rsidR="00977C4F">
              <w:rPr>
                <w:rFonts w:ascii="ＭＳ ゴシック" w:eastAsia="ＭＳ ゴシック" w:hAnsi="ＭＳ ゴシック" w:cs="ＭＳ Ｐゴシック" w:hint="eastAsia"/>
                <w:kern w:val="0"/>
                <w:sz w:val="22"/>
                <w:szCs w:val="22"/>
              </w:rPr>
              <w:t>18</w:t>
            </w:r>
            <w:r w:rsidRPr="00203756">
              <w:rPr>
                <w:rFonts w:ascii="ＭＳ ゴシック" w:eastAsia="ＭＳ ゴシック" w:hAnsi="ＭＳ ゴシック" w:cs="ＭＳ Ｐゴシック" w:hint="eastAsia"/>
                <w:kern w:val="0"/>
                <w:sz w:val="22"/>
                <w:szCs w:val="22"/>
              </w:rPr>
              <w:t>日（</w:t>
            </w:r>
            <w:r w:rsidR="00977C4F">
              <w:rPr>
                <w:rFonts w:ascii="ＭＳ ゴシック" w:eastAsia="ＭＳ ゴシック" w:hAnsi="ＭＳ ゴシック" w:cs="ＭＳ Ｐゴシック" w:hint="eastAsia"/>
                <w:kern w:val="0"/>
                <w:sz w:val="22"/>
                <w:szCs w:val="22"/>
              </w:rPr>
              <w:t>水</w:t>
            </w:r>
            <w:r w:rsidRPr="00203756">
              <w:rPr>
                <w:rFonts w:ascii="ＭＳ ゴシック" w:eastAsia="ＭＳ ゴシック" w:hAnsi="ＭＳ ゴシック" w:cs="ＭＳ Ｐゴシック" w:hint="eastAsia"/>
                <w:kern w:val="0"/>
                <w:sz w:val="22"/>
                <w:szCs w:val="22"/>
              </w:rPr>
              <w:t>）～</w:t>
            </w:r>
            <w:r w:rsidR="00977C4F">
              <w:rPr>
                <w:rFonts w:ascii="ＭＳ ゴシック" w:eastAsia="ＭＳ ゴシック" w:hAnsi="ＭＳ ゴシック" w:cs="ＭＳ Ｐゴシック" w:hint="eastAsia"/>
                <w:kern w:val="0"/>
                <w:sz w:val="22"/>
                <w:szCs w:val="22"/>
              </w:rPr>
              <w:t>8</w:t>
            </w:r>
            <w:r w:rsidRPr="00203756">
              <w:rPr>
                <w:rFonts w:ascii="ＭＳ ゴシック" w:eastAsia="ＭＳ ゴシック" w:hAnsi="ＭＳ ゴシック" w:cs="ＭＳ Ｐゴシック" w:hint="eastAsia"/>
                <w:kern w:val="0"/>
                <w:sz w:val="22"/>
                <w:szCs w:val="22"/>
              </w:rPr>
              <w:t>月</w:t>
            </w:r>
            <w:r w:rsidR="009F0D19">
              <w:rPr>
                <w:rFonts w:ascii="ＭＳ ゴシック" w:eastAsia="ＭＳ ゴシック" w:hAnsi="ＭＳ ゴシック" w:cs="ＭＳ Ｐゴシック" w:hint="eastAsia"/>
                <w:kern w:val="0"/>
                <w:sz w:val="22"/>
                <w:szCs w:val="22"/>
              </w:rPr>
              <w:t>3</w:t>
            </w:r>
            <w:r>
              <w:rPr>
                <w:rFonts w:ascii="ＭＳ ゴシック" w:eastAsia="ＭＳ ゴシック" w:hAnsi="ＭＳ ゴシック" w:cs="ＭＳ Ｐゴシック" w:hint="eastAsia"/>
                <w:kern w:val="0"/>
                <w:sz w:val="22"/>
                <w:szCs w:val="22"/>
              </w:rPr>
              <w:t>日（</w:t>
            </w:r>
            <w:r w:rsidR="00D00C0B">
              <w:rPr>
                <w:rFonts w:ascii="ＭＳ ゴシック" w:eastAsia="ＭＳ ゴシック" w:hAnsi="ＭＳ ゴシック" w:cs="ＭＳ Ｐゴシック" w:hint="eastAsia"/>
                <w:kern w:val="0"/>
                <w:sz w:val="22"/>
                <w:szCs w:val="22"/>
              </w:rPr>
              <w:t>金</w:t>
            </w:r>
            <w:r w:rsidRPr="00203756">
              <w:rPr>
                <w:rFonts w:ascii="ＭＳ ゴシック" w:eastAsia="ＭＳ ゴシック" w:hAnsi="ＭＳ ゴシック" w:cs="ＭＳ Ｐゴシック" w:hint="eastAsia"/>
                <w:kern w:val="0"/>
                <w:sz w:val="22"/>
                <w:szCs w:val="22"/>
              </w:rPr>
              <w:t>）</w:t>
            </w:r>
          </w:p>
          <w:p w:rsidR="005B6648" w:rsidRPr="0047242C" w:rsidRDefault="00C612F8" w:rsidP="00977C4F">
            <w:pPr>
              <w:rPr>
                <w:rFonts w:ascii="ＭＳ ゴシック" w:eastAsia="ＭＳ ゴシック" w:hAnsi="ＭＳ ゴシック" w:cs="ＭＳ Ｐゴシック"/>
                <w:kern w:val="0"/>
                <w:sz w:val="22"/>
                <w:szCs w:val="22"/>
              </w:rPr>
            </w:pPr>
            <w:r w:rsidRPr="0047242C">
              <w:rPr>
                <w:rFonts w:ascii="ＭＳ ゴシック" w:eastAsia="ＭＳ ゴシック" w:hAnsi="ＭＳ ゴシック" w:cs="ＭＳ Ｐゴシック" w:hint="eastAsia"/>
                <w:kern w:val="0"/>
                <w:sz w:val="22"/>
                <w:szCs w:val="22"/>
              </w:rPr>
              <w:t xml:space="preserve">* </w:t>
            </w:r>
            <w:r w:rsidR="00977C4F">
              <w:rPr>
                <w:rFonts w:ascii="ＭＳ ゴシック" w:eastAsia="ＭＳ ゴシック" w:hAnsi="ＭＳ ゴシック" w:cs="ＭＳ Ｐゴシック"/>
                <w:kern w:val="0"/>
                <w:sz w:val="22"/>
                <w:szCs w:val="22"/>
              </w:rPr>
              <w:t>8</w:t>
            </w:r>
            <w:r w:rsidR="00977C4F">
              <w:rPr>
                <w:rFonts w:ascii="ＭＳ ゴシック" w:eastAsia="ＭＳ ゴシック" w:hAnsi="ＭＳ ゴシック" w:cs="ＭＳ Ｐゴシック" w:hint="eastAsia"/>
                <w:kern w:val="0"/>
                <w:sz w:val="22"/>
                <w:szCs w:val="22"/>
              </w:rPr>
              <w:t>月</w:t>
            </w:r>
            <w:r w:rsidR="009F0D19" w:rsidRPr="0047242C">
              <w:rPr>
                <w:rFonts w:ascii="ＭＳ ゴシック" w:eastAsia="ＭＳ ゴシック" w:hAnsi="ＭＳ ゴシック" w:cs="ＭＳ Ｐゴシック"/>
                <w:kern w:val="0"/>
                <w:sz w:val="22"/>
                <w:szCs w:val="22"/>
              </w:rPr>
              <w:t>3</w:t>
            </w:r>
            <w:r w:rsidR="005B6648" w:rsidRPr="0047242C">
              <w:rPr>
                <w:rFonts w:ascii="ＭＳ ゴシック" w:eastAsia="ＭＳ ゴシック" w:hAnsi="ＭＳ ゴシック" w:cs="ＭＳ Ｐゴシック" w:hint="eastAsia"/>
                <w:kern w:val="0"/>
                <w:sz w:val="22"/>
                <w:szCs w:val="22"/>
              </w:rPr>
              <w:t>日（</w:t>
            </w:r>
            <w:r w:rsidR="00D00C0B" w:rsidRPr="0047242C">
              <w:rPr>
                <w:rFonts w:ascii="ＭＳ ゴシック" w:eastAsia="ＭＳ ゴシック" w:hAnsi="ＭＳ ゴシック" w:cs="ＭＳ Ｐゴシック" w:hint="eastAsia"/>
                <w:kern w:val="0"/>
                <w:sz w:val="22"/>
                <w:szCs w:val="22"/>
              </w:rPr>
              <w:t>金</w:t>
            </w:r>
            <w:r w:rsidR="005B6648" w:rsidRPr="0047242C">
              <w:rPr>
                <w:rFonts w:ascii="ＭＳ ゴシック" w:eastAsia="ＭＳ ゴシック" w:hAnsi="ＭＳ ゴシック" w:cs="ＭＳ Ｐゴシック" w:hint="eastAsia"/>
                <w:kern w:val="0"/>
                <w:sz w:val="22"/>
                <w:szCs w:val="22"/>
              </w:rPr>
              <w:t>）</w:t>
            </w:r>
            <w:r w:rsidR="00977C4F">
              <w:rPr>
                <w:rFonts w:ascii="ＭＳ ゴシック" w:eastAsia="ＭＳ ゴシック" w:hAnsi="ＭＳ ゴシック" w:cs="ＭＳ Ｐゴシック" w:hint="eastAsia"/>
                <w:kern w:val="0"/>
                <w:sz w:val="22"/>
                <w:szCs w:val="22"/>
              </w:rPr>
              <w:t>必着</w:t>
            </w:r>
          </w:p>
        </w:tc>
      </w:tr>
    </w:tbl>
    <w:p w:rsidR="00373C92" w:rsidRPr="00C33956" w:rsidRDefault="00CF1AC0" w:rsidP="003C055F">
      <w:pPr>
        <w:ind w:firstLineChars="1307" w:firstLine="2217"/>
        <w:rPr>
          <w:rFonts w:ascii="ＭＳ ゴシック" w:eastAsia="ＭＳ ゴシック" w:hAnsi="ＭＳ ゴシック"/>
        </w:rPr>
      </w:pPr>
      <w:r w:rsidRPr="00C33956">
        <w:rPr>
          <w:rFonts w:ascii="ＭＳ ゴシック" w:eastAsia="ＭＳ ゴシック" w:hAnsi="ＭＳ ゴシック" w:hint="eastAsia"/>
          <w:sz w:val="18"/>
          <w:szCs w:val="18"/>
        </w:rPr>
        <w:t xml:space="preserve">　</w:t>
      </w:r>
    </w:p>
    <w:p w:rsidR="00373C92" w:rsidRDefault="00405B7C" w:rsidP="00710CF4">
      <w:pPr>
        <w:ind w:firstLineChars="300" w:firstLine="599"/>
        <w:rPr>
          <w:rFonts w:ascii="ＭＳ ゴシック" w:eastAsia="ＭＳ ゴシック" w:hAnsi="ＭＳ ゴシック"/>
          <w:u w:val="single"/>
        </w:rPr>
      </w:pPr>
      <w:r w:rsidRPr="00C33956">
        <w:rPr>
          <w:rFonts w:ascii="ＭＳ ゴシック" w:eastAsia="ＭＳ ゴシック" w:hAnsi="ＭＳ ゴシック" w:hint="eastAsia"/>
          <w:lang w:eastAsia="zh-TW"/>
        </w:rPr>
        <w:t>（3</w:t>
      </w:r>
      <w:r w:rsidR="007142CE">
        <w:rPr>
          <w:rFonts w:ascii="ＭＳ ゴシック" w:eastAsia="ＭＳ ゴシック" w:hAnsi="ＭＳ ゴシック" w:hint="eastAsia"/>
          <w:lang w:eastAsia="zh-TW"/>
        </w:rPr>
        <w:t>）</w:t>
      </w:r>
      <w:r w:rsidR="007142CE">
        <w:rPr>
          <w:rFonts w:ascii="ＭＳ ゴシック" w:eastAsia="ＭＳ ゴシック" w:hAnsi="ＭＳ ゴシック" w:hint="eastAsia"/>
        </w:rPr>
        <w:t>郵送</w:t>
      </w:r>
      <w:r w:rsidRPr="00C33956">
        <w:rPr>
          <w:rFonts w:ascii="ＭＳ ゴシック" w:eastAsia="ＭＳ ゴシック" w:hAnsi="ＭＳ ゴシック" w:hint="eastAsia"/>
          <w:lang w:eastAsia="zh-TW"/>
        </w:rPr>
        <w:t xml:space="preserve">先　　</w:t>
      </w:r>
      <w:r w:rsidRPr="00C33956">
        <w:rPr>
          <w:rFonts w:ascii="ＭＳ ゴシック" w:eastAsia="ＭＳ ゴシック" w:hAnsi="ＭＳ ゴシック" w:hint="eastAsia"/>
          <w:u w:val="single"/>
          <w:lang w:eastAsia="zh-TW"/>
        </w:rPr>
        <w:t>〒112－8610</w:t>
      </w:r>
      <w:r w:rsidR="00710CF4" w:rsidRPr="00C33956">
        <w:rPr>
          <w:rFonts w:ascii="ＭＳ ゴシック" w:eastAsia="ＭＳ ゴシック" w:hAnsi="ＭＳ ゴシック" w:hint="eastAsia"/>
          <w:u w:val="single"/>
          <w:lang w:eastAsia="zh-TW"/>
        </w:rPr>
        <w:t xml:space="preserve"> </w:t>
      </w:r>
    </w:p>
    <w:p w:rsidR="00405B7C" w:rsidRDefault="00405B7C" w:rsidP="00573061">
      <w:pPr>
        <w:ind w:firstLineChars="1028" w:firstLine="2052"/>
        <w:rPr>
          <w:rFonts w:ascii="ＭＳ ゴシック" w:eastAsia="ＭＳ ゴシック" w:hAnsi="ＭＳ ゴシック"/>
          <w:u w:val="single"/>
        </w:rPr>
      </w:pPr>
      <w:smartTag w:uri="schemas-MSNCTYST-com/MSNCTYST" w:element="MSNCTYST">
        <w:smartTagPr>
          <w:attr w:name="AddressList" w:val="13:東京都文京区大塚2－1－1;"/>
          <w:attr w:name="Address" w:val="東京都文京区大塚2－1－1"/>
        </w:smartTagPr>
        <w:r w:rsidRPr="00C33956">
          <w:rPr>
            <w:rFonts w:ascii="ＭＳ ゴシック" w:eastAsia="ＭＳ ゴシック" w:hAnsi="ＭＳ ゴシック" w:hint="eastAsia"/>
            <w:u w:val="single"/>
            <w:lang w:eastAsia="zh-TW"/>
          </w:rPr>
          <w:t>東京都文京区大塚2－1－1</w:t>
        </w:r>
      </w:smartTag>
      <w:r w:rsidRPr="00C33956">
        <w:rPr>
          <w:rFonts w:ascii="ＭＳ ゴシック" w:eastAsia="ＭＳ ゴシック" w:hAnsi="ＭＳ ゴシック" w:hint="eastAsia"/>
          <w:u w:val="single"/>
        </w:rPr>
        <w:t>お茶の水女子大学</w:t>
      </w:r>
      <w:r w:rsidR="00710CF4" w:rsidRPr="00C33956">
        <w:rPr>
          <w:rFonts w:ascii="ＭＳ ゴシック" w:eastAsia="ＭＳ ゴシック" w:hAnsi="ＭＳ ゴシック" w:hint="eastAsia"/>
          <w:u w:val="single"/>
        </w:rPr>
        <w:t xml:space="preserve"> </w:t>
      </w:r>
      <w:r w:rsidR="00B02330">
        <w:rPr>
          <w:rFonts w:ascii="ＭＳ ゴシック" w:eastAsia="ＭＳ ゴシック" w:hAnsi="ＭＳ ゴシック" w:hint="eastAsia"/>
          <w:u w:val="single"/>
        </w:rPr>
        <w:t>学生</w:t>
      </w:r>
      <w:r w:rsidR="00573061">
        <w:rPr>
          <w:rFonts w:ascii="ＭＳ ゴシック" w:eastAsia="ＭＳ ゴシック" w:hAnsi="ＭＳ ゴシック" w:hint="eastAsia"/>
          <w:u w:val="single"/>
        </w:rPr>
        <w:t>・キャリア</w:t>
      </w:r>
      <w:r w:rsidR="00F71EB6">
        <w:rPr>
          <w:rFonts w:ascii="ＭＳ ゴシック" w:eastAsia="ＭＳ ゴシック" w:hAnsi="ＭＳ ゴシック" w:hint="eastAsia"/>
          <w:u w:val="single"/>
        </w:rPr>
        <w:t>支援課</w:t>
      </w:r>
      <w:r w:rsidR="00710CF4" w:rsidRPr="00C33956">
        <w:rPr>
          <w:rFonts w:ascii="ＭＳ ゴシック" w:eastAsia="ＭＳ ゴシック" w:hAnsi="ＭＳ ゴシック" w:hint="eastAsia"/>
          <w:u w:val="single"/>
        </w:rPr>
        <w:t xml:space="preserve"> </w:t>
      </w:r>
      <w:r w:rsidRPr="00C33956">
        <w:rPr>
          <w:rFonts w:ascii="ＭＳ ゴシック" w:eastAsia="ＭＳ ゴシック" w:hAnsi="ＭＳ ゴシック" w:hint="eastAsia"/>
          <w:u w:val="single"/>
        </w:rPr>
        <w:t>入寮担当</w:t>
      </w:r>
    </w:p>
    <w:p w:rsidR="00F549B0" w:rsidRDefault="003C055F" w:rsidP="008927FA">
      <w:pPr>
        <w:spacing w:line="240" w:lineRule="exact"/>
        <w:ind w:firstLineChars="1105" w:firstLine="1875"/>
        <w:rPr>
          <w:rFonts w:ascii="ＭＳ ゴシック" w:eastAsia="ＭＳ ゴシック" w:hAnsi="ＭＳ ゴシック"/>
          <w:sz w:val="18"/>
          <w:szCs w:val="18"/>
        </w:rPr>
      </w:pPr>
      <w:r w:rsidRPr="00C33956">
        <w:rPr>
          <w:rFonts w:ascii="ＭＳ ゴシック" w:eastAsia="ＭＳ ゴシック" w:hAnsi="ＭＳ ゴシック" w:hint="eastAsia"/>
          <w:sz w:val="18"/>
          <w:szCs w:val="18"/>
        </w:rPr>
        <w:t>* 封筒に「国際学生宿舎入寮申請」と朱書きすること。</w:t>
      </w:r>
    </w:p>
    <w:p w:rsidR="00373C92" w:rsidRDefault="003C055F" w:rsidP="008927FA">
      <w:pPr>
        <w:spacing w:line="240" w:lineRule="exact"/>
        <w:ind w:firstLineChars="1105" w:firstLine="1875"/>
        <w:rPr>
          <w:rFonts w:ascii="ＭＳ ゴシック" w:eastAsia="ＭＳ ゴシック" w:hAnsi="ＭＳ ゴシック"/>
          <w:sz w:val="18"/>
          <w:szCs w:val="18"/>
        </w:rPr>
      </w:pPr>
      <w:r w:rsidRPr="00C33956">
        <w:rPr>
          <w:rFonts w:ascii="ＭＳ ゴシック" w:eastAsia="ＭＳ ゴシック" w:hAnsi="ＭＳ ゴシック" w:hint="eastAsia"/>
          <w:sz w:val="18"/>
          <w:szCs w:val="18"/>
        </w:rPr>
        <w:t>* 書留速達郵便で郵送すること。</w:t>
      </w:r>
    </w:p>
    <w:p w:rsidR="003C055F" w:rsidRPr="00C33956" w:rsidRDefault="003C055F" w:rsidP="003C055F">
      <w:pPr>
        <w:ind w:firstLineChars="1105" w:firstLine="2206"/>
        <w:rPr>
          <w:rFonts w:ascii="ＭＳ ゴシック" w:eastAsia="ＭＳ ゴシック" w:hAnsi="ＭＳ ゴシック"/>
          <w:u w:val="single"/>
        </w:rPr>
      </w:pPr>
    </w:p>
    <w:p w:rsidR="00405B7C" w:rsidRDefault="003C055F" w:rsidP="00D37423">
      <w:pPr>
        <w:ind w:firstLineChars="350" w:firstLine="699"/>
        <w:rPr>
          <w:rFonts w:ascii="ＭＳ ゴシック" w:eastAsia="ＭＳ ゴシック" w:hAnsi="ＭＳ ゴシック"/>
        </w:rPr>
      </w:pPr>
      <w:r>
        <w:rPr>
          <w:rFonts w:ascii="ＭＳ ゴシック" w:eastAsia="ＭＳ ゴシック" w:hAnsi="ＭＳ ゴシック" w:hint="eastAsia"/>
        </w:rPr>
        <w:t>(4)</w:t>
      </w:r>
      <w:r w:rsidR="00405B7C" w:rsidRPr="00C33956">
        <w:rPr>
          <w:rFonts w:ascii="ＭＳ ゴシック" w:eastAsia="ＭＳ ゴシック" w:hAnsi="ＭＳ ゴシック" w:hint="eastAsia"/>
        </w:rPr>
        <w:t>選考方法　　原則として、申請書類により</w:t>
      </w:r>
      <w:r w:rsidR="00D678E5">
        <w:rPr>
          <w:rFonts w:ascii="ＭＳ ゴシック" w:eastAsia="ＭＳ ゴシック" w:hAnsi="ＭＳ ゴシック" w:hint="eastAsia"/>
        </w:rPr>
        <w:t>入寮</w:t>
      </w:r>
      <w:r w:rsidR="00405B7C" w:rsidRPr="00C33956">
        <w:rPr>
          <w:rFonts w:ascii="ＭＳ ゴシック" w:eastAsia="ＭＳ ゴシック" w:hAnsi="ＭＳ ゴシック" w:hint="eastAsia"/>
        </w:rPr>
        <w:t>者を選考します。</w:t>
      </w:r>
    </w:p>
    <w:p w:rsidR="002C2AE2" w:rsidRDefault="002C2AE2" w:rsidP="002C2AE2">
      <w:pPr>
        <w:ind w:firstLineChars="850" w:firstLine="1697"/>
        <w:rPr>
          <w:rFonts w:ascii="ＭＳ ゴシック" w:eastAsia="ＭＳ ゴシック" w:hAnsi="ＭＳ ゴシック"/>
        </w:rPr>
      </w:pPr>
    </w:p>
    <w:p w:rsidR="002C2AE2" w:rsidRDefault="003A41E6" w:rsidP="002C2AE2">
      <w:pPr>
        <w:ind w:firstLineChars="850" w:firstLine="1697"/>
        <w:rPr>
          <w:rFonts w:ascii="ＭＳ ゴシック" w:eastAsia="ＭＳ ゴシック" w:hAnsi="ＭＳ ゴシック"/>
        </w:rPr>
      </w:pPr>
      <w:r>
        <w:rPr>
          <w:noProof/>
        </w:rPr>
        <mc:AlternateContent>
          <mc:Choice Requires="wps">
            <w:drawing>
              <wp:anchor distT="0" distB="0" distL="114300" distR="114300" simplePos="0" relativeHeight="251704320" behindDoc="0" locked="0" layoutInCell="1" allowOverlap="1">
                <wp:simplePos x="0" y="0"/>
                <wp:positionH relativeFrom="column">
                  <wp:posOffset>1401445</wp:posOffset>
                </wp:positionH>
                <wp:positionV relativeFrom="paragraph">
                  <wp:posOffset>165100</wp:posOffset>
                </wp:positionV>
                <wp:extent cx="2171700" cy="200025"/>
                <wp:effectExtent l="0" t="0" r="0" b="9525"/>
                <wp:wrapNone/>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29D08" id="Rectangle 39" o:spid="_x0000_s1026" style="position:absolute;left:0;text-align:left;margin-left:110.35pt;margin-top:13pt;width:171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" filled="f">
                <v:textbox inset="5.85pt,.7pt,5.85pt,.7pt"/>
              </v:rect>
            </w:pict>
          </mc:Fallback>
        </mc:AlternateContent>
      </w:r>
    </w:p>
    <w:p w:rsidR="002C2AE2" w:rsidRPr="008D0CA9" w:rsidRDefault="002C2AE2" w:rsidP="002C2AE2">
      <w:pPr>
        <w:ind w:firstLineChars="300" w:firstLine="599"/>
        <w:rPr>
          <w:rFonts w:ascii="ＭＳ ゴシック" w:eastAsia="ＭＳ ゴシック" w:hAnsi="ＭＳ ゴシック"/>
          <w:bdr w:val="single" w:sz="4" w:space="0" w:color="auto"/>
        </w:rPr>
      </w:pPr>
      <w:r w:rsidRPr="008D0CA9">
        <w:rPr>
          <w:rFonts w:ascii="ＭＳ ゴシック" w:eastAsia="ＭＳ ゴシック" w:hAnsi="ＭＳ ゴシック" w:hint="eastAsia"/>
          <w:lang w:eastAsia="zh-TW"/>
        </w:rPr>
        <w:t xml:space="preserve">（5）発表日時　</w:t>
      </w:r>
      <w:r w:rsidRPr="008D0CA9">
        <w:rPr>
          <w:rFonts w:ascii="ＭＳ ゴシック" w:eastAsia="ＭＳ ゴシック" w:hAnsi="ＭＳ ゴシック" w:hint="eastAsia"/>
        </w:rPr>
        <w:t xml:space="preserve">　</w:t>
      </w:r>
      <w:r>
        <w:rPr>
          <w:rFonts w:ascii="ＭＳ ゴシック" w:eastAsia="ＭＳ ゴシック" w:hAnsi="ＭＳ ゴシック" w:hint="eastAsia"/>
        </w:rPr>
        <w:t>平成30年8月31日（金）正午予定</w:t>
      </w:r>
    </w:p>
    <w:p w:rsidR="002C2AE2" w:rsidRDefault="002C2AE2" w:rsidP="002C2AE2">
      <w:pPr>
        <w:ind w:leftChars="852" w:left="1701"/>
        <w:rPr>
          <w:rFonts w:ascii="ＭＳ ゴシック" w:eastAsia="ＭＳ ゴシック" w:hAnsi="ＭＳ ゴシック"/>
        </w:rPr>
      </w:pPr>
      <w:r>
        <w:rPr>
          <w:rFonts w:ascii="ＭＳ ゴシック" w:eastAsia="ＭＳ ゴシック" w:hAnsi="ＭＳ ゴシック" w:hint="eastAsia"/>
        </w:rPr>
        <w:t>下記の</w:t>
      </w:r>
      <w:r w:rsidRPr="008D0CA9">
        <w:rPr>
          <w:rFonts w:ascii="ＭＳ ゴシック" w:eastAsia="ＭＳ ゴシック" w:hAnsi="ＭＳ ゴシック" w:hint="eastAsia"/>
        </w:rPr>
        <w:t>本学ホームページ上でも発表します。ただし、本人に郵送される通知を必ず確認してください。</w:t>
      </w:r>
    </w:p>
    <w:p w:rsidR="00E33D67" w:rsidRDefault="002C2AE2" w:rsidP="00E33D67">
      <w:pPr>
        <w:ind w:leftChars="638" w:left="1274" w:firstLineChars="200" w:firstLine="399"/>
        <w:rPr>
          <w:rFonts w:ascii="ＭＳ ゴシック" w:eastAsia="ＭＳ ゴシック" w:hAnsi="ＭＳ ゴシック"/>
        </w:rPr>
      </w:pPr>
      <w:r>
        <w:rPr>
          <w:rFonts w:ascii="ＭＳ ゴシック" w:eastAsia="ＭＳ ゴシック" w:hAnsi="ＭＳ ゴシック" w:hint="eastAsia"/>
        </w:rPr>
        <w:t xml:space="preserve">ホームページアドレス　</w:t>
      </w:r>
    </w:p>
    <w:p w:rsidR="002C2AE2" w:rsidRPr="00E3534B" w:rsidRDefault="00E33D67" w:rsidP="00E33D67">
      <w:pPr>
        <w:ind w:leftChars="638" w:left="1274" w:firstLineChars="200" w:firstLine="399"/>
        <w:rPr>
          <w:rFonts w:ascii="ＭＳ ゴシック" w:eastAsia="ＭＳ ゴシック" w:hAnsi="ＭＳ ゴシック"/>
        </w:rPr>
      </w:pPr>
      <w:r w:rsidRPr="00E33D67">
        <w:rPr>
          <w:rFonts w:ascii="ＭＳ ゴシック" w:eastAsia="ＭＳ ゴシック" w:hAnsi="ＭＳ ゴシック"/>
        </w:rPr>
        <w:t>http://www.ocha.ac.jp/campuslife/lodgings/info/result.html</w:t>
      </w:r>
    </w:p>
    <w:p w:rsidR="00373C92" w:rsidRPr="00C33956" w:rsidRDefault="003A41E6" w:rsidP="00710CF4">
      <w:pPr>
        <w:ind w:firstLineChars="753" w:firstLine="1503"/>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21590</wp:posOffset>
                </wp:positionV>
                <wp:extent cx="6030595" cy="6969760"/>
                <wp:effectExtent l="8255" t="11430" r="9525" b="1016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696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E3DF" id="Rectangle 5" o:spid="_x0000_s1026" style="position:absolute;left:0;text-align:left;margin-left:.75pt;margin-top:1.7pt;width:474.85pt;height:5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" filled="f">
                <v:textbox inset="5.85pt,.7pt,5.85pt,.7pt"/>
              </v:rect>
            </w:pict>
          </mc:Fallback>
        </mc:AlternateContent>
      </w:r>
    </w:p>
    <w:p w:rsidR="00405B7C" w:rsidRPr="00C33956" w:rsidRDefault="003C055F" w:rsidP="002C2AE2">
      <w:pPr>
        <w:ind w:firstLineChars="100" w:firstLine="200"/>
        <w:rPr>
          <w:rFonts w:ascii="ＭＳ ゴシック" w:eastAsia="ＭＳ ゴシック" w:hAnsi="ＭＳ ゴシック"/>
        </w:rPr>
      </w:pPr>
      <w:r>
        <w:rPr>
          <w:rFonts w:ascii="ＭＳ ゴシック" w:eastAsia="ＭＳ ゴシック" w:hAnsi="ＭＳ ゴシック" w:hint="eastAsia"/>
        </w:rPr>
        <w:t>5</w:t>
      </w:r>
      <w:r w:rsidR="00405B7C" w:rsidRPr="00C33956">
        <w:rPr>
          <w:rFonts w:ascii="ＭＳ ゴシック" w:eastAsia="ＭＳ ゴシック" w:hAnsi="ＭＳ ゴシック" w:hint="eastAsia"/>
        </w:rPr>
        <w:t>．</w:t>
      </w:r>
      <w:r w:rsidR="00D678E5">
        <w:rPr>
          <w:rFonts w:ascii="ＭＳ ゴシック" w:eastAsia="ＭＳ ゴシック" w:hAnsi="ＭＳ ゴシック" w:hint="eastAsia"/>
        </w:rPr>
        <w:t>入寮</w:t>
      </w:r>
      <w:r w:rsidR="00405B7C" w:rsidRPr="00C33956">
        <w:rPr>
          <w:rFonts w:ascii="ＭＳ ゴシック" w:eastAsia="ＭＳ ゴシック" w:hAnsi="ＭＳ ゴシック" w:hint="eastAsia"/>
        </w:rPr>
        <w:t>手続等</w:t>
      </w:r>
      <w:r w:rsidR="00B82D9C">
        <w:rPr>
          <w:rFonts w:ascii="ＭＳ ゴシック" w:eastAsia="ＭＳ ゴシック" w:hAnsi="ＭＳ ゴシック" w:hint="eastAsia"/>
        </w:rPr>
        <w:t>（入寮許可された場合）</w:t>
      </w:r>
    </w:p>
    <w:p w:rsidR="008927FA" w:rsidRDefault="008927FA" w:rsidP="008927FA">
      <w:pPr>
        <w:ind w:leftChars="200" w:left="698" w:hangingChars="150" w:hanging="299"/>
        <w:rPr>
          <w:rFonts w:ascii="ＭＳ ゴシック" w:eastAsia="ＭＳ ゴシック" w:hAnsi="ＭＳ ゴシック"/>
        </w:rPr>
      </w:pPr>
      <w:r w:rsidRPr="00775E9A">
        <w:rPr>
          <w:rFonts w:ascii="ＭＳ ゴシック" w:eastAsia="ＭＳ ゴシック" w:hAnsi="ＭＳ ゴシック" w:hint="eastAsia"/>
        </w:rPr>
        <w:t>（1）</w:t>
      </w:r>
      <w:r w:rsidR="00D678E5">
        <w:rPr>
          <w:rFonts w:ascii="ＭＳ ゴシック" w:eastAsia="ＭＳ ゴシック" w:hAnsi="ＭＳ ゴシック" w:hint="eastAsia"/>
        </w:rPr>
        <w:t>入寮</w:t>
      </w:r>
      <w:r>
        <w:rPr>
          <w:rFonts w:ascii="ＭＳ ゴシック" w:eastAsia="ＭＳ ゴシック" w:hAnsi="ＭＳ ゴシック" w:hint="eastAsia"/>
        </w:rPr>
        <w:t>手続きは</w:t>
      </w:r>
      <w:r w:rsidR="00697431">
        <w:rPr>
          <w:rFonts w:ascii="ＭＳ ゴシック" w:eastAsia="ＭＳ ゴシック" w:hAnsi="ＭＳ ゴシック" w:hint="eastAsia"/>
        </w:rPr>
        <w:t>10</w:t>
      </w:r>
      <w:r>
        <w:rPr>
          <w:rFonts w:ascii="ＭＳ ゴシック" w:eastAsia="ＭＳ ゴシック" w:hAnsi="ＭＳ ゴシック" w:hint="eastAsia"/>
        </w:rPr>
        <w:t>月</w:t>
      </w:r>
      <w:r w:rsidR="00697431">
        <w:rPr>
          <w:rFonts w:ascii="ＭＳ ゴシック" w:eastAsia="ＭＳ ゴシック" w:hAnsi="ＭＳ ゴシック" w:hint="eastAsia"/>
        </w:rPr>
        <w:t>1</w:t>
      </w:r>
      <w:r>
        <w:rPr>
          <w:rFonts w:ascii="ＭＳ ゴシック" w:eastAsia="ＭＳ ゴシック" w:hAnsi="ＭＳ ゴシック" w:hint="eastAsia"/>
        </w:rPr>
        <w:t>日</w:t>
      </w:r>
      <w:r w:rsidR="000C0CCF">
        <w:rPr>
          <w:rFonts w:ascii="ＭＳ ゴシック" w:eastAsia="ＭＳ ゴシック" w:hAnsi="ＭＳ ゴシック" w:hint="eastAsia"/>
        </w:rPr>
        <w:t>(</w:t>
      </w:r>
      <w:r w:rsidR="00697431">
        <w:rPr>
          <w:rFonts w:ascii="ＭＳ ゴシック" w:eastAsia="ＭＳ ゴシック" w:hAnsi="ＭＳ ゴシック" w:hint="eastAsia"/>
        </w:rPr>
        <w:t>月</w:t>
      </w:r>
      <w:r w:rsidR="000C0CCF">
        <w:rPr>
          <w:rFonts w:ascii="ＭＳ ゴシック" w:eastAsia="ＭＳ ゴシック" w:hAnsi="ＭＳ ゴシック" w:hint="eastAsia"/>
        </w:rPr>
        <w:t>)</w:t>
      </w:r>
      <w:r>
        <w:rPr>
          <w:rFonts w:ascii="ＭＳ ゴシック" w:eastAsia="ＭＳ ゴシック" w:hAnsi="ＭＳ ゴシック" w:hint="eastAsia"/>
        </w:rPr>
        <w:t>の</w:t>
      </w:r>
      <w:r w:rsidRPr="00775E9A">
        <w:rPr>
          <w:rFonts w:ascii="ＭＳ ゴシック" w:eastAsia="ＭＳ ゴシック" w:hAnsi="ＭＳ ゴシック" w:hint="eastAsia"/>
        </w:rPr>
        <w:t>午前9時30分から午後4</w:t>
      </w:r>
      <w:r>
        <w:rPr>
          <w:rFonts w:ascii="ＭＳ ゴシック" w:eastAsia="ＭＳ ゴシック" w:hAnsi="ＭＳ ゴシック" w:hint="eastAsia"/>
        </w:rPr>
        <w:t>時までとします</w:t>
      </w:r>
      <w:r w:rsidR="00A865F6">
        <w:rPr>
          <w:rFonts w:ascii="ＭＳ ゴシック" w:eastAsia="ＭＳ ゴシック" w:hAnsi="ＭＳ ゴシック" w:hint="eastAsia"/>
        </w:rPr>
        <w:t>。</w:t>
      </w:r>
    </w:p>
    <w:p w:rsidR="00BC721E" w:rsidRDefault="00BC721E" w:rsidP="008927FA">
      <w:pPr>
        <w:ind w:leftChars="200" w:left="698" w:hangingChars="150" w:hanging="299"/>
        <w:rPr>
          <w:rFonts w:ascii="ＭＳ ゴシック" w:eastAsia="ＭＳ ゴシック" w:hAnsi="ＭＳ ゴシック"/>
        </w:rPr>
      </w:pPr>
      <w:r>
        <w:rPr>
          <w:rFonts w:ascii="ＭＳ ゴシック" w:eastAsia="ＭＳ ゴシック" w:hAnsi="ＭＳ ゴシック" w:hint="eastAsia"/>
        </w:rPr>
        <w:t xml:space="preserve">　　 入寮手続き後から入寮することが可能です。</w:t>
      </w:r>
    </w:p>
    <w:p w:rsidR="008927FA" w:rsidRPr="00775E9A" w:rsidRDefault="008927FA" w:rsidP="008927FA">
      <w:pPr>
        <w:ind w:leftChars="200" w:left="898" w:hangingChars="250" w:hanging="499"/>
        <w:rPr>
          <w:rFonts w:ascii="ＭＳ ゴシック" w:eastAsia="ＭＳ ゴシック" w:hAnsi="ＭＳ ゴシック"/>
        </w:rPr>
      </w:pPr>
      <w:r>
        <w:rPr>
          <w:rFonts w:ascii="ＭＳ ゴシック" w:eastAsia="ＭＳ ゴシック" w:hAnsi="ＭＳ ゴシック" w:hint="eastAsia"/>
        </w:rPr>
        <w:t>（2）</w:t>
      </w:r>
      <w:r w:rsidR="00D678E5">
        <w:rPr>
          <w:rFonts w:ascii="ＭＳ ゴシック" w:eastAsia="ＭＳ ゴシック" w:hAnsi="ＭＳ ゴシック" w:hint="eastAsia"/>
        </w:rPr>
        <w:t>入寮</w:t>
      </w:r>
      <w:r w:rsidRPr="00775E9A">
        <w:rPr>
          <w:rFonts w:ascii="ＭＳ ゴシック" w:eastAsia="ＭＳ ゴシック" w:hAnsi="ＭＳ ゴシック" w:hint="eastAsia"/>
        </w:rPr>
        <w:t>を許可された者は、</w:t>
      </w:r>
      <w:r>
        <w:rPr>
          <w:rFonts w:ascii="ＭＳ ゴシック" w:eastAsia="ＭＳ ゴシック" w:hAnsi="ＭＳ ゴシック" w:hint="eastAsia"/>
        </w:rPr>
        <w:t>「</w:t>
      </w:r>
      <w:r w:rsidR="00D678E5">
        <w:rPr>
          <w:rFonts w:ascii="ＭＳ ゴシック" w:eastAsia="ＭＳ ゴシック" w:hAnsi="ＭＳ ゴシック" w:hint="eastAsia"/>
        </w:rPr>
        <w:t>入寮</w:t>
      </w:r>
      <w:r>
        <w:rPr>
          <w:rFonts w:ascii="ＭＳ ゴシック" w:eastAsia="ＭＳ ゴシック" w:hAnsi="ＭＳ ゴシック" w:hint="eastAsia"/>
        </w:rPr>
        <w:t>許可者への連絡事項」</w:t>
      </w:r>
      <w:r w:rsidRPr="00775E9A">
        <w:rPr>
          <w:rFonts w:ascii="ＭＳ ゴシック" w:eastAsia="ＭＳ ゴシック" w:hAnsi="ＭＳ ゴシック" w:hint="eastAsia"/>
        </w:rPr>
        <w:t>に記載してある</w:t>
      </w:r>
      <w:r w:rsidR="00D678E5">
        <w:rPr>
          <w:rFonts w:ascii="ＭＳ ゴシック" w:eastAsia="ＭＳ ゴシック" w:hAnsi="ＭＳ ゴシック" w:hint="eastAsia"/>
        </w:rPr>
        <w:t>入寮</w:t>
      </w:r>
      <w:r w:rsidRPr="00775E9A">
        <w:rPr>
          <w:rFonts w:ascii="ＭＳ ゴシック" w:eastAsia="ＭＳ ゴシック" w:hAnsi="ＭＳ ゴシック" w:hint="eastAsia"/>
        </w:rPr>
        <w:t>期間の開始日から10</w:t>
      </w:r>
      <w:r>
        <w:rPr>
          <w:rFonts w:ascii="ＭＳ ゴシック" w:eastAsia="ＭＳ ゴシック" w:hAnsi="ＭＳ ゴシック" w:hint="eastAsia"/>
        </w:rPr>
        <w:t>日以内に</w:t>
      </w:r>
      <w:r w:rsidR="00D678E5">
        <w:rPr>
          <w:rFonts w:ascii="ＭＳ ゴシック" w:eastAsia="ＭＳ ゴシック" w:hAnsi="ＭＳ ゴシック" w:hint="eastAsia"/>
        </w:rPr>
        <w:t>入寮</w:t>
      </w:r>
      <w:r>
        <w:rPr>
          <w:rFonts w:ascii="ＭＳ ゴシック" w:eastAsia="ＭＳ ゴシック" w:hAnsi="ＭＳ ゴシック" w:hint="eastAsia"/>
        </w:rPr>
        <w:t>してください。</w:t>
      </w:r>
    </w:p>
    <w:p w:rsidR="008927FA" w:rsidRPr="00775E9A" w:rsidRDefault="008927FA" w:rsidP="008927FA">
      <w:pPr>
        <w:ind w:firstLineChars="200" w:firstLine="399"/>
        <w:rPr>
          <w:rFonts w:ascii="ＭＳ ゴシック" w:eastAsia="ＭＳ ゴシック" w:hAnsi="ＭＳ ゴシック"/>
        </w:rPr>
      </w:pPr>
      <w:r w:rsidRPr="00775E9A">
        <w:rPr>
          <w:rFonts w:ascii="ＭＳ ゴシック" w:eastAsia="ＭＳ ゴシック" w:hAnsi="ＭＳ ゴシック" w:hint="eastAsia"/>
        </w:rPr>
        <w:t>（</w:t>
      </w:r>
      <w:r>
        <w:rPr>
          <w:rFonts w:ascii="ＭＳ ゴシック" w:eastAsia="ＭＳ ゴシック" w:hAnsi="ＭＳ ゴシック" w:hint="eastAsia"/>
        </w:rPr>
        <w:t>3</w:t>
      </w:r>
      <w:r w:rsidR="00BB6DA2">
        <w:rPr>
          <w:rFonts w:ascii="ＭＳ ゴシック" w:eastAsia="ＭＳ ゴシック" w:hAnsi="ＭＳ ゴシック" w:hint="eastAsia"/>
        </w:rPr>
        <w:t>）</w:t>
      </w:r>
      <w:r w:rsidR="00D678E5">
        <w:rPr>
          <w:rFonts w:ascii="ＭＳ ゴシック" w:eastAsia="ＭＳ ゴシック" w:hAnsi="ＭＳ ゴシック" w:hint="eastAsia"/>
        </w:rPr>
        <w:t>入寮</w:t>
      </w:r>
      <w:r w:rsidR="00BB6DA2">
        <w:rPr>
          <w:rFonts w:ascii="ＭＳ ゴシック" w:eastAsia="ＭＳ ゴシック" w:hAnsi="ＭＳ ゴシック" w:hint="eastAsia"/>
        </w:rPr>
        <w:t>する際には入</w:t>
      </w:r>
      <w:r w:rsidR="00243292">
        <w:rPr>
          <w:rFonts w:ascii="ＭＳ ゴシック" w:eastAsia="ＭＳ ゴシック" w:hAnsi="ＭＳ ゴシック" w:hint="eastAsia"/>
        </w:rPr>
        <w:t>寮</w:t>
      </w:r>
      <w:r w:rsidR="00A865F6">
        <w:rPr>
          <w:rFonts w:ascii="ＭＳ ゴシック" w:eastAsia="ＭＳ ゴシック" w:hAnsi="ＭＳ ゴシック" w:hint="eastAsia"/>
        </w:rPr>
        <w:t>届、</w:t>
      </w:r>
      <w:r w:rsidR="00243292">
        <w:rPr>
          <w:rFonts w:ascii="ＭＳ ゴシック" w:eastAsia="ＭＳ ゴシック" w:hAnsi="ＭＳ ゴシック" w:hint="eastAsia"/>
        </w:rPr>
        <w:t>誓約書、</w:t>
      </w:r>
      <w:r w:rsidRPr="00775E9A">
        <w:rPr>
          <w:rFonts w:ascii="ＭＳ ゴシック" w:eastAsia="ＭＳ ゴシック" w:hAnsi="ＭＳ ゴシック" w:hint="eastAsia"/>
        </w:rPr>
        <w:t>保証書を宿舎事務室に提出してください。</w:t>
      </w:r>
    </w:p>
    <w:p w:rsidR="008927FA" w:rsidRPr="00775E9A" w:rsidRDefault="008927FA" w:rsidP="008927FA">
      <w:pPr>
        <w:ind w:firstLineChars="200" w:firstLine="399"/>
        <w:rPr>
          <w:rFonts w:ascii="ＭＳ ゴシック" w:eastAsia="ＭＳ ゴシック" w:hAnsi="ＭＳ ゴシック"/>
        </w:rPr>
      </w:pPr>
      <w:r w:rsidRPr="00775E9A">
        <w:rPr>
          <w:rFonts w:ascii="ＭＳ ゴシック" w:eastAsia="ＭＳ ゴシック" w:hAnsi="ＭＳ ゴシック" w:hint="eastAsia"/>
        </w:rPr>
        <w:t>（</w:t>
      </w:r>
      <w:r>
        <w:rPr>
          <w:rFonts w:ascii="ＭＳ ゴシック" w:eastAsia="ＭＳ ゴシック" w:hAnsi="ＭＳ ゴシック" w:hint="eastAsia"/>
        </w:rPr>
        <w:t>4</w:t>
      </w:r>
      <w:r w:rsidRPr="00775E9A">
        <w:rPr>
          <w:rFonts w:ascii="ＭＳ ゴシック" w:eastAsia="ＭＳ ゴシック" w:hAnsi="ＭＳ ゴシック" w:hint="eastAsia"/>
        </w:rPr>
        <w:t>）</w:t>
      </w:r>
      <w:r w:rsidR="00D678E5">
        <w:rPr>
          <w:rFonts w:ascii="ＭＳ ゴシック" w:eastAsia="ＭＳ ゴシック" w:hAnsi="ＭＳ ゴシック" w:hint="eastAsia"/>
        </w:rPr>
        <w:t>入寮</w:t>
      </w:r>
      <w:r w:rsidRPr="00775E9A">
        <w:rPr>
          <w:rFonts w:ascii="ＭＳ ゴシック" w:eastAsia="ＭＳ ゴシック" w:hAnsi="ＭＳ ゴシック" w:hint="eastAsia"/>
        </w:rPr>
        <w:t>を取り消す場合は、速やかに</w:t>
      </w:r>
      <w:r>
        <w:rPr>
          <w:rFonts w:ascii="ＭＳ ゴシック" w:eastAsia="ＭＳ ゴシック" w:hAnsi="ＭＳ ゴシック" w:hint="eastAsia"/>
        </w:rPr>
        <w:t>学生</w:t>
      </w:r>
      <w:r w:rsidR="008E48CA">
        <w:rPr>
          <w:rFonts w:ascii="ＭＳ ゴシック" w:eastAsia="ＭＳ ゴシック" w:hAnsi="ＭＳ ゴシック" w:hint="eastAsia"/>
        </w:rPr>
        <w:t>・キャリア</w:t>
      </w:r>
      <w:r w:rsidR="00F71EB6">
        <w:rPr>
          <w:rFonts w:ascii="ＭＳ ゴシック" w:eastAsia="ＭＳ ゴシック" w:hAnsi="ＭＳ ゴシック" w:hint="eastAsia"/>
        </w:rPr>
        <w:t>支援課</w:t>
      </w:r>
      <w:r w:rsidRPr="00775E9A">
        <w:rPr>
          <w:rFonts w:ascii="ＭＳ ゴシック" w:eastAsia="ＭＳ ゴシック" w:hAnsi="ＭＳ ゴシック" w:hint="eastAsia"/>
        </w:rPr>
        <w:t>に申し出てください。</w:t>
      </w:r>
    </w:p>
    <w:p w:rsidR="008927FA" w:rsidRDefault="008927FA" w:rsidP="004E4D92">
      <w:pPr>
        <w:ind w:firstLineChars="450" w:firstLine="898"/>
        <w:rPr>
          <w:rFonts w:ascii="ＭＳ ゴシック" w:eastAsia="ＭＳ ゴシック" w:hAnsi="ＭＳ ゴシック"/>
        </w:rPr>
      </w:pPr>
      <w:r w:rsidRPr="00775E9A">
        <w:rPr>
          <w:rFonts w:ascii="ＭＳ ゴシック" w:eastAsia="ＭＳ ゴシック" w:hAnsi="ＭＳ ゴシック" w:hint="eastAsia"/>
        </w:rPr>
        <w:t>なお、特別の理由がなく手続きを怠った場合は、</w:t>
      </w:r>
      <w:r w:rsidR="00D678E5">
        <w:rPr>
          <w:rFonts w:ascii="ＭＳ ゴシック" w:eastAsia="ＭＳ ゴシック" w:hAnsi="ＭＳ ゴシック" w:hint="eastAsia"/>
        </w:rPr>
        <w:t>入寮</w:t>
      </w:r>
      <w:r w:rsidRPr="00775E9A">
        <w:rPr>
          <w:rFonts w:ascii="ＭＳ ゴシック" w:eastAsia="ＭＳ ゴシック" w:hAnsi="ＭＳ ゴシック" w:hint="eastAsia"/>
        </w:rPr>
        <w:t>の許可を取り消します。</w:t>
      </w:r>
    </w:p>
    <w:p w:rsidR="008927FA" w:rsidRPr="00775E9A" w:rsidRDefault="008927FA" w:rsidP="008927FA">
      <w:pPr>
        <w:rPr>
          <w:rFonts w:ascii="ＭＳ ゴシック" w:eastAsia="ＭＳ ゴシック" w:hAnsi="ＭＳ ゴシック"/>
        </w:rPr>
      </w:pPr>
      <w:r>
        <w:rPr>
          <w:rFonts w:ascii="ＭＳ ゴシック" w:eastAsia="ＭＳ ゴシック" w:hAnsi="ＭＳ ゴシック" w:hint="eastAsia"/>
        </w:rPr>
        <w:t xml:space="preserve">　　（5）居室内にあるベッド、冷蔵庫等に係る備品を勝手に移動させないこと</w:t>
      </w:r>
      <w:r w:rsidR="00243292">
        <w:rPr>
          <w:rFonts w:ascii="ＭＳ ゴシック" w:eastAsia="ＭＳ ゴシック" w:hAnsi="ＭＳ ゴシック" w:hint="eastAsia"/>
        </w:rPr>
        <w:t>。</w:t>
      </w:r>
    </w:p>
    <w:p w:rsidR="001C7FE5" w:rsidRPr="008927FA" w:rsidRDefault="001C7FE5" w:rsidP="00710CF4">
      <w:pPr>
        <w:ind w:firstLineChars="297" w:firstLine="593"/>
        <w:rPr>
          <w:rFonts w:ascii="ＭＳ ゴシック" w:eastAsia="ＭＳ ゴシック" w:hAnsi="ＭＳ ゴシック"/>
        </w:rPr>
      </w:pPr>
    </w:p>
    <w:p w:rsidR="00710CF4" w:rsidRPr="00C33956" w:rsidRDefault="003C055F" w:rsidP="002C2AE2">
      <w:pPr>
        <w:ind w:firstLineChars="100" w:firstLine="200"/>
        <w:rPr>
          <w:rFonts w:ascii="ＭＳ ゴシック" w:eastAsia="ＭＳ ゴシック" w:hAnsi="ＭＳ ゴシック"/>
        </w:rPr>
      </w:pPr>
      <w:r>
        <w:rPr>
          <w:rFonts w:ascii="ＭＳ ゴシック" w:eastAsia="ＭＳ ゴシック" w:hAnsi="ＭＳ ゴシック" w:hint="eastAsia"/>
        </w:rPr>
        <w:t>6</w:t>
      </w:r>
      <w:r w:rsidR="00710CF4" w:rsidRPr="00C33956">
        <w:rPr>
          <w:rFonts w:ascii="ＭＳ ゴシック" w:eastAsia="ＭＳ ゴシック" w:hAnsi="ＭＳ ゴシック" w:hint="eastAsia"/>
        </w:rPr>
        <w:t>．その他</w:t>
      </w:r>
    </w:p>
    <w:p w:rsidR="00710CF4" w:rsidRPr="00617150" w:rsidRDefault="00710CF4" w:rsidP="00617150">
      <w:pPr>
        <w:ind w:firstLineChars="200" w:firstLine="399"/>
        <w:rPr>
          <w:rFonts w:ascii="ＭＳ ゴシック" w:eastAsia="ＭＳ ゴシック" w:hAnsi="ＭＳ ゴシック"/>
        </w:rPr>
      </w:pPr>
      <w:r w:rsidRPr="00617150">
        <w:rPr>
          <w:rFonts w:ascii="ＭＳ ゴシック" w:eastAsia="ＭＳ ゴシック" w:hAnsi="ＭＳ ゴシック"/>
        </w:rPr>
        <w:t>（1）</w:t>
      </w:r>
      <w:r w:rsidRPr="00617150">
        <w:rPr>
          <w:rFonts w:ascii="ＭＳ ゴシック" w:eastAsia="ＭＳ ゴシック" w:hAnsi="ＭＳ ゴシック" w:hint="eastAsia"/>
        </w:rPr>
        <w:t>申請期間を過ぎたもの、申請書類に不備があるものは受理できません。</w:t>
      </w:r>
    </w:p>
    <w:p w:rsidR="00710CF4" w:rsidRPr="00617150" w:rsidRDefault="00710CF4" w:rsidP="00617150">
      <w:pPr>
        <w:ind w:firstLineChars="200" w:firstLine="399"/>
        <w:rPr>
          <w:rFonts w:ascii="ＭＳ ゴシック" w:eastAsia="ＭＳ ゴシック" w:hAnsi="ＭＳ ゴシック"/>
        </w:rPr>
      </w:pPr>
      <w:r w:rsidRPr="00617150">
        <w:rPr>
          <w:rFonts w:ascii="ＭＳ ゴシック" w:eastAsia="ＭＳ ゴシック" w:hAnsi="ＭＳ ゴシック"/>
        </w:rPr>
        <w:t>（2）</w:t>
      </w:r>
      <w:r w:rsidRPr="00617150">
        <w:rPr>
          <w:rFonts w:ascii="ＭＳ ゴシック" w:eastAsia="ＭＳ ゴシック" w:hAnsi="ＭＳ ゴシック" w:hint="eastAsia"/>
        </w:rPr>
        <w:t>添付する書類については、なるべく</w:t>
      </w:r>
      <w:r w:rsidR="004230B1" w:rsidRPr="00617150">
        <w:rPr>
          <w:rFonts w:ascii="ＭＳ ゴシック" w:eastAsia="ＭＳ ゴシック" w:hAnsi="ＭＳ ゴシック" w:hint="eastAsia"/>
          <w:u w:val="single"/>
        </w:rPr>
        <w:t>A4</w:t>
      </w:r>
      <w:r w:rsidRPr="00617150">
        <w:rPr>
          <w:rFonts w:ascii="ＭＳ ゴシック" w:eastAsia="ＭＳ ゴシック" w:hAnsi="ＭＳ ゴシック" w:hint="eastAsia"/>
          <w:u w:val="single"/>
        </w:rPr>
        <w:t>判に統一</w:t>
      </w:r>
      <w:r w:rsidRPr="00617150">
        <w:rPr>
          <w:rFonts w:ascii="ＭＳ ゴシック" w:eastAsia="ＭＳ ゴシック" w:hAnsi="ＭＳ ゴシック" w:hint="eastAsia"/>
        </w:rPr>
        <w:t>するようにしてください。</w:t>
      </w:r>
    </w:p>
    <w:p w:rsidR="001C7FE5" w:rsidRDefault="007B7180" w:rsidP="007B7180">
      <w:pPr>
        <w:ind w:firstLineChars="500" w:firstLine="998"/>
        <w:rPr>
          <w:rFonts w:ascii="ＭＳ ゴシック" w:eastAsia="ＭＳ ゴシック" w:hAnsi="ＭＳ ゴシック"/>
        </w:rPr>
      </w:pPr>
      <w:r>
        <w:rPr>
          <w:rFonts w:ascii="ＭＳ ゴシック" w:eastAsia="ＭＳ ゴシック" w:hAnsi="ＭＳ ゴシック" w:hint="eastAsia"/>
        </w:rPr>
        <w:t>（A4以外の大きさのものは台紙に貼るか、コピーをしてA4</w:t>
      </w:r>
      <w:r w:rsidR="008E48CA">
        <w:rPr>
          <w:rFonts w:ascii="ＭＳ ゴシック" w:eastAsia="ＭＳ ゴシック" w:hAnsi="ＭＳ ゴシック" w:hint="eastAsia"/>
        </w:rPr>
        <w:t>判</w:t>
      </w:r>
      <w:r>
        <w:rPr>
          <w:rFonts w:ascii="ＭＳ ゴシック" w:eastAsia="ＭＳ ゴシック" w:hAnsi="ＭＳ ゴシック" w:hint="eastAsia"/>
        </w:rPr>
        <w:t>に揃える）</w:t>
      </w:r>
    </w:p>
    <w:p w:rsidR="007B7180" w:rsidRPr="00C33956" w:rsidRDefault="007B7180" w:rsidP="00710CF4">
      <w:pPr>
        <w:ind w:firstLineChars="300" w:firstLine="599"/>
        <w:rPr>
          <w:rFonts w:ascii="ＭＳ ゴシック" w:eastAsia="ＭＳ ゴシック" w:hAnsi="ＭＳ ゴシック"/>
        </w:rPr>
      </w:pPr>
    </w:p>
    <w:p w:rsidR="00710CF4" w:rsidRPr="00C33956" w:rsidRDefault="003C055F" w:rsidP="002C2AE2">
      <w:pPr>
        <w:ind w:firstLineChars="100" w:firstLine="200"/>
        <w:rPr>
          <w:rFonts w:ascii="ＭＳ ゴシック" w:eastAsia="ＭＳ ゴシック" w:hAnsi="ＭＳ ゴシック"/>
        </w:rPr>
      </w:pPr>
      <w:r>
        <w:rPr>
          <w:rFonts w:ascii="ＭＳ ゴシック" w:eastAsia="ＭＳ ゴシック" w:hAnsi="ＭＳ ゴシック" w:hint="eastAsia"/>
        </w:rPr>
        <w:t>7</w:t>
      </w:r>
      <w:r w:rsidR="00710CF4" w:rsidRPr="00C33956">
        <w:rPr>
          <w:rFonts w:ascii="ＭＳ ゴシック" w:eastAsia="ＭＳ ゴシック" w:hAnsi="ＭＳ ゴシック" w:hint="eastAsia"/>
        </w:rPr>
        <w:t>．問い合わせ先</w:t>
      </w:r>
    </w:p>
    <w:p w:rsidR="00710CF4" w:rsidRDefault="00710CF4" w:rsidP="00710CF4">
      <w:pPr>
        <w:ind w:firstLineChars="350" w:firstLine="699"/>
        <w:rPr>
          <w:rFonts w:ascii="ＭＳ ゴシック" w:eastAsia="ＭＳ ゴシック" w:hAnsi="ＭＳ ゴシック"/>
        </w:rPr>
      </w:pPr>
      <w:r w:rsidRPr="00C33956">
        <w:rPr>
          <w:rFonts w:ascii="ＭＳ ゴシック" w:eastAsia="ＭＳ ゴシック" w:hAnsi="ＭＳ ゴシック" w:hint="eastAsia"/>
        </w:rPr>
        <w:t xml:space="preserve">お茶の水女子大学　</w:t>
      </w:r>
      <w:r w:rsidR="00B02330">
        <w:rPr>
          <w:rFonts w:ascii="ＭＳ ゴシック" w:eastAsia="ＭＳ ゴシック" w:hAnsi="ＭＳ ゴシック" w:hint="eastAsia"/>
        </w:rPr>
        <w:t>学生</w:t>
      </w:r>
      <w:r w:rsidR="00F9081D">
        <w:rPr>
          <w:rFonts w:ascii="ＭＳ ゴシック" w:eastAsia="ＭＳ ゴシック" w:hAnsi="ＭＳ ゴシック" w:hint="eastAsia"/>
        </w:rPr>
        <w:t>・キャリア</w:t>
      </w:r>
      <w:r w:rsidR="00F71EB6">
        <w:rPr>
          <w:rFonts w:ascii="ＭＳ ゴシック" w:eastAsia="ＭＳ ゴシック" w:hAnsi="ＭＳ ゴシック" w:hint="eastAsia"/>
        </w:rPr>
        <w:t>支援課</w:t>
      </w:r>
      <w:r w:rsidRPr="00C33956">
        <w:rPr>
          <w:rFonts w:ascii="ＭＳ ゴシック" w:eastAsia="ＭＳ ゴシック" w:hAnsi="ＭＳ ゴシック" w:hint="eastAsia"/>
        </w:rPr>
        <w:t xml:space="preserve">　</w:t>
      </w:r>
      <w:r w:rsidR="00F71EB6">
        <w:rPr>
          <w:rFonts w:ascii="ＭＳ ゴシック" w:eastAsia="ＭＳ ゴシック" w:hAnsi="ＭＳ ゴシック" w:hint="eastAsia"/>
        </w:rPr>
        <w:t xml:space="preserve">　　</w:t>
      </w:r>
      <w:r w:rsidRPr="00C33956">
        <w:rPr>
          <w:rFonts w:ascii="ＭＳ ゴシック" w:eastAsia="ＭＳ ゴシック" w:hAnsi="ＭＳ ゴシック" w:hint="eastAsia"/>
        </w:rPr>
        <w:t>TEL　03－5978－</w:t>
      </w:r>
      <w:r w:rsidR="008927FA">
        <w:rPr>
          <w:rFonts w:ascii="ＭＳ ゴシック" w:eastAsia="ＭＳ ゴシック" w:hAnsi="ＭＳ ゴシック" w:hint="eastAsia"/>
        </w:rPr>
        <w:t>2646</w:t>
      </w:r>
      <w:r w:rsidRPr="00C33956">
        <w:rPr>
          <w:rFonts w:ascii="ＭＳ ゴシック" w:eastAsia="ＭＳ ゴシック" w:hAnsi="ＭＳ ゴシック" w:hint="eastAsia"/>
        </w:rPr>
        <w:t>（直通）</w:t>
      </w:r>
    </w:p>
    <w:p w:rsidR="00D97F2E" w:rsidRDefault="00D97F2E" w:rsidP="00710CF4">
      <w:pPr>
        <w:ind w:firstLineChars="350" w:firstLine="699"/>
        <w:rPr>
          <w:rFonts w:ascii="ＭＳ ゴシック" w:eastAsia="ＭＳ ゴシック" w:hAnsi="ＭＳ ゴシック"/>
        </w:rPr>
      </w:pPr>
      <w:r>
        <w:rPr>
          <w:rFonts w:ascii="ＭＳ 明朝" w:hAnsi="ＭＳ 明朝" w:hint="eastAsia"/>
        </w:rPr>
        <w:t xml:space="preserve">　　　　　　　　</w:t>
      </w:r>
      <w:r w:rsidR="00F9081D">
        <w:rPr>
          <w:rFonts w:ascii="ＭＳ 明朝" w:hAnsi="ＭＳ 明朝" w:hint="eastAsia"/>
        </w:rPr>
        <w:t xml:space="preserve">　　　　　</w:t>
      </w:r>
      <w:r>
        <w:rPr>
          <w:rFonts w:ascii="ＭＳ 明朝" w:hAnsi="ＭＳ 明朝" w:hint="eastAsia"/>
        </w:rPr>
        <w:t xml:space="preserve">　　　　</w:t>
      </w:r>
      <w:r w:rsidRPr="008B0F55">
        <w:rPr>
          <w:rFonts w:ascii="ＭＳ ゴシック" w:eastAsia="ＭＳ ゴシック" w:hAnsi="ＭＳ ゴシック" w:hint="eastAsia"/>
        </w:rPr>
        <w:t xml:space="preserve">　</w:t>
      </w:r>
      <w:r w:rsidR="003C055F">
        <w:rPr>
          <w:rFonts w:ascii="ＭＳ ゴシック" w:eastAsia="ＭＳ ゴシック" w:hAnsi="ＭＳ ゴシック" w:hint="eastAsia"/>
        </w:rPr>
        <w:t xml:space="preserve">　　　　</w:t>
      </w:r>
      <w:r w:rsidRPr="008B0F55">
        <w:rPr>
          <w:rFonts w:ascii="ＭＳ ゴシック" w:eastAsia="ＭＳ ゴシック" w:hAnsi="ＭＳ ゴシック" w:hint="eastAsia"/>
        </w:rPr>
        <w:t>FAX</w:t>
      </w:r>
      <w:r>
        <w:rPr>
          <w:rFonts w:ascii="ＭＳ 明朝" w:hAnsi="ＭＳ 明朝" w:hint="eastAsia"/>
        </w:rPr>
        <w:t xml:space="preserve">　</w:t>
      </w:r>
      <w:r w:rsidRPr="00FC3398">
        <w:rPr>
          <w:rFonts w:ascii="ＭＳ ゴシック" w:eastAsia="ＭＳ ゴシック" w:hAnsi="ＭＳ ゴシック" w:hint="eastAsia"/>
        </w:rPr>
        <w:t>03－5978－5894</w:t>
      </w:r>
    </w:p>
    <w:p w:rsidR="008C0C67" w:rsidRDefault="00D97F2E" w:rsidP="00710CF4">
      <w:pPr>
        <w:ind w:firstLineChars="350" w:firstLine="699"/>
        <w:rPr>
          <w:rFonts w:ascii="ＭＳ ゴシック" w:eastAsia="ＭＳ ゴシック" w:hAnsi="ＭＳ ゴシック"/>
        </w:rPr>
      </w:pPr>
      <w:r>
        <w:rPr>
          <w:rFonts w:ascii="ＭＳ ゴシック" w:eastAsia="ＭＳ ゴシック" w:hAnsi="ＭＳ ゴシック" w:hint="eastAsia"/>
        </w:rPr>
        <w:t xml:space="preserve">             </w:t>
      </w:r>
      <w:r w:rsidR="00F9081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C055F">
        <w:rPr>
          <w:rFonts w:ascii="ＭＳ ゴシック" w:eastAsia="ＭＳ ゴシック" w:hAnsi="ＭＳ ゴシック" w:hint="eastAsia"/>
        </w:rPr>
        <w:t xml:space="preserve">　      </w:t>
      </w:r>
      <w:r>
        <w:rPr>
          <w:rFonts w:ascii="ＭＳ ゴシック" w:eastAsia="ＭＳ ゴシック" w:hAnsi="ＭＳ ゴシック" w:hint="eastAsia"/>
        </w:rPr>
        <w:t xml:space="preserve"> ﾒｰﾙｱﾄﾞﾚｽ</w:t>
      </w:r>
      <w:r w:rsidR="008C0C67">
        <w:rPr>
          <w:rFonts w:ascii="ＭＳ ゴシック" w:eastAsia="ＭＳ ゴシック" w:hAnsi="ＭＳ ゴシック" w:hint="eastAsia"/>
        </w:rPr>
        <w:t xml:space="preserve">  </w:t>
      </w:r>
      <w:hyperlink r:id="rId7" w:history="1">
        <w:r w:rsidR="00243292" w:rsidRPr="001719B1">
          <w:rPr>
            <w:rStyle w:val="a6"/>
            <w:rFonts w:ascii="ＭＳ ゴシック" w:eastAsia="ＭＳ ゴシック" w:hAnsi="ＭＳ ゴシック" w:hint="eastAsia"/>
          </w:rPr>
          <w:t>gakusei@cc.ocha.ac.jp</w:t>
        </w:r>
      </w:hyperlink>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E60420" w:rsidP="0001084C">
      <w:pPr>
        <w:overflowPunct w:val="0"/>
        <w:ind w:right="-23"/>
        <w:jc w:val="center"/>
        <w:rPr>
          <w:rFonts w:ascii="ＭＳ ゴシック" w:eastAsia="ＭＳ ゴシック" w:hAnsi="ＭＳ ゴシック"/>
          <w:spacing w:val="-12"/>
          <w:sz w:val="36"/>
          <w:szCs w:val="36"/>
        </w:rPr>
      </w:pPr>
    </w:p>
    <w:p w:rsidR="00E60420" w:rsidRDefault="003A41E6" w:rsidP="0001084C">
      <w:pPr>
        <w:overflowPunct w:val="0"/>
        <w:ind w:right="-23"/>
        <w:jc w:val="center"/>
        <w:rPr>
          <w:rFonts w:ascii="ＭＳ ゴシック" w:eastAsia="ＭＳ ゴシック" w:hAnsi="ＭＳ ゴシック"/>
          <w:spacing w:val="-12"/>
          <w:sz w:val="36"/>
          <w:szCs w:val="36"/>
        </w:rPr>
      </w:pPr>
      <w:r>
        <w:rPr>
          <w:rFonts w:ascii="ＭＳ ゴシック" w:eastAsia="ＭＳ ゴシック" w:hAnsi="ＭＳ ゴシック"/>
          <w:noProof/>
          <w:spacing w:val="-12"/>
          <w:sz w:val="36"/>
          <w:szCs w:val="36"/>
        </w:rPr>
        <w:lastRenderedPageBreak/>
        <w:drawing>
          <wp:inline distT="0" distB="0" distL="0" distR="0">
            <wp:extent cx="6048375" cy="882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8820150"/>
                    </a:xfrm>
                    <a:prstGeom prst="rect">
                      <a:avLst/>
                    </a:prstGeom>
                    <a:noFill/>
                    <a:ln>
                      <a:noFill/>
                    </a:ln>
                  </pic:spPr>
                </pic:pic>
              </a:graphicData>
            </a:graphic>
          </wp:inline>
        </w:drawing>
      </w:r>
    </w:p>
    <w:p w:rsidR="00E60420" w:rsidRDefault="003A41E6" w:rsidP="0001084C">
      <w:pPr>
        <w:overflowPunct w:val="0"/>
        <w:ind w:right="-23"/>
        <w:jc w:val="center"/>
        <w:rPr>
          <w:rFonts w:ascii="ＭＳ ゴシック" w:eastAsia="ＭＳ ゴシック" w:hAnsi="ＭＳ ゴシック"/>
          <w:spacing w:val="-12"/>
          <w:sz w:val="36"/>
          <w:szCs w:val="36"/>
        </w:rPr>
      </w:pPr>
      <w:r>
        <w:rPr>
          <w:rFonts w:ascii="ＭＳ ゴシック" w:eastAsia="ＭＳ ゴシック" w:hAnsi="ＭＳ ゴシック"/>
          <w:noProof/>
          <w:spacing w:val="-12"/>
          <w:sz w:val="36"/>
          <w:szCs w:val="36"/>
        </w:rPr>
        <w:lastRenderedPageBreak/>
        <w:drawing>
          <wp:inline distT="0" distB="0" distL="0" distR="0">
            <wp:extent cx="6257925" cy="8639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8639175"/>
                    </a:xfrm>
                    <a:prstGeom prst="rect">
                      <a:avLst/>
                    </a:prstGeom>
                    <a:noFill/>
                    <a:ln>
                      <a:noFill/>
                    </a:ln>
                  </pic:spPr>
                </pic:pic>
              </a:graphicData>
            </a:graphic>
          </wp:inline>
        </w:drawing>
      </w:r>
    </w:p>
    <w:p w:rsidR="0057588C" w:rsidRDefault="0057588C" w:rsidP="0001084C">
      <w:pPr>
        <w:overflowPunct w:val="0"/>
        <w:ind w:right="-23"/>
        <w:jc w:val="center"/>
        <w:rPr>
          <w:rFonts w:ascii="ＭＳ ゴシック" w:eastAsia="ＭＳ ゴシック" w:hAnsi="ＭＳ ゴシック"/>
          <w:spacing w:val="-12"/>
          <w:sz w:val="36"/>
          <w:szCs w:val="36"/>
        </w:rPr>
      </w:pPr>
    </w:p>
    <w:p w:rsidR="0001084C" w:rsidRPr="004B2F02" w:rsidRDefault="0001084C" w:rsidP="0001084C">
      <w:pPr>
        <w:overflowPunct w:val="0"/>
        <w:ind w:right="-23"/>
        <w:jc w:val="center"/>
        <w:rPr>
          <w:rFonts w:ascii="ＭＳ ゴシック" w:eastAsia="ＭＳ ゴシック" w:hAnsi="ＭＳ ゴシック"/>
        </w:rPr>
      </w:pPr>
      <w:r w:rsidRPr="004B2F02">
        <w:rPr>
          <w:rFonts w:ascii="ＭＳ ゴシック" w:eastAsia="ＭＳ ゴシック" w:hAnsi="ＭＳ ゴシック" w:hint="eastAsia"/>
          <w:spacing w:val="-12"/>
          <w:sz w:val="36"/>
          <w:szCs w:val="36"/>
        </w:rPr>
        <w:lastRenderedPageBreak/>
        <w:t>国際学生宿舎の概要</w:t>
      </w:r>
    </w:p>
    <w:p w:rsidR="0001084C" w:rsidRPr="004B2F02" w:rsidRDefault="0001084C" w:rsidP="0001084C">
      <w:pPr>
        <w:wordWrap w:val="0"/>
        <w:overflowPunct w:val="0"/>
        <w:spacing w:line="215" w:lineRule="exact"/>
        <w:ind w:right="5544"/>
        <w:rPr>
          <w:rFonts w:ascii="ＭＳ ゴシック" w:eastAsia="ＭＳ ゴシック" w:hAnsi="ＭＳ ゴシック"/>
        </w:rPr>
      </w:pPr>
    </w:p>
    <w:p w:rsidR="0001084C" w:rsidRPr="004B2F02" w:rsidRDefault="0001084C" w:rsidP="0001084C">
      <w:pPr>
        <w:tabs>
          <w:tab w:val="left" w:pos="9281"/>
        </w:tabs>
        <w:wordWrap w:val="0"/>
        <w:overflowPunct w:val="0"/>
        <w:spacing w:line="215" w:lineRule="exact"/>
        <w:ind w:left="599" w:right="74" w:hangingChars="300" w:hanging="599"/>
        <w:rPr>
          <w:rFonts w:ascii="ＭＳ ゴシック" w:eastAsia="ＭＳ ゴシック" w:hAnsi="ＭＳ ゴシック"/>
        </w:rPr>
      </w:pPr>
      <w:r w:rsidRPr="004B2F02">
        <w:rPr>
          <w:rFonts w:ascii="ＭＳ ゴシック" w:eastAsia="ＭＳ ゴシック" w:hAnsi="ＭＳ ゴシック" w:hint="eastAsia"/>
        </w:rPr>
        <w:t xml:space="preserve">　　　　お茶の水女子大学国際学生宿舎は、本学の学生並びに本学及び他の国立大学に在学する外国人留学生に対して住居を提供し、これらの学生の勉学環境を整備するとともに、国際交流の推進に寄与することを目的として設置されたものです。</w:t>
      </w:r>
    </w:p>
    <w:p w:rsidR="0001084C" w:rsidRDefault="0001084C" w:rsidP="0001084C">
      <w:pPr>
        <w:wordWrap w:val="0"/>
        <w:overflowPunct w:val="0"/>
        <w:spacing w:line="215" w:lineRule="exact"/>
        <w:ind w:leftChars="-300" w:right="-25" w:hangingChars="300" w:hanging="599"/>
        <w:rPr>
          <w:rFonts w:ascii="ＭＳ ゴシック" w:eastAsia="ＭＳ ゴシック" w:hAnsi="ＭＳ ゴシック"/>
        </w:rPr>
      </w:pPr>
      <w:r w:rsidRPr="004B2F02">
        <w:rPr>
          <w:rFonts w:ascii="ＭＳ ゴシック" w:eastAsia="ＭＳ ゴシック" w:hAnsi="ＭＳ ゴシック" w:hint="eastAsia"/>
        </w:rPr>
        <w:t xml:space="preserve">　　　</w:t>
      </w:r>
      <w:r>
        <w:rPr>
          <w:rFonts w:ascii="ＭＳ ゴシック" w:eastAsia="ＭＳ ゴシック" w:hAnsi="ＭＳ ゴシック" w:hint="eastAsia"/>
        </w:rPr>
        <w:t xml:space="preserve">　　　宿舎の管理運営は本学が行い、その責任者は副学長</w:t>
      </w:r>
      <w:r w:rsidRPr="004B2F02">
        <w:rPr>
          <w:rFonts w:ascii="ＭＳ ゴシック" w:eastAsia="ＭＳ ゴシック" w:hAnsi="ＭＳ ゴシック" w:hint="eastAsia"/>
        </w:rPr>
        <w:t>です。な</w:t>
      </w:r>
      <w:r>
        <w:rPr>
          <w:rFonts w:ascii="ＭＳ ゴシック" w:eastAsia="ＭＳ ゴシック" w:hAnsi="ＭＳ ゴシック" w:hint="eastAsia"/>
        </w:rPr>
        <w:t>お、宿舎に関する事務は、宿舎事</w:t>
      </w:r>
    </w:p>
    <w:p w:rsidR="0001084C" w:rsidRDefault="0001084C" w:rsidP="0001084C">
      <w:pPr>
        <w:wordWrap w:val="0"/>
        <w:overflowPunct w:val="0"/>
        <w:spacing w:line="215" w:lineRule="exact"/>
        <w:ind w:leftChars="-600" w:left="-1198" w:right="-25" w:firstLineChars="900" w:firstLine="1797"/>
        <w:rPr>
          <w:rFonts w:ascii="ＭＳ ゴシック" w:eastAsia="ＭＳ ゴシック" w:hAnsi="ＭＳ ゴシック"/>
        </w:rPr>
      </w:pPr>
      <w:r>
        <w:rPr>
          <w:rFonts w:ascii="ＭＳ ゴシック" w:eastAsia="ＭＳ ゴシック" w:hAnsi="ＭＳ ゴシック" w:hint="eastAsia"/>
        </w:rPr>
        <w:t>務室及び学生・キャリア支援課</w:t>
      </w:r>
      <w:r w:rsidRPr="004B2F02">
        <w:rPr>
          <w:rFonts w:ascii="ＭＳ ゴシック" w:eastAsia="ＭＳ ゴシック" w:hAnsi="ＭＳ ゴシック" w:hint="eastAsia"/>
        </w:rPr>
        <w:t>で行います。宿舎の概要については次のとおりです。</w:t>
      </w:r>
    </w:p>
    <w:p w:rsidR="00894CFE" w:rsidRPr="004B2F02" w:rsidRDefault="00894CFE" w:rsidP="00894CFE">
      <w:pPr>
        <w:wordWrap w:val="0"/>
        <w:overflowPunct w:val="0"/>
        <w:spacing w:line="215" w:lineRule="exact"/>
        <w:ind w:right="-25"/>
        <w:rPr>
          <w:rFonts w:ascii="ＭＳ ゴシック" w:eastAsia="ＭＳ ゴシック" w:hAnsi="ＭＳ ゴシック"/>
        </w:rPr>
      </w:pPr>
    </w:p>
    <w:p w:rsidR="00894CFE" w:rsidRPr="004B2F02" w:rsidRDefault="00894CFE" w:rsidP="00894CFE">
      <w:pPr>
        <w:wordWrap w:val="0"/>
        <w:spacing w:line="107" w:lineRule="exact"/>
        <w:ind w:right="3960"/>
        <w:rPr>
          <w:rFonts w:ascii="ＭＳ ゴシック" w:eastAsia="ＭＳ ゴシック" w:hAnsi="ＭＳ ゴシック"/>
        </w:rPr>
      </w:pPr>
    </w:p>
    <w:tbl>
      <w:tblPr>
        <w:tblW w:w="9702" w:type="dxa"/>
        <w:tblLayout w:type="fixed"/>
        <w:tblCellMar>
          <w:left w:w="0" w:type="dxa"/>
          <w:right w:w="0" w:type="dxa"/>
        </w:tblCellMar>
        <w:tblLook w:val="0000" w:firstRow="0" w:lastRow="0" w:firstColumn="0" w:lastColumn="0" w:noHBand="0" w:noVBand="0"/>
      </w:tblPr>
      <w:tblGrid>
        <w:gridCol w:w="693"/>
        <w:gridCol w:w="1980"/>
        <w:gridCol w:w="594"/>
        <w:gridCol w:w="495"/>
        <w:gridCol w:w="495"/>
        <w:gridCol w:w="1188"/>
        <w:gridCol w:w="1188"/>
        <w:gridCol w:w="792"/>
        <w:gridCol w:w="594"/>
        <w:gridCol w:w="198"/>
        <w:gridCol w:w="990"/>
        <w:gridCol w:w="297"/>
        <w:gridCol w:w="99"/>
        <w:gridCol w:w="35"/>
        <w:gridCol w:w="15"/>
        <w:gridCol w:w="49"/>
      </w:tblGrid>
      <w:tr w:rsidR="00894CFE" w:rsidRPr="004B2F02" w:rsidTr="00092848">
        <w:trPr>
          <w:gridAfter w:val="1"/>
          <w:wAfter w:w="49" w:type="dxa"/>
          <w:trHeight w:hRule="exact" w:val="459"/>
        </w:trPr>
        <w:tc>
          <w:tcPr>
            <w:tcW w:w="693" w:type="dxa"/>
            <w:vMerge w:val="restart"/>
            <w:tcBorders>
              <w:right w:val="single" w:sz="12" w:space="0" w:color="000000"/>
            </w:tcBorders>
          </w:tcPr>
          <w:p w:rsidR="00894CFE" w:rsidRPr="004B2F02" w:rsidRDefault="003A41E6" w:rsidP="00092848">
            <w:pPr>
              <w:wordWrap w:val="0"/>
              <w:spacing w:line="317"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8416" behindDoc="0" locked="0" layoutInCell="1" allowOverlap="1">
                      <wp:simplePos x="0" y="0"/>
                      <wp:positionH relativeFrom="column">
                        <wp:posOffset>4886325</wp:posOffset>
                      </wp:positionH>
                      <wp:positionV relativeFrom="paragraph">
                        <wp:posOffset>857250</wp:posOffset>
                      </wp:positionV>
                      <wp:extent cx="251460" cy="0"/>
                      <wp:effectExtent l="8255" t="12065" r="6985" b="6985"/>
                      <wp:wrapNone/>
                      <wp:docPr id="4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0"/>
                              </a:xfrm>
                              <a:custGeom>
                                <a:avLst/>
                                <a:gdLst>
                                  <a:gd name="T0" fmla="*/ 0 w 396"/>
                                  <a:gd name="T1" fmla="*/ 396 w 396"/>
                                </a:gdLst>
                                <a:ahLst/>
                                <a:cxnLst>
                                  <a:cxn ang="0">
                                    <a:pos x="T0" y="0"/>
                                  </a:cxn>
                                  <a:cxn ang="0">
                                    <a:pos x="T1" y="0"/>
                                  </a:cxn>
                                </a:cxnLst>
                                <a:rect l="0" t="0" r="r" b="b"/>
                                <a:pathLst>
                                  <a:path w="396">
                                    <a:moveTo>
                                      <a:pt x="0" y="0"/>
                                    </a:moveTo>
                                    <a:lnTo>
                                      <a:pt x="396"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6C07A" id="Freeform 6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4.75pt,67.5pt,404.55pt,67.5pt" coordsize="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" filled="f" strokeweight=".85pt">
                      <v:stroke dashstyle="1 1"/>
                      <v:path arrowok="t" o:connecttype="custom" o:connectlocs="0,0;25146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06368" behindDoc="0" locked="0" layoutInCell="1" allowOverlap="1">
                      <wp:simplePos x="0" y="0"/>
                      <wp:positionH relativeFrom="column">
                        <wp:posOffset>2308860</wp:posOffset>
                      </wp:positionH>
                      <wp:positionV relativeFrom="paragraph">
                        <wp:posOffset>772795</wp:posOffset>
                      </wp:positionV>
                      <wp:extent cx="502920" cy="67945"/>
                      <wp:effectExtent l="12065" t="0" r="8890" b="13970"/>
                      <wp:wrapNone/>
                      <wp:docPr id="4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2920" cy="67945"/>
                              </a:xfrm>
                              <a:custGeom>
                                <a:avLst/>
                                <a:gdLst>
                                  <a:gd name="T0" fmla="*/ 0 w 792"/>
                                  <a:gd name="T1" fmla="*/ 792 w 792"/>
                                </a:gdLst>
                                <a:ahLst/>
                                <a:cxnLst>
                                  <a:cxn ang="0">
                                    <a:pos x="T0" y="0"/>
                                  </a:cxn>
                                  <a:cxn ang="0">
                                    <a:pos x="T1" y="0"/>
                                  </a:cxn>
                                </a:cxnLst>
                                <a:rect l="0" t="0" r="r" b="b"/>
                                <a:pathLst>
                                  <a:path w="792">
                                    <a:moveTo>
                                      <a:pt x="0" y="0"/>
                                    </a:moveTo>
                                    <a:lnTo>
                                      <a:pt x="792"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0DE9F" id="Freeform 58" o:spid="_x0000_s1026" style="position:absolute;left:0;text-align:left;margin-left:181.8pt;margin-top:60.85pt;width:39.6pt;height:5.3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2,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" path="m,l792,e" filled="f" strokeweight=".85pt">
                      <v:stroke dashstyle="1 1"/>
                      <v:path arrowok="t" o:connecttype="custom" o:connectlocs="0,0;502920,0" o:connectangles="0,0"/>
                    </v:shape>
                  </w:pict>
                </mc:Fallback>
              </mc:AlternateContent>
            </w: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tc>
        <w:tc>
          <w:tcPr>
            <w:tcW w:w="1980" w:type="dxa"/>
            <w:vMerge w:val="restart"/>
            <w:tcBorders>
              <w:top w:val="single" w:sz="12"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8"/>
                <w:lang w:eastAsia="zh-TW"/>
              </w:rPr>
              <w:t>１．</w:t>
            </w:r>
            <w:r w:rsidRPr="004B2F02">
              <w:rPr>
                <w:rFonts w:ascii="ＭＳ ゴシック" w:eastAsia="ＭＳ ゴシック" w:hAnsi="ＭＳ ゴシック"/>
              </w:rPr>
              <w:fldChar w:fldCharType="begin"/>
            </w:r>
            <w:r w:rsidRPr="004B2F02">
              <w:rPr>
                <w:rFonts w:ascii="ＭＳ ゴシック" w:eastAsia="ＭＳ ゴシック" w:hAnsi="ＭＳ ゴシック"/>
                <w:lang w:eastAsia="zh-TW"/>
              </w:rPr>
              <w:instrText xml:space="preserve"> eq \o\ad(</w:instrText>
            </w:r>
            <w:r w:rsidRPr="004B2F02">
              <w:rPr>
                <w:rFonts w:ascii="ＭＳ ゴシック" w:eastAsia="ＭＳ ゴシック" w:hAnsi="ＭＳ ゴシック" w:hint="eastAsia"/>
                <w:spacing w:val="-2"/>
                <w:lang w:eastAsia="zh-TW"/>
              </w:rPr>
              <w:instrText>所在地,</w:instrText>
            </w:r>
            <w:r w:rsidRPr="004B2F02">
              <w:rPr>
                <w:rFonts w:ascii="ＭＳ ゴシック" w:eastAsia="ＭＳ ゴシック" w:hAnsi="ＭＳ ゴシック" w:hint="eastAsia"/>
                <w:snapToGrid w:val="0"/>
                <w:spacing w:val="-2"/>
                <w:w w:val="50"/>
                <w:lang w:eastAsia="zh-TW"/>
              </w:rPr>
              <w:instrText xml:space="preserve">　　　　　　　　　　</w:instrText>
            </w:r>
            <w:r w:rsidRPr="004B2F02">
              <w:rPr>
                <w:rFonts w:ascii="ＭＳ ゴシック" w:eastAsia="ＭＳ ゴシック" w:hAnsi="ＭＳ ゴシック" w:hint="eastAsia"/>
                <w:snapToGrid w:val="0"/>
                <w:spacing w:val="14"/>
                <w:w w:val="50"/>
                <w:lang w:eastAsia="zh-TW"/>
              </w:rPr>
              <w:instrText xml:space="preserve">　</w:instrText>
            </w:r>
            <w:r w:rsidRPr="004B2F02">
              <w:rPr>
                <w:rFonts w:ascii="ＭＳ ゴシック" w:eastAsia="ＭＳ ゴシック" w:hAnsi="ＭＳ ゴシック" w:hint="eastAsia"/>
                <w:spacing w:val="-2"/>
                <w:lang w:eastAsia="zh-TW"/>
              </w:rPr>
              <w:instrText>)</w:instrText>
            </w:r>
            <w:r w:rsidRPr="004B2F02">
              <w:rPr>
                <w:rFonts w:ascii="ＭＳ ゴシック" w:eastAsia="ＭＳ ゴシック" w:hAnsi="ＭＳ ゴシック"/>
              </w:rPr>
              <w:fldChar w:fldCharType="end"/>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p>
        </w:tc>
        <w:tc>
          <w:tcPr>
            <w:tcW w:w="6930" w:type="dxa"/>
            <w:gridSpan w:val="11"/>
            <w:tcBorders>
              <w:top w:val="single" w:sz="12" w:space="0" w:color="000000"/>
              <w:left w:val="single" w:sz="4" w:space="0" w:color="000000"/>
              <w:right w:val="single" w:sz="12"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 xml:space="preserve">〒 173-0022　</w:t>
            </w:r>
          </w:p>
        </w:tc>
        <w:tc>
          <w:tcPr>
            <w:tcW w:w="50" w:type="dxa"/>
            <w:gridSpan w:val="2"/>
            <w:vMerge w:val="restart"/>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gridAfter w:val="1"/>
          <w:wAfter w:w="49" w:type="dxa"/>
          <w:trHeight w:hRule="exact" w:val="382"/>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6831" w:type="dxa"/>
            <w:gridSpan w:val="10"/>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8"/>
                <w:lang w:eastAsia="zh-TW"/>
              </w:rPr>
              <w:t xml:space="preserve">　　東京都板橋区仲町</w:t>
            </w:r>
            <w:r w:rsidRPr="004B2F02">
              <w:rPr>
                <w:rFonts w:ascii="ＭＳ ゴシック" w:eastAsia="ＭＳ ゴシック" w:hAnsi="ＭＳ ゴシック" w:hint="eastAsia"/>
                <w:spacing w:val="-8"/>
              </w:rPr>
              <w:t xml:space="preserve">　</w:t>
            </w:r>
          </w:p>
        </w:tc>
        <w:tc>
          <w:tcPr>
            <w:tcW w:w="99" w:type="dxa"/>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c>
          <w:tcPr>
            <w:tcW w:w="50" w:type="dxa"/>
            <w:gridSpan w:val="2"/>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r>
      <w:tr w:rsidR="00894CFE" w:rsidRPr="004B2F02" w:rsidTr="00092848">
        <w:trPr>
          <w:gridAfter w:val="1"/>
          <w:wAfter w:w="49" w:type="dxa"/>
          <w:trHeight w:hRule="exact" w:val="80"/>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c>
          <w:tcPr>
            <w:tcW w:w="6930" w:type="dxa"/>
            <w:gridSpan w:val="11"/>
            <w:tcBorders>
              <w:left w:val="single" w:sz="4" w:space="0" w:color="000000"/>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c>
          <w:tcPr>
            <w:tcW w:w="50" w:type="dxa"/>
            <w:gridSpan w:val="2"/>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r>
      <w:tr w:rsidR="00894CFE" w:rsidRPr="004B2F02" w:rsidTr="00092848">
        <w:trPr>
          <w:gridAfter w:val="1"/>
          <w:wAfter w:w="49" w:type="dxa"/>
          <w:trHeight w:hRule="exact" w:val="852"/>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c>
          <w:tcPr>
            <w:tcW w:w="1980" w:type="dxa"/>
            <w:tcBorders>
              <w:top w:val="single" w:sz="4"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lang w:eastAsia="zh-TW"/>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２．交　　　　通</w:t>
            </w:r>
          </w:p>
        </w:tc>
        <w:tc>
          <w:tcPr>
            <w:tcW w:w="6930" w:type="dxa"/>
            <w:gridSpan w:val="11"/>
            <w:tcBorders>
              <w:top w:val="single" w:sz="4" w:space="0" w:color="000000"/>
              <w:left w:val="single" w:sz="4" w:space="0" w:color="000000"/>
              <w:right w:val="single" w:sz="12"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（東武東上線）　　（地下鉄丸の内線）　茗荷谷</w:t>
            </w:r>
          </w:p>
          <w:p w:rsidR="00894CFE" w:rsidRPr="004B2F02" w:rsidRDefault="003A41E6" w:rsidP="00092848">
            <w:pPr>
              <w:wordWrap w:val="0"/>
              <w:spacing w:line="215" w:lineRule="exact"/>
              <w:rPr>
                <w:rFonts w:ascii="ＭＳ ゴシック" w:eastAsia="ＭＳ ゴシック" w:hAnsi="ＭＳ ゴシック"/>
                <w:spacing w:val="-8"/>
                <w:lang w:eastAsia="zh-CN"/>
              </w:rPr>
            </w:pPr>
            <w:r>
              <w:rPr>
                <w:rFonts w:ascii="ＭＳ ゴシック" w:eastAsia="ＭＳ ゴシック" w:hAnsi="ＭＳ ゴシック"/>
                <w:noProof/>
                <w:spacing w:val="-8"/>
              </w:rPr>
              <mc:AlternateContent>
                <mc:Choice Requires="wps">
                  <w:drawing>
                    <wp:anchor distT="0" distB="0" distL="114300" distR="114300" simplePos="0" relativeHeight="251707392" behindDoc="0" locked="0" layoutInCell="1" allowOverlap="1">
                      <wp:simplePos x="0" y="0"/>
                      <wp:positionH relativeFrom="column">
                        <wp:posOffset>1805940</wp:posOffset>
                      </wp:positionH>
                      <wp:positionV relativeFrom="paragraph">
                        <wp:posOffset>62230</wp:posOffset>
                      </wp:positionV>
                      <wp:extent cx="880110" cy="0"/>
                      <wp:effectExtent l="9525" t="9525" r="5715" b="9525"/>
                      <wp:wrapNone/>
                      <wp:docPr id="4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110" cy="0"/>
                              </a:xfrm>
                              <a:custGeom>
                                <a:avLst/>
                                <a:gdLst>
                                  <a:gd name="T0" fmla="*/ 0 w 1386"/>
                                  <a:gd name="T1" fmla="*/ 1386 w 1386"/>
                                </a:gdLst>
                                <a:ahLst/>
                                <a:cxnLst>
                                  <a:cxn ang="0">
                                    <a:pos x="T0" y="0"/>
                                  </a:cxn>
                                  <a:cxn ang="0">
                                    <a:pos x="T1" y="0"/>
                                  </a:cxn>
                                </a:cxnLst>
                                <a:rect l="0" t="0" r="r" b="b"/>
                                <a:pathLst>
                                  <a:path w="1386">
                                    <a:moveTo>
                                      <a:pt x="0" y="0"/>
                                    </a:moveTo>
                                    <a:lnTo>
                                      <a:pt x="1386" y="0"/>
                                    </a:lnTo>
                                  </a:path>
                                </a:pathLst>
                              </a:custGeom>
                              <a:noFill/>
                              <a:ln w="1079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B7C66" id="Freeform 5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2.2pt,4.9pt,211.5pt,4.9pt" coordsize="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" filled="f" strokeweight=".85pt">
                      <v:stroke dashstyle="1 1"/>
                      <v:path arrowok="t" o:connecttype="custom" o:connectlocs="0,0;880110,0" o:connectangles="0,0"/>
                    </v:polyline>
                  </w:pict>
                </mc:Fallback>
              </mc:AlternateContent>
            </w:r>
            <w:r w:rsidR="00894CFE" w:rsidRPr="004B2F02">
              <w:rPr>
                <w:rFonts w:ascii="ＭＳ ゴシック" w:eastAsia="ＭＳ ゴシック" w:hAnsi="ＭＳ ゴシック" w:hint="eastAsia"/>
                <w:spacing w:val="-4"/>
                <w:lang w:eastAsia="zh-CN"/>
              </w:rPr>
              <w:t xml:space="preserve"> </w:t>
            </w:r>
            <w:r w:rsidR="00894CFE" w:rsidRPr="004B2F02">
              <w:rPr>
                <w:rFonts w:ascii="ＭＳ ゴシック" w:eastAsia="ＭＳ ゴシック" w:hAnsi="ＭＳ ゴシック" w:hint="eastAsia"/>
                <w:spacing w:val="-8"/>
                <w:lang w:eastAsia="zh-CN"/>
              </w:rPr>
              <w:t xml:space="preserve">　大山　　　　　　　池袋　　　　　　　　　　　　　　　　大学</w:t>
            </w:r>
          </w:p>
          <w:p w:rsidR="00894CFE" w:rsidRPr="004B2F02" w:rsidRDefault="00894CFE" w:rsidP="00092848">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CN"/>
              </w:rPr>
              <w:t xml:space="preserve"> </w:t>
            </w:r>
            <w:r w:rsidRPr="004B2F02">
              <w:rPr>
                <w:rFonts w:ascii="ＭＳ ゴシック" w:eastAsia="ＭＳ ゴシック" w:hAnsi="ＭＳ ゴシック" w:hint="eastAsia"/>
                <w:spacing w:val="-8"/>
                <w:lang w:eastAsia="zh-CN"/>
              </w:rPr>
              <w:t xml:space="preserve">　　　　　　　　　　　　</w:t>
            </w:r>
            <w:r w:rsidRPr="004B2F02">
              <w:rPr>
                <w:rFonts w:ascii="ＭＳ ゴシック" w:eastAsia="ＭＳ ゴシック" w:hAnsi="ＭＳ ゴシック" w:hint="eastAsia"/>
                <w:spacing w:val="-8"/>
                <w:lang w:eastAsia="zh-TW"/>
              </w:rPr>
              <w:t>（地下鉄有楽町線）　護国寺　　　　　　約</w:t>
            </w:r>
            <w:r>
              <w:rPr>
                <w:rFonts w:ascii="ＭＳ ゴシック" w:eastAsia="ＭＳ ゴシック" w:hAnsi="ＭＳ ゴシック" w:hint="eastAsia"/>
                <w:spacing w:val="-8"/>
                <w:lang w:eastAsia="zh-CN"/>
              </w:rPr>
              <w:t xml:space="preserve"> </w:t>
            </w:r>
            <w:r w:rsidRPr="004B2F02">
              <w:rPr>
                <w:rFonts w:ascii="ＭＳ ゴシック" w:eastAsia="ＭＳ ゴシック" w:hAnsi="ＭＳ ゴシック" w:hint="eastAsia"/>
                <w:spacing w:val="-8"/>
                <w:lang w:eastAsia="zh-TW"/>
              </w:rPr>
              <w:t>35分</w:t>
            </w:r>
          </w:p>
        </w:tc>
        <w:tc>
          <w:tcPr>
            <w:tcW w:w="50" w:type="dxa"/>
            <w:gridSpan w:val="2"/>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r>
      <w:tr w:rsidR="00894CFE" w:rsidRPr="004B2F02" w:rsidTr="00092848">
        <w:trPr>
          <w:gridAfter w:val="1"/>
          <w:wAfter w:w="49" w:type="dxa"/>
          <w:trHeight w:hRule="exact" w:val="561"/>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p>
        </w:tc>
        <w:tc>
          <w:tcPr>
            <w:tcW w:w="1980" w:type="dxa"/>
            <w:tcBorders>
              <w:top w:val="single" w:sz="4" w:space="0" w:color="000000"/>
              <w:left w:val="single" w:sz="12" w:space="0" w:color="000000"/>
              <w:right w:val="single" w:sz="4" w:space="0" w:color="000000"/>
            </w:tcBorders>
          </w:tcPr>
          <w:p w:rsidR="00894CFE" w:rsidRDefault="00894CFE" w:rsidP="00092848">
            <w:pPr>
              <w:wordWrap w:val="0"/>
              <w:spacing w:line="215" w:lineRule="exact"/>
              <w:rPr>
                <w:rFonts w:ascii="ＭＳ ゴシック" w:eastAsia="ＭＳ ゴシック" w:hAnsi="ＭＳ ゴシック"/>
                <w:spacing w:val="-4"/>
                <w:lang w:eastAsia="zh-CN"/>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３．建　　　　物</w:t>
            </w:r>
          </w:p>
        </w:tc>
        <w:tc>
          <w:tcPr>
            <w:tcW w:w="6930" w:type="dxa"/>
            <w:gridSpan w:val="11"/>
            <w:tcBorders>
              <w:top w:val="single" w:sz="4" w:space="0" w:color="000000"/>
              <w:left w:val="single" w:sz="4" w:space="0" w:color="000000"/>
              <w:right w:val="single" w:sz="12" w:space="0" w:color="000000"/>
            </w:tcBorders>
          </w:tcPr>
          <w:p w:rsidR="00894CFE" w:rsidRDefault="00894CFE" w:rsidP="00092848">
            <w:pPr>
              <w:wordWrap w:val="0"/>
              <w:spacing w:line="215" w:lineRule="exact"/>
              <w:rPr>
                <w:rFonts w:ascii="ＭＳ ゴシック" w:eastAsia="ＭＳ ゴシック" w:hAnsi="ＭＳ ゴシック"/>
                <w:spacing w:val="-4"/>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鉄筋コンクリ－ト造５階建及び４階建</w:t>
            </w: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４棟</w:t>
            </w:r>
          </w:p>
        </w:tc>
        <w:tc>
          <w:tcPr>
            <w:tcW w:w="50" w:type="dxa"/>
            <w:gridSpan w:val="2"/>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gridAfter w:val="1"/>
          <w:wAfter w:w="49" w:type="dxa"/>
          <w:trHeight w:hRule="exact" w:val="7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収容定員及び</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４．</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対象学生,</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894CFE"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p>
          <w:p w:rsidR="00894CFE" w:rsidRDefault="00894CFE" w:rsidP="00092848">
            <w:pPr>
              <w:wordWrap w:val="0"/>
              <w:spacing w:line="215" w:lineRule="exact"/>
              <w:ind w:firstLineChars="100" w:firstLine="184"/>
              <w:rPr>
                <w:rFonts w:ascii="ＭＳ ゴシック" w:eastAsia="ＭＳ ゴシック" w:hAnsi="ＭＳ ゴシック"/>
                <w:spacing w:val="-8"/>
              </w:rPr>
            </w:pPr>
            <w:r w:rsidRPr="004B2F02">
              <w:rPr>
                <w:rFonts w:ascii="ＭＳ ゴシック" w:eastAsia="ＭＳ ゴシック" w:hAnsi="ＭＳ ゴシック" w:hint="eastAsia"/>
                <w:spacing w:val="-8"/>
              </w:rPr>
              <w:t>定員 ３９９名　　日本人学部学生</w:t>
            </w:r>
            <w:r>
              <w:rPr>
                <w:rFonts w:ascii="ＭＳ ゴシック" w:eastAsia="ＭＳ ゴシック" w:hAnsi="ＭＳ ゴシック" w:hint="eastAsia"/>
                <w:spacing w:val="-8"/>
              </w:rPr>
              <w:t>（１～４年生まで）</w:t>
            </w:r>
            <w:r w:rsidRPr="004B2F02">
              <w:rPr>
                <w:rFonts w:ascii="ＭＳ ゴシック" w:eastAsia="ＭＳ ゴシック" w:hAnsi="ＭＳ ゴシック" w:hint="eastAsia"/>
                <w:spacing w:val="-8"/>
              </w:rPr>
              <w:t>及び外国人留学生</w:t>
            </w:r>
          </w:p>
          <w:p w:rsidR="00894CFE" w:rsidRPr="004B2F02" w:rsidRDefault="00894CFE" w:rsidP="00092848">
            <w:pPr>
              <w:wordWrap w:val="0"/>
              <w:spacing w:line="215" w:lineRule="exact"/>
              <w:ind w:firstLineChars="100" w:firstLine="184"/>
              <w:jc w:val="right"/>
              <w:rPr>
                <w:rFonts w:ascii="ＭＳ ゴシック" w:eastAsia="ＭＳ ゴシック" w:hAnsi="ＭＳ ゴシック"/>
                <w:spacing w:val="-8"/>
              </w:rPr>
            </w:pPr>
            <w:r>
              <w:rPr>
                <w:rFonts w:ascii="ＭＳ ゴシック" w:eastAsia="ＭＳ ゴシック" w:hAnsi="ＭＳ ゴシック" w:hint="eastAsia"/>
                <w:spacing w:val="-8"/>
              </w:rPr>
              <w:t>（他大学外国人留学生含む）</w:t>
            </w:r>
          </w:p>
        </w:tc>
        <w:tc>
          <w:tcPr>
            <w:tcW w:w="50" w:type="dxa"/>
            <w:gridSpan w:val="2"/>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gridAfter w:val="2"/>
          <w:wAfter w:w="64" w:type="dxa"/>
          <w:trHeight w:hRule="exact" w:val="1059"/>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５．</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寄宿料等,</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894CFE" w:rsidRDefault="00894CFE" w:rsidP="00092848">
            <w:pPr>
              <w:wordWrap w:val="0"/>
              <w:spacing w:line="215" w:lineRule="exact"/>
              <w:rPr>
                <w:rFonts w:ascii="ＭＳ ゴシック" w:eastAsia="ＭＳ ゴシック" w:hAnsi="ＭＳ ゴシック"/>
                <w:spacing w:val="-4"/>
              </w:rPr>
            </w:pPr>
          </w:p>
          <w:p w:rsidR="00894CFE" w:rsidRDefault="00894CFE" w:rsidP="00092848">
            <w:pPr>
              <w:wordWrap w:val="0"/>
              <w:spacing w:line="24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月額　４，７００円　（他に光熱水料及び自治会費等の負担あり）</w:t>
            </w:r>
          </w:p>
          <w:p w:rsidR="00894CFE" w:rsidRDefault="00894CFE" w:rsidP="00092848">
            <w:pPr>
              <w:wordWrap w:val="0"/>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 xml:space="preserve"> 　修繕積立金　１，０００円　　　　　　合計１万２千円程度（個人差あり）</w:t>
            </w:r>
          </w:p>
          <w:p w:rsidR="00894CFE" w:rsidRPr="004B2F02" w:rsidRDefault="00894CFE" w:rsidP="00092848">
            <w:pPr>
              <w:wordWrap w:val="0"/>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 xml:space="preserve">　　＊入寮時に退去時清掃費用として1万円徴収します</w:t>
            </w:r>
          </w:p>
        </w:tc>
        <w:tc>
          <w:tcPr>
            <w:tcW w:w="35" w:type="dxa"/>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481"/>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894CFE" w:rsidRDefault="00894CFE" w:rsidP="00092848">
            <w:pPr>
              <w:wordWrap w:val="0"/>
              <w:spacing w:line="215" w:lineRule="exact"/>
              <w:rPr>
                <w:rFonts w:ascii="ＭＳ ゴシック" w:eastAsia="ＭＳ ゴシック" w:hAnsi="ＭＳ ゴシック"/>
                <w:spacing w:val="-4"/>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６．食　　　　事</w:t>
            </w:r>
          </w:p>
        </w:tc>
        <w:tc>
          <w:tcPr>
            <w:tcW w:w="6930" w:type="dxa"/>
            <w:gridSpan w:val="11"/>
            <w:tcBorders>
              <w:top w:val="single" w:sz="4" w:space="0" w:color="000000"/>
              <w:left w:val="single" w:sz="4" w:space="0" w:color="000000"/>
              <w:right w:val="single" w:sz="12" w:space="0" w:color="000000"/>
            </w:tcBorders>
          </w:tcPr>
          <w:p w:rsidR="00894CFE" w:rsidRDefault="00894CFE" w:rsidP="00092848">
            <w:pPr>
              <w:wordWrap w:val="0"/>
              <w:spacing w:line="215" w:lineRule="exact"/>
              <w:rPr>
                <w:rFonts w:ascii="ＭＳ ゴシック" w:eastAsia="ＭＳ ゴシック" w:hAnsi="ＭＳ ゴシック"/>
                <w:spacing w:val="-4"/>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自炊　又は　外食</w:t>
            </w:r>
            <w:r>
              <w:rPr>
                <w:rFonts w:ascii="ＭＳ ゴシック" w:eastAsia="ＭＳ ゴシック" w:hAnsi="ＭＳ ゴシック" w:hint="eastAsia"/>
                <w:spacing w:val="-8"/>
              </w:rPr>
              <w:t>（寮の各階に共同調理場あり）</w:t>
            </w:r>
          </w:p>
        </w:tc>
        <w:tc>
          <w:tcPr>
            <w:tcW w:w="99" w:type="dxa"/>
            <w:gridSpan w:val="3"/>
            <w:vMerge w:val="restart"/>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669"/>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894CFE" w:rsidRDefault="00894CFE" w:rsidP="00092848">
            <w:pPr>
              <w:wordWrap w:val="0"/>
              <w:spacing w:line="215" w:lineRule="exact"/>
              <w:rPr>
                <w:rFonts w:ascii="ＭＳ ゴシック" w:eastAsia="ＭＳ ゴシック" w:hAnsi="ＭＳ ゴシック"/>
                <w:spacing w:val="-4"/>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７．風　　　　呂</w:t>
            </w:r>
          </w:p>
        </w:tc>
        <w:tc>
          <w:tcPr>
            <w:tcW w:w="6930" w:type="dxa"/>
            <w:gridSpan w:val="11"/>
            <w:tcBorders>
              <w:top w:val="single" w:sz="4" w:space="0" w:color="000000"/>
              <w:left w:val="single" w:sz="4" w:space="0" w:color="000000"/>
              <w:right w:val="single" w:sz="12" w:space="0" w:color="000000"/>
            </w:tcBorders>
          </w:tcPr>
          <w:p w:rsidR="00894CFE" w:rsidRDefault="00894CFE" w:rsidP="00092848">
            <w:pPr>
              <w:wordWrap w:val="0"/>
              <w:spacing w:line="215" w:lineRule="exact"/>
              <w:rPr>
                <w:rFonts w:ascii="ＭＳ ゴシック" w:eastAsia="ＭＳ ゴシック" w:hAnsi="ＭＳ ゴシック"/>
                <w:spacing w:val="-4"/>
              </w:rPr>
            </w:pPr>
          </w:p>
          <w:p w:rsidR="00894CFE"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Pr>
                <w:rFonts w:ascii="ＭＳ ゴシック" w:eastAsia="ＭＳ ゴシック" w:hAnsi="ＭＳ ゴシック" w:hint="eastAsia"/>
                <w:spacing w:val="-8"/>
              </w:rPr>
              <w:t xml:space="preserve">　共同（各階にシャワーブース有、１Ｆに個人用ユニットバス13個有</w:t>
            </w:r>
            <w:r w:rsidRPr="004B2F02">
              <w:rPr>
                <w:rFonts w:ascii="ＭＳ ゴシック" w:eastAsia="ＭＳ ゴシック" w:hAnsi="ＭＳ ゴシック" w:hint="eastAsia"/>
                <w:spacing w:val="-8"/>
              </w:rPr>
              <w:t>）</w:t>
            </w:r>
          </w:p>
          <w:p w:rsidR="00894CFE" w:rsidRPr="004B2F02" w:rsidRDefault="00894CFE" w:rsidP="00092848">
            <w:pPr>
              <w:wordWrap w:val="0"/>
              <w:spacing w:line="215" w:lineRule="exact"/>
              <w:ind w:firstLineChars="300" w:firstLine="551"/>
              <w:rPr>
                <w:rFonts w:ascii="ＭＳ ゴシック" w:eastAsia="ＭＳ ゴシック" w:hAnsi="ＭＳ ゴシック"/>
                <w:spacing w:val="-8"/>
              </w:rPr>
            </w:pPr>
            <w:r>
              <w:rPr>
                <w:rFonts w:ascii="ＭＳ ゴシック" w:eastAsia="ＭＳ ゴシック" w:hAnsi="ＭＳ ゴシック" w:hint="eastAsia"/>
                <w:spacing w:val="-8"/>
              </w:rPr>
              <w:t>（洗濯・乾燥も共同の場所あり）</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532"/>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８．</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厚生施設,</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ロビー、和室、多目的ホール、洗濯室（洗濯機、乾燥機）、物干し場、</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補食室（</w:t>
            </w:r>
            <w:r>
              <w:rPr>
                <w:rFonts w:ascii="ＭＳ ゴシック" w:eastAsia="ＭＳ ゴシック" w:hAnsi="ＭＳ ゴシック" w:hint="eastAsia"/>
                <w:spacing w:val="-8"/>
              </w:rPr>
              <w:t>IHコンロ</w:t>
            </w:r>
            <w:r w:rsidRPr="004B2F02">
              <w:rPr>
                <w:rFonts w:ascii="ＭＳ ゴシック" w:eastAsia="ＭＳ ゴシック" w:hAnsi="ＭＳ ゴシック" w:hint="eastAsia"/>
                <w:spacing w:val="-8"/>
              </w:rPr>
              <w:t>、湯沸器、冷蔵庫、食器棚、テーブルセット）、</w:t>
            </w:r>
            <w:r>
              <w:rPr>
                <w:rFonts w:ascii="ＭＳ ゴシック" w:eastAsia="ＭＳ ゴシック" w:hAnsi="ＭＳ ゴシック" w:hint="eastAsia"/>
                <w:spacing w:val="-8"/>
              </w:rPr>
              <w:t>等</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174"/>
        </w:trPr>
        <w:tc>
          <w:tcPr>
            <w:tcW w:w="693" w:type="dxa"/>
            <w:vMerge w:val="restart"/>
            <w:tcBorders>
              <w:right w:val="single" w:sz="12" w:space="0" w:color="000000"/>
            </w:tcBorders>
          </w:tcPr>
          <w:p w:rsidR="00894CFE" w:rsidRPr="004B2F02" w:rsidRDefault="003A41E6" w:rsidP="00092848">
            <w:pPr>
              <w:wordWrap w:val="0"/>
              <w:spacing w:line="210"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09440" behindDoc="0" locked="0" layoutInCell="0" allowOverlap="1">
                      <wp:simplePos x="0" y="0"/>
                      <wp:positionH relativeFrom="column">
                        <wp:posOffset>5783580</wp:posOffset>
                      </wp:positionH>
                      <wp:positionV relativeFrom="paragraph">
                        <wp:posOffset>1817370</wp:posOffset>
                      </wp:positionV>
                      <wp:extent cx="62865" cy="942340"/>
                      <wp:effectExtent l="10160" t="18415" r="12700" b="10795"/>
                      <wp:wrapNone/>
                      <wp:docPr id="4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942340"/>
                              </a:xfrm>
                              <a:custGeom>
                                <a:avLst/>
                                <a:gdLst>
                                  <a:gd name="T0" fmla="*/ 99 w 99"/>
                                  <a:gd name="T1" fmla="*/ 0 h 1484"/>
                                  <a:gd name="T2" fmla="*/ 99 w 99"/>
                                  <a:gd name="T3" fmla="*/ 1484 h 1484"/>
                                  <a:gd name="T4" fmla="*/ 0 w 99"/>
                                  <a:gd name="T5" fmla="*/ 1484 h 1484"/>
                                </a:gdLst>
                                <a:ahLst/>
                                <a:cxnLst>
                                  <a:cxn ang="0">
                                    <a:pos x="T0" y="T1"/>
                                  </a:cxn>
                                  <a:cxn ang="0">
                                    <a:pos x="T2" y="T3"/>
                                  </a:cxn>
                                  <a:cxn ang="0">
                                    <a:pos x="T4" y="T5"/>
                                  </a:cxn>
                                </a:cxnLst>
                                <a:rect l="0" t="0" r="r" b="b"/>
                                <a:pathLst>
                                  <a:path w="99" h="1484">
                                    <a:moveTo>
                                      <a:pt x="99" y="0"/>
                                    </a:moveTo>
                                    <a:lnTo>
                                      <a:pt x="99" y="1484"/>
                                    </a:lnTo>
                                    <a:lnTo>
                                      <a:pt x="0" y="148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5AC8C" id="Freeform 6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35pt,143.1pt,460.35pt,217.3pt,455.4pt,217.3pt" coordsize="99,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" o:allowincell="f" filled="f" strokeweight="1.5pt">
                      <v:path arrowok="t" o:connecttype="custom" o:connectlocs="62865,0;62865,942340;0,9423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0464" behindDoc="0" locked="0" layoutInCell="0" allowOverlap="1">
                      <wp:simplePos x="0" y="0"/>
                      <wp:positionH relativeFrom="column">
                        <wp:posOffset>4714875</wp:posOffset>
                      </wp:positionH>
                      <wp:positionV relativeFrom="paragraph">
                        <wp:posOffset>2759710</wp:posOffset>
                      </wp:positionV>
                      <wp:extent cx="1068705" cy="673100"/>
                      <wp:effectExtent l="8255" t="8255" r="8890" b="13970"/>
                      <wp:wrapNone/>
                      <wp:docPr id="4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673100"/>
                              </a:xfrm>
                              <a:custGeom>
                                <a:avLst/>
                                <a:gdLst>
                                  <a:gd name="T0" fmla="*/ 1683 w 1683"/>
                                  <a:gd name="T1" fmla="*/ 0 h 1060"/>
                                  <a:gd name="T2" fmla="*/ 0 w 1683"/>
                                  <a:gd name="T3" fmla="*/ 0 h 1060"/>
                                  <a:gd name="T4" fmla="*/ 0 w 1683"/>
                                  <a:gd name="T5" fmla="*/ 1060 h 1060"/>
                                </a:gdLst>
                                <a:ahLst/>
                                <a:cxnLst>
                                  <a:cxn ang="0">
                                    <a:pos x="T0" y="T1"/>
                                  </a:cxn>
                                  <a:cxn ang="0">
                                    <a:pos x="T2" y="T3"/>
                                  </a:cxn>
                                  <a:cxn ang="0">
                                    <a:pos x="T4" y="T5"/>
                                  </a:cxn>
                                </a:cxnLst>
                                <a:rect l="0" t="0" r="r" b="b"/>
                                <a:pathLst>
                                  <a:path w="1683" h="1060">
                                    <a:moveTo>
                                      <a:pt x="1683" y="0"/>
                                    </a:moveTo>
                                    <a:lnTo>
                                      <a:pt x="0" y="0"/>
                                    </a:lnTo>
                                    <a:lnTo>
                                      <a:pt x="0" y="10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614E5" id="Freeform 6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5.4pt,217.3pt,371.25pt,217.3pt,371.25pt,270.3pt" coordsize="168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" o:allowincell="f" filled="f" strokeweight=".5pt">
                      <v:path arrowok="t" o:connecttype="custom" o:connectlocs="1068705,0;0,0;0,67310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1488" behindDoc="0" locked="0" layoutInCell="0" allowOverlap="1">
                      <wp:simplePos x="0" y="0"/>
                      <wp:positionH relativeFrom="column">
                        <wp:posOffset>2074545</wp:posOffset>
                      </wp:positionH>
                      <wp:positionV relativeFrom="paragraph">
                        <wp:posOffset>2086610</wp:posOffset>
                      </wp:positionV>
                      <wp:extent cx="628650" cy="403860"/>
                      <wp:effectExtent l="6350" t="11430" r="12700" b="13335"/>
                      <wp:wrapNone/>
                      <wp:docPr id="3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403860"/>
                              </a:xfrm>
                              <a:custGeom>
                                <a:avLst/>
                                <a:gdLst>
                                  <a:gd name="T0" fmla="*/ 0 w 990"/>
                                  <a:gd name="T1" fmla="*/ 0 h 636"/>
                                  <a:gd name="T2" fmla="*/ 0 w 990"/>
                                  <a:gd name="T3" fmla="*/ 636 h 636"/>
                                  <a:gd name="T4" fmla="*/ 990 w 990"/>
                                  <a:gd name="T5" fmla="*/ 636 h 636"/>
                                  <a:gd name="T6" fmla="*/ 990 w 990"/>
                                  <a:gd name="T7" fmla="*/ 0 h 636"/>
                                </a:gdLst>
                                <a:ahLst/>
                                <a:cxnLst>
                                  <a:cxn ang="0">
                                    <a:pos x="T0" y="T1"/>
                                  </a:cxn>
                                  <a:cxn ang="0">
                                    <a:pos x="T2" y="T3"/>
                                  </a:cxn>
                                  <a:cxn ang="0">
                                    <a:pos x="T4" y="T5"/>
                                  </a:cxn>
                                  <a:cxn ang="0">
                                    <a:pos x="T6" y="T7"/>
                                  </a:cxn>
                                </a:cxnLst>
                                <a:rect l="0" t="0" r="r" b="b"/>
                                <a:pathLst>
                                  <a:path w="990" h="636">
                                    <a:moveTo>
                                      <a:pt x="0" y="0"/>
                                    </a:moveTo>
                                    <a:lnTo>
                                      <a:pt x="0" y="636"/>
                                    </a:lnTo>
                                    <a:lnTo>
                                      <a:pt x="990" y="636"/>
                                    </a:lnTo>
                                    <a:lnTo>
                                      <a:pt x="9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701F1" id="Freeform 6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35pt,164.3pt,163.35pt,196.1pt,212.85pt,196.1pt,212.85pt,164.3pt" coordsize="99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" o:allowincell="f" filled="f" strokeweight=".5pt">
                      <v:path arrowok="t" o:connecttype="custom" o:connectlocs="0,0;0,403860;628650,403860;628650,0" o:connectangles="0,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2512" behindDoc="0" locked="0" layoutInCell="0" allowOverlap="1">
                      <wp:simplePos x="0" y="0"/>
                      <wp:positionH relativeFrom="column">
                        <wp:posOffset>2703195</wp:posOffset>
                      </wp:positionH>
                      <wp:positionV relativeFrom="paragraph">
                        <wp:posOffset>2086610</wp:posOffset>
                      </wp:positionV>
                      <wp:extent cx="754380" cy="269240"/>
                      <wp:effectExtent l="6350" t="11430" r="10795" b="5080"/>
                      <wp:wrapNone/>
                      <wp:docPr id="3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 cy="269240"/>
                              </a:xfrm>
                              <a:custGeom>
                                <a:avLst/>
                                <a:gdLst>
                                  <a:gd name="T0" fmla="*/ 1188 w 1188"/>
                                  <a:gd name="T1" fmla="*/ 0 h 424"/>
                                  <a:gd name="T2" fmla="*/ 1188 w 1188"/>
                                  <a:gd name="T3" fmla="*/ 424 h 424"/>
                                  <a:gd name="T4" fmla="*/ 0 w 1188"/>
                                  <a:gd name="T5" fmla="*/ 424 h 424"/>
                                </a:gdLst>
                                <a:ahLst/>
                                <a:cxnLst>
                                  <a:cxn ang="0">
                                    <a:pos x="T0" y="T1"/>
                                  </a:cxn>
                                  <a:cxn ang="0">
                                    <a:pos x="T2" y="T3"/>
                                  </a:cxn>
                                  <a:cxn ang="0">
                                    <a:pos x="T4" y="T5"/>
                                  </a:cxn>
                                </a:cxnLst>
                                <a:rect l="0" t="0" r="r" b="b"/>
                                <a:pathLst>
                                  <a:path w="1188" h="424">
                                    <a:moveTo>
                                      <a:pt x="1188" y="0"/>
                                    </a:moveTo>
                                    <a:lnTo>
                                      <a:pt x="1188" y="424"/>
                                    </a:ln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607CA" id="Freeform 6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2.25pt,164.3pt,272.25pt,185.5pt,212.85pt,185.5pt" coordsize="118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" o:allowincell="f" filled="f" strokeweight=".5pt">
                      <v:path arrowok="t" o:connecttype="custom" o:connectlocs="754380,0;754380,269240;0,2692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3536" behindDoc="0" locked="0" layoutInCell="0" allowOverlap="1">
                      <wp:simplePos x="0" y="0"/>
                      <wp:positionH relativeFrom="column">
                        <wp:posOffset>4211955</wp:posOffset>
                      </wp:positionH>
                      <wp:positionV relativeFrom="paragraph">
                        <wp:posOffset>2086610</wp:posOffset>
                      </wp:positionV>
                      <wp:extent cx="1634490" cy="269240"/>
                      <wp:effectExtent l="10160" t="11430" r="12700" b="5080"/>
                      <wp:wrapNone/>
                      <wp:docPr id="3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4490" cy="269240"/>
                              </a:xfrm>
                              <a:custGeom>
                                <a:avLst/>
                                <a:gdLst>
                                  <a:gd name="T0" fmla="*/ 0 w 2574"/>
                                  <a:gd name="T1" fmla="*/ 0 h 424"/>
                                  <a:gd name="T2" fmla="*/ 0 w 2574"/>
                                  <a:gd name="T3" fmla="*/ 424 h 424"/>
                                  <a:gd name="T4" fmla="*/ 2574 w 2574"/>
                                  <a:gd name="T5" fmla="*/ 424 h 424"/>
                                </a:gdLst>
                                <a:ahLst/>
                                <a:cxnLst>
                                  <a:cxn ang="0">
                                    <a:pos x="T0" y="T1"/>
                                  </a:cxn>
                                  <a:cxn ang="0">
                                    <a:pos x="T2" y="T3"/>
                                  </a:cxn>
                                  <a:cxn ang="0">
                                    <a:pos x="T4" y="T5"/>
                                  </a:cxn>
                                </a:cxnLst>
                                <a:rect l="0" t="0" r="r" b="b"/>
                                <a:pathLst>
                                  <a:path w="2574" h="424">
                                    <a:moveTo>
                                      <a:pt x="0" y="0"/>
                                    </a:moveTo>
                                    <a:lnTo>
                                      <a:pt x="0" y="424"/>
                                    </a:lnTo>
                                    <a:lnTo>
                                      <a:pt x="2574"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D0843B" id="Freeform 6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1.65pt,164.3pt,331.65pt,185.5pt,460.35pt,185.5pt" coordsize="257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" o:allowincell="f" filled="f" strokeweight=".5pt">
                      <v:path arrowok="t" o:connecttype="custom" o:connectlocs="0,0;0,269240;1634490,26924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4560" behindDoc="0" locked="0" layoutInCell="0" allowOverlap="1">
                      <wp:simplePos x="0" y="0"/>
                      <wp:positionH relativeFrom="column">
                        <wp:posOffset>4714875</wp:posOffset>
                      </wp:positionH>
                      <wp:positionV relativeFrom="paragraph">
                        <wp:posOffset>2086610</wp:posOffset>
                      </wp:positionV>
                      <wp:extent cx="0" cy="269240"/>
                      <wp:effectExtent l="8255" t="11430" r="10795" b="5080"/>
                      <wp:wrapNone/>
                      <wp:docPr id="3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9240"/>
                              </a:xfrm>
                              <a:custGeom>
                                <a:avLst/>
                                <a:gdLst>
                                  <a:gd name="T0" fmla="*/ 0 h 424"/>
                                  <a:gd name="T1" fmla="*/ 424 h 424"/>
                                </a:gdLst>
                                <a:ahLst/>
                                <a:cxnLst>
                                  <a:cxn ang="0">
                                    <a:pos x="0" y="T0"/>
                                  </a:cxn>
                                  <a:cxn ang="0">
                                    <a:pos x="0" y="T1"/>
                                  </a:cxn>
                                </a:cxnLst>
                                <a:rect l="0" t="0" r="r" b="b"/>
                                <a:pathLst>
                                  <a:path h="424">
                                    <a:moveTo>
                                      <a:pt x="0" y="0"/>
                                    </a:move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9CE725" id="Freeform 6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25pt,164.3pt,371.25pt,185.5pt" coordsize="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" o:allowincell="f" filled="f" strokeweight=".5pt">
                      <v:path arrowok="t" o:connecttype="custom" o:connectlocs="0,0;0,26924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5584" behindDoc="0" locked="0" layoutInCell="0" allowOverlap="1">
                      <wp:simplePos x="0" y="0"/>
                      <wp:positionH relativeFrom="column">
                        <wp:posOffset>5217795</wp:posOffset>
                      </wp:positionH>
                      <wp:positionV relativeFrom="paragraph">
                        <wp:posOffset>2086610</wp:posOffset>
                      </wp:positionV>
                      <wp:extent cx="0" cy="269240"/>
                      <wp:effectExtent l="6350" t="11430" r="12700" b="5080"/>
                      <wp:wrapNone/>
                      <wp:docPr id="3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9240"/>
                              </a:xfrm>
                              <a:custGeom>
                                <a:avLst/>
                                <a:gdLst>
                                  <a:gd name="T0" fmla="*/ 0 h 424"/>
                                  <a:gd name="T1" fmla="*/ 424 h 424"/>
                                </a:gdLst>
                                <a:ahLst/>
                                <a:cxnLst>
                                  <a:cxn ang="0">
                                    <a:pos x="0" y="T0"/>
                                  </a:cxn>
                                  <a:cxn ang="0">
                                    <a:pos x="0" y="T1"/>
                                  </a:cxn>
                                </a:cxnLst>
                                <a:rect l="0" t="0" r="r" b="b"/>
                                <a:pathLst>
                                  <a:path h="424">
                                    <a:moveTo>
                                      <a:pt x="0" y="0"/>
                                    </a:move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179592" id="Freeform 6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85pt,164.3pt,410.85pt,185.5pt" coordsize="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" o:allowincell="f" filled="f" strokeweight=".5pt">
                      <v:path arrowok="t" o:connecttype="custom" o:connectlocs="0,0;0,26924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6608" behindDoc="0" locked="0" layoutInCell="0" allowOverlap="1">
                      <wp:simplePos x="0" y="0"/>
                      <wp:positionH relativeFrom="column">
                        <wp:posOffset>5092065</wp:posOffset>
                      </wp:positionH>
                      <wp:positionV relativeFrom="paragraph">
                        <wp:posOffset>2490470</wp:posOffset>
                      </wp:positionV>
                      <wp:extent cx="0" cy="269240"/>
                      <wp:effectExtent l="13970" t="5715" r="5080" b="10795"/>
                      <wp:wrapNone/>
                      <wp:docPr id="3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9240"/>
                              </a:xfrm>
                              <a:custGeom>
                                <a:avLst/>
                                <a:gdLst>
                                  <a:gd name="T0" fmla="*/ 0 h 424"/>
                                  <a:gd name="T1" fmla="*/ 424 h 424"/>
                                </a:gdLst>
                                <a:ahLst/>
                                <a:cxnLst>
                                  <a:cxn ang="0">
                                    <a:pos x="0" y="T0"/>
                                  </a:cxn>
                                  <a:cxn ang="0">
                                    <a:pos x="0" y="T1"/>
                                  </a:cxn>
                                </a:cxnLst>
                                <a:rect l="0" t="0" r="r" b="b"/>
                                <a:pathLst>
                                  <a:path h="424">
                                    <a:moveTo>
                                      <a:pt x="0" y="0"/>
                                    </a:moveTo>
                                    <a:lnTo>
                                      <a:pt x="0" y="4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AC867" id="Freeform 6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0.95pt,196.1pt,400.95pt,217.3pt" coordsize="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" o:allowincell="f" filled="f" strokeweight=".5pt">
                      <v:path arrowok="t" o:connecttype="custom" o:connectlocs="0,0;0,26924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7632" behindDoc="0" locked="0" layoutInCell="0" allowOverlap="1">
                      <wp:simplePos x="0" y="0"/>
                      <wp:positionH relativeFrom="column">
                        <wp:posOffset>5343525</wp:posOffset>
                      </wp:positionH>
                      <wp:positionV relativeFrom="paragraph">
                        <wp:posOffset>2625090</wp:posOffset>
                      </wp:positionV>
                      <wp:extent cx="0" cy="134620"/>
                      <wp:effectExtent l="8255" t="6985" r="10795" b="10795"/>
                      <wp:wrapNone/>
                      <wp:docPr id="3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4620"/>
                              </a:xfrm>
                              <a:custGeom>
                                <a:avLst/>
                                <a:gdLst>
                                  <a:gd name="T0" fmla="*/ 0 h 212"/>
                                  <a:gd name="T1" fmla="*/ 212 h 212"/>
                                </a:gdLst>
                                <a:ahLst/>
                                <a:cxnLst>
                                  <a:cxn ang="0">
                                    <a:pos x="0" y="T0"/>
                                  </a:cxn>
                                  <a:cxn ang="0">
                                    <a:pos x="0" y="T1"/>
                                  </a:cxn>
                                </a:cxnLst>
                                <a:rect l="0" t="0" r="r" b="b"/>
                                <a:pathLst>
                                  <a:path h="212">
                                    <a:moveTo>
                                      <a:pt x="0" y="0"/>
                                    </a:moveTo>
                                    <a:lnTo>
                                      <a:pt x="0" y="21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C29292" id="Freeform 6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0.75pt,206.7pt,420.75pt,217.3pt" coordsize="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" o:allowincell="f" filled="f" strokeweight=".5pt">
                      <v:path arrowok="t" o:connecttype="custom" o:connectlocs="0,0;0,13462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8656" behindDoc="0" locked="0" layoutInCell="0" allowOverlap="1">
                      <wp:simplePos x="0" y="0"/>
                      <wp:positionH relativeFrom="column">
                        <wp:posOffset>5720715</wp:posOffset>
                      </wp:positionH>
                      <wp:positionV relativeFrom="paragraph">
                        <wp:posOffset>2625090</wp:posOffset>
                      </wp:positionV>
                      <wp:extent cx="0" cy="134620"/>
                      <wp:effectExtent l="13970" t="6985" r="5080" b="10795"/>
                      <wp:wrapNone/>
                      <wp:docPr id="3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4620"/>
                              </a:xfrm>
                              <a:custGeom>
                                <a:avLst/>
                                <a:gdLst>
                                  <a:gd name="T0" fmla="*/ 0 h 212"/>
                                  <a:gd name="T1" fmla="*/ 212 h 212"/>
                                </a:gdLst>
                                <a:ahLst/>
                                <a:cxnLst>
                                  <a:cxn ang="0">
                                    <a:pos x="0" y="T0"/>
                                  </a:cxn>
                                  <a:cxn ang="0">
                                    <a:pos x="0" y="T1"/>
                                  </a:cxn>
                                </a:cxnLst>
                                <a:rect l="0" t="0" r="r" b="b"/>
                                <a:pathLst>
                                  <a:path h="212">
                                    <a:moveTo>
                                      <a:pt x="0" y="0"/>
                                    </a:moveTo>
                                    <a:lnTo>
                                      <a:pt x="0" y="21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D23D8B" id="Freeform 7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45pt,206.7pt,450.45pt,217.3pt" coordsize="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" o:allowincell="f" filled="f" strokeweight=".5pt">
                      <v:path arrowok="t" o:connecttype="custom" o:connectlocs="0,0;0,13462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19680" behindDoc="0" locked="0" layoutInCell="0" allowOverlap="1">
                      <wp:simplePos x="0" y="0"/>
                      <wp:positionH relativeFrom="column">
                        <wp:posOffset>5217795</wp:posOffset>
                      </wp:positionH>
                      <wp:positionV relativeFrom="paragraph">
                        <wp:posOffset>2759710</wp:posOffset>
                      </wp:positionV>
                      <wp:extent cx="565785" cy="403860"/>
                      <wp:effectExtent l="6350" t="8255" r="8890" b="6985"/>
                      <wp:wrapNone/>
                      <wp:docPr id="3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 cy="403860"/>
                              </a:xfrm>
                              <a:custGeom>
                                <a:avLst/>
                                <a:gdLst>
                                  <a:gd name="T0" fmla="*/ 0 w 891"/>
                                  <a:gd name="T1" fmla="*/ 0 h 636"/>
                                  <a:gd name="T2" fmla="*/ 0 w 891"/>
                                  <a:gd name="T3" fmla="*/ 636 h 636"/>
                                  <a:gd name="T4" fmla="*/ 891 w 891"/>
                                  <a:gd name="T5" fmla="*/ 636 h 636"/>
                                </a:gdLst>
                                <a:ahLst/>
                                <a:cxnLst>
                                  <a:cxn ang="0">
                                    <a:pos x="T0" y="T1"/>
                                  </a:cxn>
                                  <a:cxn ang="0">
                                    <a:pos x="T2" y="T3"/>
                                  </a:cxn>
                                  <a:cxn ang="0">
                                    <a:pos x="T4" y="T5"/>
                                  </a:cxn>
                                </a:cxnLst>
                                <a:rect l="0" t="0" r="r" b="b"/>
                                <a:pathLst>
                                  <a:path w="891" h="636">
                                    <a:moveTo>
                                      <a:pt x="0" y="0"/>
                                    </a:moveTo>
                                    <a:lnTo>
                                      <a:pt x="0" y="636"/>
                                    </a:lnTo>
                                    <a:lnTo>
                                      <a:pt x="891" y="6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D7FE6" id="Freeform 7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85pt,217.3pt,410.85pt,249.1pt,455.4pt,249.1pt" coordsize="8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" o:allowincell="f" filled="f" strokeweight=".5pt">
                      <v:path arrowok="t" o:connecttype="custom" o:connectlocs="0,0;0,403860;565785,40386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20704" behindDoc="0" locked="0" layoutInCell="0" allowOverlap="1">
                      <wp:simplePos x="0" y="0"/>
                      <wp:positionH relativeFrom="column">
                        <wp:posOffset>5783580</wp:posOffset>
                      </wp:positionH>
                      <wp:positionV relativeFrom="paragraph">
                        <wp:posOffset>3163570</wp:posOffset>
                      </wp:positionV>
                      <wp:extent cx="62865" cy="471170"/>
                      <wp:effectExtent l="10160" t="12065" r="12700" b="12065"/>
                      <wp:wrapNone/>
                      <wp:docPr id="3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471170"/>
                              </a:xfrm>
                              <a:custGeom>
                                <a:avLst/>
                                <a:gdLst>
                                  <a:gd name="T0" fmla="*/ 0 w 99"/>
                                  <a:gd name="T1" fmla="*/ 0 h 742"/>
                                  <a:gd name="T2" fmla="*/ 99 w 99"/>
                                  <a:gd name="T3" fmla="*/ 0 h 742"/>
                                  <a:gd name="T4" fmla="*/ 99 w 99"/>
                                  <a:gd name="T5" fmla="*/ 742 h 742"/>
                                </a:gdLst>
                                <a:ahLst/>
                                <a:cxnLst>
                                  <a:cxn ang="0">
                                    <a:pos x="T0" y="T1"/>
                                  </a:cxn>
                                  <a:cxn ang="0">
                                    <a:pos x="T2" y="T3"/>
                                  </a:cxn>
                                  <a:cxn ang="0">
                                    <a:pos x="T4" y="T5"/>
                                  </a:cxn>
                                </a:cxnLst>
                                <a:rect l="0" t="0" r="r" b="b"/>
                                <a:pathLst>
                                  <a:path w="99" h="742">
                                    <a:moveTo>
                                      <a:pt x="0" y="0"/>
                                    </a:moveTo>
                                    <a:lnTo>
                                      <a:pt x="99" y="0"/>
                                    </a:lnTo>
                                    <a:lnTo>
                                      <a:pt x="99" y="74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876412" id="Freeform 7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5.4pt,249.1pt,460.35pt,249.1pt,460.35pt,286.2pt"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" o:allowincell="f" filled="f" strokeweight="1.5pt">
                      <v:path arrowok="t" o:connecttype="custom" o:connectlocs="0,0;62865,0;62865,47117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21728" behindDoc="0" locked="0" layoutInCell="0" allowOverlap="1">
                      <wp:simplePos x="0" y="0"/>
                      <wp:positionH relativeFrom="column">
                        <wp:posOffset>3457575</wp:posOffset>
                      </wp:positionH>
                      <wp:positionV relativeFrom="paragraph">
                        <wp:posOffset>2894330</wp:posOffset>
                      </wp:positionV>
                      <wp:extent cx="1257300" cy="538480"/>
                      <wp:effectExtent l="8255" t="9525" r="10795" b="13970"/>
                      <wp:wrapNone/>
                      <wp:docPr id="2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38480"/>
                              </a:xfrm>
                              <a:custGeom>
                                <a:avLst/>
                                <a:gdLst>
                                  <a:gd name="T0" fmla="*/ 1980 w 1980"/>
                                  <a:gd name="T1" fmla="*/ 0 h 848"/>
                                  <a:gd name="T2" fmla="*/ 0 w 1980"/>
                                  <a:gd name="T3" fmla="*/ 0 h 848"/>
                                  <a:gd name="T4" fmla="*/ 0 w 1980"/>
                                  <a:gd name="T5" fmla="*/ 848 h 848"/>
                                </a:gdLst>
                                <a:ahLst/>
                                <a:cxnLst>
                                  <a:cxn ang="0">
                                    <a:pos x="T0" y="T1"/>
                                  </a:cxn>
                                  <a:cxn ang="0">
                                    <a:pos x="T2" y="T3"/>
                                  </a:cxn>
                                  <a:cxn ang="0">
                                    <a:pos x="T4" y="T5"/>
                                  </a:cxn>
                                </a:cxnLst>
                                <a:rect l="0" t="0" r="r" b="b"/>
                                <a:pathLst>
                                  <a:path w="1980" h="848">
                                    <a:moveTo>
                                      <a:pt x="1980" y="0"/>
                                    </a:moveTo>
                                    <a:lnTo>
                                      <a:pt x="0" y="0"/>
                                    </a:lnTo>
                                    <a:lnTo>
                                      <a:pt x="0" y="8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C8789D" id="Freeform 7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25pt,227.9pt,272.25pt,227.9pt,272.25pt,270.3pt" coordsize="198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" o:allowincell="f" filled="f" strokeweight=".5pt">
                      <v:path arrowok="t" o:connecttype="custom" o:connectlocs="1257300,0;0,0;0,538480" o:connectangles="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22752" behindDoc="0" locked="0" layoutInCell="0" allowOverlap="1">
                      <wp:simplePos x="0" y="0"/>
                      <wp:positionH relativeFrom="column">
                        <wp:posOffset>1948815</wp:posOffset>
                      </wp:positionH>
                      <wp:positionV relativeFrom="paragraph">
                        <wp:posOffset>3298190</wp:posOffset>
                      </wp:positionV>
                      <wp:extent cx="440055" cy="0"/>
                      <wp:effectExtent l="13970" t="13335" r="12700" b="5715"/>
                      <wp:wrapNone/>
                      <wp:docPr id="2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0"/>
                              </a:xfrm>
                              <a:custGeom>
                                <a:avLst/>
                                <a:gdLst>
                                  <a:gd name="T0" fmla="*/ 0 w 693"/>
                                  <a:gd name="T1" fmla="*/ 693 w 693"/>
                                </a:gdLst>
                                <a:ahLst/>
                                <a:cxnLst>
                                  <a:cxn ang="0">
                                    <a:pos x="T0" y="0"/>
                                  </a:cxn>
                                  <a:cxn ang="0">
                                    <a:pos x="T1" y="0"/>
                                  </a:cxn>
                                </a:cxnLst>
                                <a:rect l="0" t="0" r="r" b="b"/>
                                <a:pathLst>
                                  <a:path w="693">
                                    <a:moveTo>
                                      <a:pt x="0" y="0"/>
                                    </a:moveTo>
                                    <a:lnTo>
                                      <a:pt x="6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41C39C" id="Freeform 7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45pt,259.7pt,188.1pt,259.7pt" coordsize="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" o:allowincell="f" filled="f" strokeweight=".5pt">
                      <v:path arrowok="t" o:connecttype="custom" o:connectlocs="0,0;440055,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23776" behindDoc="0" locked="0" layoutInCell="0" allowOverlap="1">
                      <wp:simplePos x="0" y="0"/>
                      <wp:positionH relativeFrom="column">
                        <wp:posOffset>2451735</wp:posOffset>
                      </wp:positionH>
                      <wp:positionV relativeFrom="paragraph">
                        <wp:posOffset>3365500</wp:posOffset>
                      </wp:positionV>
                      <wp:extent cx="0" cy="67310"/>
                      <wp:effectExtent l="12065" t="13970" r="6985" b="13970"/>
                      <wp:wrapNone/>
                      <wp:docPr id="2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7310"/>
                              </a:xfrm>
                              <a:custGeom>
                                <a:avLst/>
                                <a:gdLst>
                                  <a:gd name="T0" fmla="*/ 0 h 106"/>
                                  <a:gd name="T1" fmla="*/ 106 h 106"/>
                                </a:gdLst>
                                <a:ahLst/>
                                <a:cxnLst>
                                  <a:cxn ang="0">
                                    <a:pos x="0" y="T0"/>
                                  </a:cxn>
                                  <a:cxn ang="0">
                                    <a:pos x="0" y="T1"/>
                                  </a:cxn>
                                </a:cxnLst>
                                <a:rect l="0" t="0" r="r" b="b"/>
                                <a:pathLst>
                                  <a:path h="106">
                                    <a:moveTo>
                                      <a:pt x="0" y="0"/>
                                    </a:moveTo>
                                    <a:lnTo>
                                      <a:pt x="0" y="10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01E33F" id="Freeform 75"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3.05pt,265pt,193.05pt,270.3pt" coordsize="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" o:allowincell="f" filled="f" strokeweight=".5pt">
                      <v:path arrowok="t" o:connecttype="custom" o:connectlocs="0,0;0,67310" o:connectangles="0,0"/>
                    </v:polyline>
                  </w:pict>
                </mc:Fallback>
              </mc:AlternateContent>
            </w: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4800" behindDoc="0" locked="0" layoutInCell="0" allowOverlap="1">
                      <wp:simplePos x="0" y="0"/>
                      <wp:positionH relativeFrom="column">
                        <wp:posOffset>1946910</wp:posOffset>
                      </wp:positionH>
                      <wp:positionV relativeFrom="paragraph">
                        <wp:posOffset>1811020</wp:posOffset>
                      </wp:positionV>
                      <wp:extent cx="0" cy="136525"/>
                      <wp:effectExtent l="12065" t="12065" r="6985" b="13335"/>
                      <wp:wrapNone/>
                      <wp:docPr id="2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E7A9E8" id="Freeform 7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142.6pt,153.3pt,153.3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" o:allowincell="f" filled="f" strokeweight=".85pt">
                      <v:path arrowok="t" o:connecttype="custom" o:connectlocs="0,0;0,136525"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25824" behindDoc="0" locked="0" layoutInCell="0" allowOverlap="1">
                      <wp:simplePos x="0" y="0"/>
                      <wp:positionH relativeFrom="column">
                        <wp:posOffset>5215890</wp:posOffset>
                      </wp:positionH>
                      <wp:positionV relativeFrom="paragraph">
                        <wp:posOffset>1811020</wp:posOffset>
                      </wp:positionV>
                      <wp:extent cx="0" cy="546100"/>
                      <wp:effectExtent l="13970" t="12065" r="14605" b="13335"/>
                      <wp:wrapNone/>
                      <wp:docPr id="25"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6100"/>
                              </a:xfrm>
                              <a:custGeom>
                                <a:avLst/>
                                <a:gdLst>
                                  <a:gd name="T0" fmla="*/ 0 h 860"/>
                                  <a:gd name="T1" fmla="*/ 860 h 860"/>
                                </a:gdLst>
                                <a:ahLst/>
                                <a:cxnLst>
                                  <a:cxn ang="0">
                                    <a:pos x="0" y="T0"/>
                                  </a:cxn>
                                  <a:cxn ang="0">
                                    <a:pos x="0" y="T1"/>
                                  </a:cxn>
                                </a:cxnLst>
                                <a:rect l="0" t="0" r="r" b="b"/>
                                <a:pathLst>
                                  <a:path h="860">
                                    <a:moveTo>
                                      <a:pt x="0" y="0"/>
                                    </a:moveTo>
                                    <a:lnTo>
                                      <a:pt x="0" y="86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1EA4C2" id="Freeform 77"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142.6pt,410.7pt,185.6pt" coordsize="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" o:allowincell="f" filled="f" strokeweight=".85pt">
                      <v:path arrowok="t" o:connecttype="custom" o:connectlocs="0,0;0,546100" o:connectangles="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6848" behindDoc="0" locked="0" layoutInCell="0" allowOverlap="1">
                      <wp:simplePos x="0" y="0"/>
                      <wp:positionH relativeFrom="column">
                        <wp:posOffset>1946910</wp:posOffset>
                      </wp:positionH>
                      <wp:positionV relativeFrom="paragraph">
                        <wp:posOffset>1945640</wp:posOffset>
                      </wp:positionV>
                      <wp:extent cx="0" cy="273050"/>
                      <wp:effectExtent l="12065" t="13335" r="6985" b="8890"/>
                      <wp:wrapNone/>
                      <wp:docPr id="2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C7DF8" id="Freeform 78"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153.2pt,153.3pt,174.7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" o:allowincell="f" filled="f" strokeweight=".85pt">
                      <v:path arrowok="t" o:connecttype="custom" o:connectlocs="0,0;0,273050" o:connectangles="0,0"/>
                    </v:polyline>
                  </w:pict>
                </mc:Fallback>
              </mc:AlternateContent>
            </w: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8896" behindDoc="0" locked="0" layoutInCell="0" allowOverlap="1">
                      <wp:simplePos x="0" y="0"/>
                      <wp:positionH relativeFrom="column">
                        <wp:posOffset>1946910</wp:posOffset>
                      </wp:positionH>
                      <wp:positionV relativeFrom="paragraph">
                        <wp:posOffset>2214880</wp:posOffset>
                      </wp:positionV>
                      <wp:extent cx="0" cy="273050"/>
                      <wp:effectExtent l="12065" t="6350" r="6985" b="6350"/>
                      <wp:wrapNone/>
                      <wp:docPr id="23"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4D4A4" id="Freeform 80"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174.4pt,153.3pt,195.9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" o:allowincell="f" filled="f" strokeweight=".85pt">
                      <v:path arrowok="t" o:connecttype="custom" o:connectlocs="0,0;0,273050" o:connectangles="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9920" behindDoc="0" locked="0" layoutInCell="0" allowOverlap="1">
                      <wp:simplePos x="0" y="0"/>
                      <wp:positionH relativeFrom="column">
                        <wp:posOffset>1946910</wp:posOffset>
                      </wp:positionH>
                      <wp:positionV relativeFrom="paragraph">
                        <wp:posOffset>2349500</wp:posOffset>
                      </wp:positionV>
                      <wp:extent cx="0" cy="955675"/>
                      <wp:effectExtent l="12065" t="7620" r="6985" b="8255"/>
                      <wp:wrapNone/>
                      <wp:docPr id="2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55675"/>
                              </a:xfrm>
                              <a:custGeom>
                                <a:avLst/>
                                <a:gdLst>
                                  <a:gd name="T0" fmla="*/ 0 h 1505"/>
                                  <a:gd name="T1" fmla="*/ 1505 h 1505"/>
                                </a:gdLst>
                                <a:ahLst/>
                                <a:cxnLst>
                                  <a:cxn ang="0">
                                    <a:pos x="0" y="T0"/>
                                  </a:cxn>
                                  <a:cxn ang="0">
                                    <a:pos x="0" y="T1"/>
                                  </a:cxn>
                                </a:cxnLst>
                                <a:rect l="0" t="0" r="r" b="b"/>
                                <a:pathLst>
                                  <a:path h="1505">
                                    <a:moveTo>
                                      <a:pt x="0" y="0"/>
                                    </a:moveTo>
                                    <a:lnTo>
                                      <a:pt x="0" y="150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7474A4" id="Freeform 81"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185pt,153.3pt,260.25pt" coordsize="0,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" o:allowincell="f" filled="f" strokeweight=".85pt">
                      <v:path arrowok="t" o:connecttype="custom" o:connectlocs="0,0;0,955675"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30944" behindDoc="0" locked="0" layoutInCell="0" allowOverlap="1">
                      <wp:simplePos x="0" y="0"/>
                      <wp:positionH relativeFrom="column">
                        <wp:posOffset>5215890</wp:posOffset>
                      </wp:positionH>
                      <wp:positionV relativeFrom="paragraph">
                        <wp:posOffset>2349500</wp:posOffset>
                      </wp:positionV>
                      <wp:extent cx="628650" cy="0"/>
                      <wp:effectExtent l="13970" t="7620" r="14605" b="11430"/>
                      <wp:wrapNone/>
                      <wp:docPr id="2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0 w 990"/>
                                  <a:gd name="T1" fmla="*/ 990 w 990"/>
                                </a:gdLst>
                                <a:ahLst/>
                                <a:cxnLst>
                                  <a:cxn ang="0">
                                    <a:pos x="T0" y="0"/>
                                  </a:cxn>
                                  <a:cxn ang="0">
                                    <a:pos x="T1" y="0"/>
                                  </a:cxn>
                                </a:cxnLst>
                                <a:rect l="0" t="0" r="r" b="b"/>
                                <a:pathLst>
                                  <a:path w="990">
                                    <a:moveTo>
                                      <a:pt x="0" y="0"/>
                                    </a:moveTo>
                                    <a:lnTo>
                                      <a:pt x="9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EBF217" id="Freeform 8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185pt,460.2pt,185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" o:allowincell="f" filled="f" strokeweight=".85pt">
                      <v:path arrowok="t" o:connecttype="custom" o:connectlocs="0,0;62865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31968" behindDoc="0" locked="0" layoutInCell="0" allowOverlap="1">
                      <wp:simplePos x="0" y="0"/>
                      <wp:positionH relativeFrom="column">
                        <wp:posOffset>5341620</wp:posOffset>
                      </wp:positionH>
                      <wp:positionV relativeFrom="paragraph">
                        <wp:posOffset>2349500</wp:posOffset>
                      </wp:positionV>
                      <wp:extent cx="502920" cy="409575"/>
                      <wp:effectExtent l="6350" t="7620" r="14605" b="11430"/>
                      <wp:wrapNone/>
                      <wp:docPr id="2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409575"/>
                              </a:xfrm>
                              <a:custGeom>
                                <a:avLst/>
                                <a:gdLst>
                                  <a:gd name="T0" fmla="*/ 779 w 792"/>
                                  <a:gd name="T1" fmla="*/ 644 h 645"/>
                                  <a:gd name="T2" fmla="*/ 754 w 792"/>
                                  <a:gd name="T3" fmla="*/ 644 h 645"/>
                                  <a:gd name="T4" fmla="*/ 729 w 792"/>
                                  <a:gd name="T5" fmla="*/ 642 h 645"/>
                                  <a:gd name="T6" fmla="*/ 704 w 792"/>
                                  <a:gd name="T7" fmla="*/ 641 h 645"/>
                                  <a:gd name="T8" fmla="*/ 679 w 792"/>
                                  <a:gd name="T9" fmla="*/ 638 h 645"/>
                                  <a:gd name="T10" fmla="*/ 654 w 792"/>
                                  <a:gd name="T11" fmla="*/ 635 h 645"/>
                                  <a:gd name="T12" fmla="*/ 629 w 792"/>
                                  <a:gd name="T13" fmla="*/ 631 h 645"/>
                                  <a:gd name="T14" fmla="*/ 605 w 792"/>
                                  <a:gd name="T15" fmla="*/ 626 h 645"/>
                                  <a:gd name="T16" fmla="*/ 580 w 792"/>
                                  <a:gd name="T17" fmla="*/ 621 h 645"/>
                                  <a:gd name="T18" fmla="*/ 556 w 792"/>
                                  <a:gd name="T19" fmla="*/ 615 h 645"/>
                                  <a:gd name="T20" fmla="*/ 532 w 792"/>
                                  <a:gd name="T21" fmla="*/ 609 h 645"/>
                                  <a:gd name="T22" fmla="*/ 509 w 792"/>
                                  <a:gd name="T23" fmla="*/ 602 h 645"/>
                                  <a:gd name="T24" fmla="*/ 486 w 792"/>
                                  <a:gd name="T25" fmla="*/ 594 h 645"/>
                                  <a:gd name="T26" fmla="*/ 462 w 792"/>
                                  <a:gd name="T27" fmla="*/ 586 h 645"/>
                                  <a:gd name="T28" fmla="*/ 440 w 792"/>
                                  <a:gd name="T29" fmla="*/ 577 h 645"/>
                                  <a:gd name="T30" fmla="*/ 417 w 792"/>
                                  <a:gd name="T31" fmla="*/ 568 h 645"/>
                                  <a:gd name="T32" fmla="*/ 396 w 792"/>
                                  <a:gd name="T33" fmla="*/ 558 h 645"/>
                                  <a:gd name="T34" fmla="*/ 374 w 792"/>
                                  <a:gd name="T35" fmla="*/ 548 h 645"/>
                                  <a:gd name="T36" fmla="*/ 353 w 792"/>
                                  <a:gd name="T37" fmla="*/ 537 h 645"/>
                                  <a:gd name="T38" fmla="*/ 332 w 792"/>
                                  <a:gd name="T39" fmla="*/ 525 h 645"/>
                                  <a:gd name="T40" fmla="*/ 312 w 792"/>
                                  <a:gd name="T41" fmla="*/ 513 h 645"/>
                                  <a:gd name="T42" fmla="*/ 292 w 792"/>
                                  <a:gd name="T43" fmla="*/ 500 h 645"/>
                                  <a:gd name="T44" fmla="*/ 273 w 792"/>
                                  <a:gd name="T45" fmla="*/ 487 h 645"/>
                                  <a:gd name="T46" fmla="*/ 254 w 792"/>
                                  <a:gd name="T47" fmla="*/ 473 h 645"/>
                                  <a:gd name="T48" fmla="*/ 236 w 792"/>
                                  <a:gd name="T49" fmla="*/ 459 h 645"/>
                                  <a:gd name="T50" fmla="*/ 218 w 792"/>
                                  <a:gd name="T51" fmla="*/ 445 h 645"/>
                                  <a:gd name="T52" fmla="*/ 201 w 792"/>
                                  <a:gd name="T53" fmla="*/ 430 h 645"/>
                                  <a:gd name="T54" fmla="*/ 185 w 792"/>
                                  <a:gd name="T55" fmla="*/ 414 h 645"/>
                                  <a:gd name="T56" fmla="*/ 169 w 792"/>
                                  <a:gd name="T57" fmla="*/ 398 h 645"/>
                                  <a:gd name="T58" fmla="*/ 154 w 792"/>
                                  <a:gd name="T59" fmla="*/ 382 h 645"/>
                                  <a:gd name="T60" fmla="*/ 139 w 792"/>
                                  <a:gd name="T61" fmla="*/ 365 h 645"/>
                                  <a:gd name="T62" fmla="*/ 125 w 792"/>
                                  <a:gd name="T63" fmla="*/ 348 h 645"/>
                                  <a:gd name="T64" fmla="*/ 112 w 792"/>
                                  <a:gd name="T65" fmla="*/ 331 h 645"/>
                                  <a:gd name="T66" fmla="*/ 99 w 792"/>
                                  <a:gd name="T67" fmla="*/ 313 h 645"/>
                                  <a:gd name="T68" fmla="*/ 88 w 792"/>
                                  <a:gd name="T69" fmla="*/ 295 h 645"/>
                                  <a:gd name="T70" fmla="*/ 76 w 792"/>
                                  <a:gd name="T71" fmla="*/ 277 h 645"/>
                                  <a:gd name="T72" fmla="*/ 66 w 792"/>
                                  <a:gd name="T73" fmla="*/ 258 h 645"/>
                                  <a:gd name="T74" fmla="*/ 56 w 792"/>
                                  <a:gd name="T75" fmla="*/ 239 h 645"/>
                                  <a:gd name="T76" fmla="*/ 47 w 792"/>
                                  <a:gd name="T77" fmla="*/ 220 h 645"/>
                                  <a:gd name="T78" fmla="*/ 39 w 792"/>
                                  <a:gd name="T79" fmla="*/ 201 h 645"/>
                                  <a:gd name="T80" fmla="*/ 32 w 792"/>
                                  <a:gd name="T81" fmla="*/ 181 h 645"/>
                                  <a:gd name="T82" fmla="*/ 25 w 792"/>
                                  <a:gd name="T83" fmla="*/ 161 h 645"/>
                                  <a:gd name="T84" fmla="*/ 19 w 792"/>
                                  <a:gd name="T85" fmla="*/ 142 h 645"/>
                                  <a:gd name="T86" fmla="*/ 14 w 792"/>
                                  <a:gd name="T87" fmla="*/ 122 h 645"/>
                                  <a:gd name="T88" fmla="*/ 9 w 792"/>
                                  <a:gd name="T89" fmla="*/ 101 h 645"/>
                                  <a:gd name="T90" fmla="*/ 6 w 792"/>
                                  <a:gd name="T91" fmla="*/ 81 h 645"/>
                                  <a:gd name="T92" fmla="*/ 3 w 792"/>
                                  <a:gd name="T93" fmla="*/ 61 h 645"/>
                                  <a:gd name="T94" fmla="*/ 1 w 792"/>
                                  <a:gd name="T95" fmla="*/ 40 h 645"/>
                                  <a:gd name="T96" fmla="*/ 0 w 792"/>
                                  <a:gd name="T97" fmla="*/ 20 h 645"/>
                                  <a:gd name="T98" fmla="*/ 0 w 792"/>
                                  <a:gd name="T99" fmla="*/ 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92" h="645">
                                    <a:moveTo>
                                      <a:pt x="792" y="645"/>
                                    </a:moveTo>
                                    <a:lnTo>
                                      <a:pt x="779" y="644"/>
                                    </a:lnTo>
                                    <a:lnTo>
                                      <a:pt x="766" y="644"/>
                                    </a:lnTo>
                                    <a:lnTo>
                                      <a:pt x="754" y="644"/>
                                    </a:lnTo>
                                    <a:lnTo>
                                      <a:pt x="741" y="643"/>
                                    </a:lnTo>
                                    <a:lnTo>
                                      <a:pt x="729" y="642"/>
                                    </a:lnTo>
                                    <a:lnTo>
                                      <a:pt x="716" y="642"/>
                                    </a:lnTo>
                                    <a:lnTo>
                                      <a:pt x="704" y="641"/>
                                    </a:lnTo>
                                    <a:lnTo>
                                      <a:pt x="691" y="639"/>
                                    </a:lnTo>
                                    <a:lnTo>
                                      <a:pt x="679" y="638"/>
                                    </a:lnTo>
                                    <a:lnTo>
                                      <a:pt x="666" y="636"/>
                                    </a:lnTo>
                                    <a:lnTo>
                                      <a:pt x="654" y="635"/>
                                    </a:lnTo>
                                    <a:lnTo>
                                      <a:pt x="642" y="633"/>
                                    </a:lnTo>
                                    <a:lnTo>
                                      <a:pt x="629" y="631"/>
                                    </a:lnTo>
                                    <a:lnTo>
                                      <a:pt x="617" y="629"/>
                                    </a:lnTo>
                                    <a:lnTo>
                                      <a:pt x="605" y="626"/>
                                    </a:lnTo>
                                    <a:lnTo>
                                      <a:pt x="593" y="624"/>
                                    </a:lnTo>
                                    <a:lnTo>
                                      <a:pt x="580" y="621"/>
                                    </a:lnTo>
                                    <a:lnTo>
                                      <a:pt x="568" y="618"/>
                                    </a:lnTo>
                                    <a:lnTo>
                                      <a:pt x="556" y="615"/>
                                    </a:lnTo>
                                    <a:lnTo>
                                      <a:pt x="544" y="612"/>
                                    </a:lnTo>
                                    <a:lnTo>
                                      <a:pt x="532" y="609"/>
                                    </a:lnTo>
                                    <a:lnTo>
                                      <a:pt x="521" y="606"/>
                                    </a:lnTo>
                                    <a:lnTo>
                                      <a:pt x="509" y="602"/>
                                    </a:lnTo>
                                    <a:lnTo>
                                      <a:pt x="497" y="598"/>
                                    </a:lnTo>
                                    <a:lnTo>
                                      <a:pt x="486" y="594"/>
                                    </a:lnTo>
                                    <a:lnTo>
                                      <a:pt x="474" y="590"/>
                                    </a:lnTo>
                                    <a:lnTo>
                                      <a:pt x="462" y="586"/>
                                    </a:lnTo>
                                    <a:lnTo>
                                      <a:pt x="451" y="582"/>
                                    </a:lnTo>
                                    <a:lnTo>
                                      <a:pt x="440" y="577"/>
                                    </a:lnTo>
                                    <a:lnTo>
                                      <a:pt x="429" y="573"/>
                                    </a:lnTo>
                                    <a:lnTo>
                                      <a:pt x="417" y="568"/>
                                    </a:lnTo>
                                    <a:lnTo>
                                      <a:pt x="406" y="563"/>
                                    </a:lnTo>
                                    <a:lnTo>
                                      <a:pt x="396" y="558"/>
                                    </a:lnTo>
                                    <a:lnTo>
                                      <a:pt x="385" y="553"/>
                                    </a:lnTo>
                                    <a:lnTo>
                                      <a:pt x="374" y="548"/>
                                    </a:lnTo>
                                    <a:lnTo>
                                      <a:pt x="363" y="542"/>
                                    </a:lnTo>
                                    <a:lnTo>
                                      <a:pt x="353" y="537"/>
                                    </a:lnTo>
                                    <a:lnTo>
                                      <a:pt x="342" y="531"/>
                                    </a:lnTo>
                                    <a:lnTo>
                                      <a:pt x="332" y="525"/>
                                    </a:lnTo>
                                    <a:lnTo>
                                      <a:pt x="322" y="519"/>
                                    </a:lnTo>
                                    <a:lnTo>
                                      <a:pt x="312" y="513"/>
                                    </a:lnTo>
                                    <a:lnTo>
                                      <a:pt x="302" y="507"/>
                                    </a:lnTo>
                                    <a:lnTo>
                                      <a:pt x="292" y="500"/>
                                    </a:lnTo>
                                    <a:lnTo>
                                      <a:pt x="282" y="494"/>
                                    </a:lnTo>
                                    <a:lnTo>
                                      <a:pt x="273" y="487"/>
                                    </a:lnTo>
                                    <a:lnTo>
                                      <a:pt x="263" y="480"/>
                                    </a:lnTo>
                                    <a:lnTo>
                                      <a:pt x="254" y="473"/>
                                    </a:lnTo>
                                    <a:lnTo>
                                      <a:pt x="245" y="466"/>
                                    </a:lnTo>
                                    <a:lnTo>
                                      <a:pt x="236" y="459"/>
                                    </a:lnTo>
                                    <a:lnTo>
                                      <a:pt x="227" y="452"/>
                                    </a:lnTo>
                                    <a:lnTo>
                                      <a:pt x="218" y="445"/>
                                    </a:lnTo>
                                    <a:lnTo>
                                      <a:pt x="210" y="437"/>
                                    </a:lnTo>
                                    <a:lnTo>
                                      <a:pt x="201" y="430"/>
                                    </a:lnTo>
                                    <a:lnTo>
                                      <a:pt x="193" y="422"/>
                                    </a:lnTo>
                                    <a:lnTo>
                                      <a:pt x="185" y="414"/>
                                    </a:lnTo>
                                    <a:lnTo>
                                      <a:pt x="177" y="406"/>
                                    </a:lnTo>
                                    <a:lnTo>
                                      <a:pt x="169" y="398"/>
                                    </a:lnTo>
                                    <a:lnTo>
                                      <a:pt x="161" y="390"/>
                                    </a:lnTo>
                                    <a:lnTo>
                                      <a:pt x="154" y="382"/>
                                    </a:lnTo>
                                    <a:lnTo>
                                      <a:pt x="146" y="374"/>
                                    </a:lnTo>
                                    <a:lnTo>
                                      <a:pt x="139" y="365"/>
                                    </a:lnTo>
                                    <a:lnTo>
                                      <a:pt x="132" y="357"/>
                                    </a:lnTo>
                                    <a:lnTo>
                                      <a:pt x="125" y="348"/>
                                    </a:lnTo>
                                    <a:lnTo>
                                      <a:pt x="119" y="340"/>
                                    </a:lnTo>
                                    <a:lnTo>
                                      <a:pt x="112" y="331"/>
                                    </a:lnTo>
                                    <a:lnTo>
                                      <a:pt x="106" y="322"/>
                                    </a:lnTo>
                                    <a:lnTo>
                                      <a:pt x="99" y="313"/>
                                    </a:lnTo>
                                    <a:lnTo>
                                      <a:pt x="93" y="304"/>
                                    </a:lnTo>
                                    <a:lnTo>
                                      <a:pt x="88" y="295"/>
                                    </a:lnTo>
                                    <a:lnTo>
                                      <a:pt x="82" y="286"/>
                                    </a:lnTo>
                                    <a:lnTo>
                                      <a:pt x="76" y="277"/>
                                    </a:lnTo>
                                    <a:lnTo>
                                      <a:pt x="71" y="267"/>
                                    </a:lnTo>
                                    <a:lnTo>
                                      <a:pt x="66" y="258"/>
                                    </a:lnTo>
                                    <a:lnTo>
                                      <a:pt x="61" y="249"/>
                                    </a:lnTo>
                                    <a:lnTo>
                                      <a:pt x="56" y="239"/>
                                    </a:lnTo>
                                    <a:lnTo>
                                      <a:pt x="52" y="230"/>
                                    </a:lnTo>
                                    <a:lnTo>
                                      <a:pt x="47" y="220"/>
                                    </a:lnTo>
                                    <a:lnTo>
                                      <a:pt x="43" y="210"/>
                                    </a:lnTo>
                                    <a:lnTo>
                                      <a:pt x="39" y="201"/>
                                    </a:lnTo>
                                    <a:lnTo>
                                      <a:pt x="35" y="191"/>
                                    </a:lnTo>
                                    <a:lnTo>
                                      <a:pt x="32" y="181"/>
                                    </a:lnTo>
                                    <a:lnTo>
                                      <a:pt x="28" y="171"/>
                                    </a:lnTo>
                                    <a:lnTo>
                                      <a:pt x="25" y="161"/>
                                    </a:lnTo>
                                    <a:lnTo>
                                      <a:pt x="22" y="152"/>
                                    </a:lnTo>
                                    <a:lnTo>
                                      <a:pt x="19" y="142"/>
                                    </a:lnTo>
                                    <a:lnTo>
                                      <a:pt x="16" y="132"/>
                                    </a:lnTo>
                                    <a:lnTo>
                                      <a:pt x="14" y="122"/>
                                    </a:lnTo>
                                    <a:lnTo>
                                      <a:pt x="12" y="112"/>
                                    </a:lnTo>
                                    <a:lnTo>
                                      <a:pt x="9" y="101"/>
                                    </a:lnTo>
                                    <a:lnTo>
                                      <a:pt x="8" y="91"/>
                                    </a:lnTo>
                                    <a:lnTo>
                                      <a:pt x="6" y="81"/>
                                    </a:lnTo>
                                    <a:lnTo>
                                      <a:pt x="4" y="71"/>
                                    </a:lnTo>
                                    <a:lnTo>
                                      <a:pt x="3" y="61"/>
                                    </a:lnTo>
                                    <a:lnTo>
                                      <a:pt x="2" y="51"/>
                                    </a:lnTo>
                                    <a:lnTo>
                                      <a:pt x="1" y="40"/>
                                    </a:lnTo>
                                    <a:lnTo>
                                      <a:pt x="0" y="30"/>
                                    </a:lnTo>
                                    <a:lnTo>
                                      <a:pt x="0" y="20"/>
                                    </a:lnTo>
                                    <a:lnTo>
                                      <a:pt x="0" y="10"/>
                                    </a:ln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E50F28" id="Freeform 83"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17.25pt,459.55pt,217.2pt,458.9pt,217.2pt,458.3pt,217.2pt,457.65pt,217.15pt,457.05pt,217.1pt,456.4pt,217.1pt,455.8pt,217.05pt,455.15pt,216.95pt,454.55pt,216.9pt,453.9pt,216.8pt,453.3pt,216.75pt,452.7pt,216.65pt,452.05pt,216.55pt,451.45pt,216.45pt,450.85pt,216.3pt,450.25pt,216.2pt,449.6pt,216.05pt,449pt,215.9pt,448.4pt,215.75pt,447.8pt,215.6pt,447.2pt,215.45pt,446.65pt,215.3pt,446.05pt,215.1pt,445.45pt,214.9pt,444.9pt,214.7pt,444.3pt,214.5pt,443.7pt,214.3pt,443.15pt,214.1pt,442.6pt,213.85pt,442.05pt,213.65pt,441.45pt,213.4pt,440.9pt,213.15pt,440.4pt,212.9pt,439.85pt,212.65pt,439.3pt,212.4pt,438.75pt,212.1pt,438.25pt,211.85pt,437.7pt,211.55pt,437.2pt,211.25pt,436.7pt,210.95pt,436.2pt,210.65pt,435.7pt,210.35pt,435.2pt,210pt,434.7pt,209.7pt,434.25pt,209.35pt,433.75pt,209pt,433.3pt,208.65pt,432.85pt,208.3pt,432.4pt,207.95pt,431.95pt,207.6pt,431.5pt,207.25pt,431.1pt,206.85pt,430.65pt,206.5pt,430.25pt,206.1pt,429.85pt,205.7pt,429.45pt,205.3pt,429.05pt,204.9pt,428.65pt,204.5pt,428.3pt,204.1pt,427.9pt,203.7pt,427.55pt,203.25pt,427.2pt,202.85pt,426.85pt,202.4pt,426.55pt,202pt,426.2pt,201.55pt,425.9pt,201.1pt,425.55pt,200.65pt,425.25pt,200.2pt,425pt,199.75pt,424.7pt,199.3pt,424.4pt,198.85pt,424.15pt,198.35pt,423.9pt,197.9pt,423.65pt,197.45pt,423.4pt,196.95pt,423.2pt,196.5pt,422.95pt,196pt,422.75pt,195.5pt,422.55pt,195.05pt,422.35pt,194.55pt,422.2pt,194.05pt,422pt,193.55pt,421.85pt,193.05pt,421.7pt,192.6pt,421.55pt,192.1pt,421.4pt,191.6pt,421.3pt,191.1pt,421.2pt,190.6pt,421.05pt,190.05pt,421pt,189.55pt,420.9pt,189.05pt,420.8pt,188.55pt,420.75pt,188.05pt,420.7pt,187.55pt,420.65pt,187pt,420.6pt,186.5pt,420.6pt,186pt,420.6pt,185.5pt,420.6pt,185pt" coordsize="79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" o:allowincell="f" filled="f" strokeweight=".85pt">
                      <v:path arrowok="t" o:connecttype="custom" o:connectlocs="494665,408940;478790,408940;462915,407670;447040,407035;431165,405130;415290,403225;399415,400685;384175,397510;368300,394335;353060,390525;337820,386715;323215,382270;308610,377190;293370,372110;279400,366395;264795,360680;251460,354330;237490,347980;224155,340995;210820,333375;198120,325755;185420,317500;173355,309245;161290,300355;149860,291465;138430,282575;127635,273050;117475,262890;107315,252730;97790,242570;88265,231775;79375,220980;71120,210185;62865,198755;55880,187325;48260,175895;41910,163830;35560,151765;29845,139700;24765,127635;20320,114935;15875,102235;12065,90170;8890,77470;5715,64135;3810,51435;1905,38735;635,25400;0,12700;0,0" o:connectangles="0,0,0,0,0,0,0,0,0,0,0,0,0,0,0,0,0,0,0,0,0,0,0,0,0,0,0,0,0,0,0,0,0,0,0,0,0,0,0,0,0,0,0,0,0,0,0,0,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32992" behindDoc="0" locked="0" layoutInCell="0" allowOverlap="1">
                      <wp:simplePos x="0" y="0"/>
                      <wp:positionH relativeFrom="column">
                        <wp:posOffset>4712970</wp:posOffset>
                      </wp:positionH>
                      <wp:positionV relativeFrom="paragraph">
                        <wp:posOffset>2484120</wp:posOffset>
                      </wp:positionV>
                      <wp:extent cx="376555" cy="273050"/>
                      <wp:effectExtent l="6350" t="8890" r="7620" b="13335"/>
                      <wp:wrapNone/>
                      <wp:docPr id="1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73050"/>
                              </a:xfrm>
                              <a:custGeom>
                                <a:avLst/>
                                <a:gdLst>
                                  <a:gd name="T0" fmla="*/ 0 w 593"/>
                                  <a:gd name="T1" fmla="*/ 423 h 430"/>
                                  <a:gd name="T2" fmla="*/ 0 w 593"/>
                                  <a:gd name="T3" fmla="*/ 409 h 430"/>
                                  <a:gd name="T4" fmla="*/ 1 w 593"/>
                                  <a:gd name="T5" fmla="*/ 395 h 430"/>
                                  <a:gd name="T6" fmla="*/ 3 w 593"/>
                                  <a:gd name="T7" fmla="*/ 382 h 430"/>
                                  <a:gd name="T8" fmla="*/ 6 w 593"/>
                                  <a:gd name="T9" fmla="*/ 368 h 430"/>
                                  <a:gd name="T10" fmla="*/ 9 w 593"/>
                                  <a:gd name="T11" fmla="*/ 355 h 430"/>
                                  <a:gd name="T12" fmla="*/ 12 w 593"/>
                                  <a:gd name="T13" fmla="*/ 341 h 430"/>
                                  <a:gd name="T14" fmla="*/ 16 w 593"/>
                                  <a:gd name="T15" fmla="*/ 328 h 430"/>
                                  <a:gd name="T16" fmla="*/ 21 w 593"/>
                                  <a:gd name="T17" fmla="*/ 315 h 430"/>
                                  <a:gd name="T18" fmla="*/ 26 w 593"/>
                                  <a:gd name="T19" fmla="*/ 302 h 430"/>
                                  <a:gd name="T20" fmla="*/ 32 w 593"/>
                                  <a:gd name="T21" fmla="*/ 289 h 430"/>
                                  <a:gd name="T22" fmla="*/ 39 w 593"/>
                                  <a:gd name="T23" fmla="*/ 276 h 430"/>
                                  <a:gd name="T24" fmla="*/ 46 w 593"/>
                                  <a:gd name="T25" fmla="*/ 263 h 430"/>
                                  <a:gd name="T26" fmla="*/ 53 w 593"/>
                                  <a:gd name="T27" fmla="*/ 251 h 430"/>
                                  <a:gd name="T28" fmla="*/ 61 w 593"/>
                                  <a:gd name="T29" fmla="*/ 239 h 430"/>
                                  <a:gd name="T30" fmla="*/ 70 w 593"/>
                                  <a:gd name="T31" fmla="*/ 226 h 430"/>
                                  <a:gd name="T32" fmla="*/ 79 w 593"/>
                                  <a:gd name="T33" fmla="*/ 215 h 430"/>
                                  <a:gd name="T34" fmla="*/ 89 w 593"/>
                                  <a:gd name="T35" fmla="*/ 203 h 430"/>
                                  <a:gd name="T36" fmla="*/ 99 w 593"/>
                                  <a:gd name="T37" fmla="*/ 191 h 430"/>
                                  <a:gd name="T38" fmla="*/ 110 w 593"/>
                                  <a:gd name="T39" fmla="*/ 180 h 430"/>
                                  <a:gd name="T40" fmla="*/ 121 w 593"/>
                                  <a:gd name="T41" fmla="*/ 169 h 430"/>
                                  <a:gd name="T42" fmla="*/ 132 w 593"/>
                                  <a:gd name="T43" fmla="*/ 158 h 430"/>
                                  <a:gd name="T44" fmla="*/ 145 w 593"/>
                                  <a:gd name="T45" fmla="*/ 148 h 430"/>
                                  <a:gd name="T46" fmla="*/ 157 w 593"/>
                                  <a:gd name="T47" fmla="*/ 138 h 430"/>
                                  <a:gd name="T48" fmla="*/ 170 w 593"/>
                                  <a:gd name="T49" fmla="*/ 128 h 430"/>
                                  <a:gd name="T50" fmla="*/ 184 w 593"/>
                                  <a:gd name="T51" fmla="*/ 118 h 430"/>
                                  <a:gd name="T52" fmla="*/ 197 w 593"/>
                                  <a:gd name="T53" fmla="*/ 109 h 430"/>
                                  <a:gd name="T54" fmla="*/ 212 w 593"/>
                                  <a:gd name="T55" fmla="*/ 100 h 430"/>
                                  <a:gd name="T56" fmla="*/ 226 w 593"/>
                                  <a:gd name="T57" fmla="*/ 91 h 430"/>
                                  <a:gd name="T58" fmla="*/ 241 w 593"/>
                                  <a:gd name="T59" fmla="*/ 83 h 430"/>
                                  <a:gd name="T60" fmla="*/ 257 w 593"/>
                                  <a:gd name="T61" fmla="*/ 75 h 430"/>
                                  <a:gd name="T62" fmla="*/ 272 w 593"/>
                                  <a:gd name="T63" fmla="*/ 68 h 430"/>
                                  <a:gd name="T64" fmla="*/ 288 w 593"/>
                                  <a:gd name="T65" fmla="*/ 61 h 430"/>
                                  <a:gd name="T66" fmla="*/ 305 w 593"/>
                                  <a:gd name="T67" fmla="*/ 54 h 430"/>
                                  <a:gd name="T68" fmla="*/ 321 w 593"/>
                                  <a:gd name="T69" fmla="*/ 47 h 430"/>
                                  <a:gd name="T70" fmla="*/ 338 w 593"/>
                                  <a:gd name="T71" fmla="*/ 41 h 430"/>
                                  <a:gd name="T72" fmla="*/ 355 w 593"/>
                                  <a:gd name="T73" fmla="*/ 36 h 430"/>
                                  <a:gd name="T74" fmla="*/ 373 w 593"/>
                                  <a:gd name="T75" fmla="*/ 30 h 430"/>
                                  <a:gd name="T76" fmla="*/ 390 w 593"/>
                                  <a:gd name="T77" fmla="*/ 25 h 430"/>
                                  <a:gd name="T78" fmla="*/ 408 w 593"/>
                                  <a:gd name="T79" fmla="*/ 21 h 430"/>
                                  <a:gd name="T80" fmla="*/ 426 w 593"/>
                                  <a:gd name="T81" fmla="*/ 17 h 430"/>
                                  <a:gd name="T82" fmla="*/ 444 w 593"/>
                                  <a:gd name="T83" fmla="*/ 13 h 430"/>
                                  <a:gd name="T84" fmla="*/ 463 w 593"/>
                                  <a:gd name="T85" fmla="*/ 10 h 430"/>
                                  <a:gd name="T86" fmla="*/ 481 w 593"/>
                                  <a:gd name="T87" fmla="*/ 7 h 430"/>
                                  <a:gd name="T88" fmla="*/ 500 w 593"/>
                                  <a:gd name="T89" fmla="*/ 5 h 430"/>
                                  <a:gd name="T90" fmla="*/ 518 w 593"/>
                                  <a:gd name="T91" fmla="*/ 3 h 430"/>
                                  <a:gd name="T92" fmla="*/ 537 w 593"/>
                                  <a:gd name="T93" fmla="*/ 1 h 430"/>
                                  <a:gd name="T94" fmla="*/ 556 w 593"/>
                                  <a:gd name="T95" fmla="*/ 0 h 430"/>
                                  <a:gd name="T96" fmla="*/ 575 w 593"/>
                                  <a:gd name="T97" fmla="*/ 0 h 430"/>
                                  <a:gd name="T98" fmla="*/ 593 w 593"/>
                                  <a:gd name="T99"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3" h="430">
                                    <a:moveTo>
                                      <a:pt x="0" y="430"/>
                                    </a:moveTo>
                                    <a:lnTo>
                                      <a:pt x="0" y="423"/>
                                    </a:lnTo>
                                    <a:lnTo>
                                      <a:pt x="0" y="416"/>
                                    </a:lnTo>
                                    <a:lnTo>
                                      <a:pt x="0" y="409"/>
                                    </a:lnTo>
                                    <a:lnTo>
                                      <a:pt x="1" y="402"/>
                                    </a:lnTo>
                                    <a:lnTo>
                                      <a:pt x="1" y="395"/>
                                    </a:lnTo>
                                    <a:lnTo>
                                      <a:pt x="2" y="389"/>
                                    </a:lnTo>
                                    <a:lnTo>
                                      <a:pt x="3" y="382"/>
                                    </a:lnTo>
                                    <a:lnTo>
                                      <a:pt x="4" y="375"/>
                                    </a:lnTo>
                                    <a:lnTo>
                                      <a:pt x="6" y="368"/>
                                    </a:lnTo>
                                    <a:lnTo>
                                      <a:pt x="7" y="362"/>
                                    </a:lnTo>
                                    <a:lnTo>
                                      <a:pt x="9" y="355"/>
                                    </a:lnTo>
                                    <a:lnTo>
                                      <a:pt x="10" y="348"/>
                                    </a:lnTo>
                                    <a:lnTo>
                                      <a:pt x="12" y="341"/>
                                    </a:lnTo>
                                    <a:lnTo>
                                      <a:pt x="14" y="335"/>
                                    </a:lnTo>
                                    <a:lnTo>
                                      <a:pt x="16" y="328"/>
                                    </a:lnTo>
                                    <a:lnTo>
                                      <a:pt x="19" y="322"/>
                                    </a:lnTo>
                                    <a:lnTo>
                                      <a:pt x="21" y="315"/>
                                    </a:lnTo>
                                    <a:lnTo>
                                      <a:pt x="24" y="308"/>
                                    </a:lnTo>
                                    <a:lnTo>
                                      <a:pt x="26" y="302"/>
                                    </a:lnTo>
                                    <a:lnTo>
                                      <a:pt x="29" y="295"/>
                                    </a:lnTo>
                                    <a:lnTo>
                                      <a:pt x="32" y="289"/>
                                    </a:lnTo>
                                    <a:lnTo>
                                      <a:pt x="35" y="282"/>
                                    </a:lnTo>
                                    <a:lnTo>
                                      <a:pt x="39" y="276"/>
                                    </a:lnTo>
                                    <a:lnTo>
                                      <a:pt x="42" y="270"/>
                                    </a:lnTo>
                                    <a:lnTo>
                                      <a:pt x="46" y="263"/>
                                    </a:lnTo>
                                    <a:lnTo>
                                      <a:pt x="49" y="257"/>
                                    </a:lnTo>
                                    <a:lnTo>
                                      <a:pt x="53" y="251"/>
                                    </a:lnTo>
                                    <a:lnTo>
                                      <a:pt x="57" y="245"/>
                                    </a:lnTo>
                                    <a:lnTo>
                                      <a:pt x="61" y="239"/>
                                    </a:lnTo>
                                    <a:lnTo>
                                      <a:pt x="66" y="232"/>
                                    </a:lnTo>
                                    <a:lnTo>
                                      <a:pt x="70" y="226"/>
                                    </a:lnTo>
                                    <a:lnTo>
                                      <a:pt x="74" y="220"/>
                                    </a:lnTo>
                                    <a:lnTo>
                                      <a:pt x="79" y="215"/>
                                    </a:lnTo>
                                    <a:lnTo>
                                      <a:pt x="84" y="209"/>
                                    </a:lnTo>
                                    <a:lnTo>
                                      <a:pt x="89" y="203"/>
                                    </a:lnTo>
                                    <a:lnTo>
                                      <a:pt x="94" y="197"/>
                                    </a:lnTo>
                                    <a:lnTo>
                                      <a:pt x="99" y="191"/>
                                    </a:lnTo>
                                    <a:lnTo>
                                      <a:pt x="104" y="186"/>
                                    </a:lnTo>
                                    <a:lnTo>
                                      <a:pt x="110" y="180"/>
                                    </a:lnTo>
                                    <a:lnTo>
                                      <a:pt x="115" y="175"/>
                                    </a:lnTo>
                                    <a:lnTo>
                                      <a:pt x="121" y="169"/>
                                    </a:lnTo>
                                    <a:lnTo>
                                      <a:pt x="127" y="164"/>
                                    </a:lnTo>
                                    <a:lnTo>
                                      <a:pt x="132" y="158"/>
                                    </a:lnTo>
                                    <a:lnTo>
                                      <a:pt x="138" y="153"/>
                                    </a:lnTo>
                                    <a:lnTo>
                                      <a:pt x="145" y="148"/>
                                    </a:lnTo>
                                    <a:lnTo>
                                      <a:pt x="151" y="143"/>
                                    </a:lnTo>
                                    <a:lnTo>
                                      <a:pt x="157" y="138"/>
                                    </a:lnTo>
                                    <a:lnTo>
                                      <a:pt x="164" y="133"/>
                                    </a:lnTo>
                                    <a:lnTo>
                                      <a:pt x="170" y="128"/>
                                    </a:lnTo>
                                    <a:lnTo>
                                      <a:pt x="177" y="123"/>
                                    </a:lnTo>
                                    <a:lnTo>
                                      <a:pt x="184" y="118"/>
                                    </a:lnTo>
                                    <a:lnTo>
                                      <a:pt x="190" y="114"/>
                                    </a:lnTo>
                                    <a:lnTo>
                                      <a:pt x="197" y="109"/>
                                    </a:lnTo>
                                    <a:lnTo>
                                      <a:pt x="205" y="105"/>
                                    </a:lnTo>
                                    <a:lnTo>
                                      <a:pt x="212" y="100"/>
                                    </a:lnTo>
                                    <a:lnTo>
                                      <a:pt x="219" y="96"/>
                                    </a:lnTo>
                                    <a:lnTo>
                                      <a:pt x="226" y="91"/>
                                    </a:lnTo>
                                    <a:lnTo>
                                      <a:pt x="234" y="87"/>
                                    </a:lnTo>
                                    <a:lnTo>
                                      <a:pt x="241" y="83"/>
                                    </a:lnTo>
                                    <a:lnTo>
                                      <a:pt x="249" y="79"/>
                                    </a:lnTo>
                                    <a:lnTo>
                                      <a:pt x="257" y="75"/>
                                    </a:lnTo>
                                    <a:lnTo>
                                      <a:pt x="264" y="71"/>
                                    </a:lnTo>
                                    <a:lnTo>
                                      <a:pt x="272" y="68"/>
                                    </a:lnTo>
                                    <a:lnTo>
                                      <a:pt x="280" y="64"/>
                                    </a:lnTo>
                                    <a:lnTo>
                                      <a:pt x="288" y="61"/>
                                    </a:lnTo>
                                    <a:lnTo>
                                      <a:pt x="296" y="57"/>
                                    </a:lnTo>
                                    <a:lnTo>
                                      <a:pt x="305" y="54"/>
                                    </a:lnTo>
                                    <a:lnTo>
                                      <a:pt x="313" y="50"/>
                                    </a:lnTo>
                                    <a:lnTo>
                                      <a:pt x="321" y="47"/>
                                    </a:lnTo>
                                    <a:lnTo>
                                      <a:pt x="330" y="44"/>
                                    </a:lnTo>
                                    <a:lnTo>
                                      <a:pt x="338" y="41"/>
                                    </a:lnTo>
                                    <a:lnTo>
                                      <a:pt x="347" y="38"/>
                                    </a:lnTo>
                                    <a:lnTo>
                                      <a:pt x="355" y="36"/>
                                    </a:lnTo>
                                    <a:lnTo>
                                      <a:pt x="364" y="33"/>
                                    </a:lnTo>
                                    <a:lnTo>
                                      <a:pt x="373" y="30"/>
                                    </a:lnTo>
                                    <a:lnTo>
                                      <a:pt x="382" y="28"/>
                                    </a:lnTo>
                                    <a:lnTo>
                                      <a:pt x="390" y="25"/>
                                    </a:lnTo>
                                    <a:lnTo>
                                      <a:pt x="399" y="23"/>
                                    </a:lnTo>
                                    <a:lnTo>
                                      <a:pt x="408" y="21"/>
                                    </a:lnTo>
                                    <a:lnTo>
                                      <a:pt x="417" y="19"/>
                                    </a:lnTo>
                                    <a:lnTo>
                                      <a:pt x="426" y="17"/>
                                    </a:lnTo>
                                    <a:lnTo>
                                      <a:pt x="435" y="15"/>
                                    </a:lnTo>
                                    <a:lnTo>
                                      <a:pt x="444" y="13"/>
                                    </a:lnTo>
                                    <a:lnTo>
                                      <a:pt x="453" y="12"/>
                                    </a:lnTo>
                                    <a:lnTo>
                                      <a:pt x="463" y="10"/>
                                    </a:lnTo>
                                    <a:lnTo>
                                      <a:pt x="472" y="9"/>
                                    </a:lnTo>
                                    <a:lnTo>
                                      <a:pt x="481" y="7"/>
                                    </a:lnTo>
                                    <a:lnTo>
                                      <a:pt x="490" y="6"/>
                                    </a:lnTo>
                                    <a:lnTo>
                                      <a:pt x="500" y="5"/>
                                    </a:lnTo>
                                    <a:lnTo>
                                      <a:pt x="509" y="4"/>
                                    </a:lnTo>
                                    <a:lnTo>
                                      <a:pt x="518" y="3"/>
                                    </a:lnTo>
                                    <a:lnTo>
                                      <a:pt x="528" y="2"/>
                                    </a:lnTo>
                                    <a:lnTo>
                                      <a:pt x="537" y="1"/>
                                    </a:lnTo>
                                    <a:lnTo>
                                      <a:pt x="546" y="1"/>
                                    </a:lnTo>
                                    <a:lnTo>
                                      <a:pt x="556" y="0"/>
                                    </a:lnTo>
                                    <a:lnTo>
                                      <a:pt x="565" y="0"/>
                                    </a:lnTo>
                                    <a:lnTo>
                                      <a:pt x="575" y="0"/>
                                    </a:lnTo>
                                    <a:lnTo>
                                      <a:pt x="584" y="0"/>
                                    </a:lnTo>
                                    <a:lnTo>
                                      <a:pt x="59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27D240" id="Freeform 8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1.1pt,217.1pt,371.1pt,216.75pt,371.1pt,216.4pt,371.1pt,216.05pt,371.15pt,215.7pt,371.15pt,215.35pt,371.2pt,215.05pt,371.25pt,214.7pt,371.3pt,214.35pt,371.4pt,214pt,371.45pt,213.7pt,371.55pt,213.35pt,371.6pt,213pt,371.7pt,212.65pt,371.8pt,212.35pt,371.9pt,212pt,372.05pt,211.7pt,372.15pt,211.35pt,372.3pt,211pt,372.4pt,210.7pt,372.55pt,210.35pt,372.7pt,210.05pt,372.85pt,209.7pt,373.05pt,209.4pt,373.2pt,209.1pt,373.4pt,208.75pt,373.55pt,208.45pt,373.75pt,208.15pt,373.95pt,207.85pt,374.15pt,207.55pt,374.4pt,207.2pt,374.6pt,206.9pt,374.8pt,206.6pt,375.05pt,206.35pt,375.3pt,206.05pt,375.55pt,205.75pt,375.8pt,205.45pt,376.05pt,205.15pt,376.3pt,204.9pt,376.6pt,204.6pt,376.85pt,204.35pt,377.15pt,204.05pt,377.45pt,203.8pt,377.7pt,203.5pt,378pt,203.25pt,378.35pt,203pt,378.65pt,202.75pt,378.95pt,202.5pt,379.3pt,202.25pt,379.6pt,202pt,379.95pt,201.75pt,380.3pt,201.5pt,380.6pt,201.3pt,380.95pt,201.05pt,381.35pt,200.85pt,381.7pt,200.6pt,382.05pt,200.4pt,382.4pt,200.15pt,382.8pt,199.95pt,383.15pt,199.75pt,383.55pt,199.55pt,383.95pt,199.35pt,384.3pt,199.15pt,384.7pt,199pt,385.1pt,198.8pt,385.5pt,198.65pt,385.9pt,198.45pt,386.35pt,198.3pt,386.75pt,198.1pt,387.15pt,197.95pt,387.6pt,197.8pt,388pt,197.65pt,388.45pt,197.5pt,388.85pt,197.4pt,389.3pt,197.25pt,389.75pt,197.1pt,390.2pt,197pt,390.6pt,196.85pt,391.05pt,196.75pt,391.5pt,196.65pt,391.95pt,196.55pt,392.4pt,196.45pt,392.85pt,196.35pt,393.3pt,196.25pt,393.75pt,196.2pt,394.25pt,196.1pt,394.7pt,196.05pt,395.15pt,195.95pt,395.6pt,195.9pt,396.1pt,195.85pt,396.55pt,195.8pt,397pt,195.75pt,397.5pt,195.7pt,397.95pt,195.65pt,398.4pt,195.65pt,398.9pt,195.6pt,399.35pt,195.6pt,399.85pt,195.6pt,400.3pt,195.6pt,400.75pt,195.6pt" coordsize="59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" o:allowincell="f" filled="f" strokeweight=".85pt">
                      <v:path arrowok="t" o:connecttype="custom" o:connectlocs="0,268605;0,259715;635,250825;1905,242570;3810,233680;5715,225425;7620,216535;10160,208280;13335,200025;16510,191770;20320,183515;24765,175260;29210,167005;33655,159385;38735,151765;44450,143510;50165,136525;56515,128905;62865,121285;69850,114300;76835,107315;83820,100330;92075,93980;99695,87630;107950,81280;116840,74930;125095,69215;134620,63500;143510,57785;153035,52705;163195,47625;172720,43180;182880,38735;193675,34290;203835,29845;214630,26035;225425,22860;236855,19050;247650,15875;259080,13335;270510,10795;281940,8255;294005,6350;305435,4445;317500,3175;328930,1905;340995,635;353060,0;365125,0;376555,0" o:connectangles="0,0,0,0,0,0,0,0,0,0,0,0,0,0,0,0,0,0,0,0,0,0,0,0,0,0,0,0,0,0,0,0,0,0,0,0,0,0,0,0,0,0,0,0,0,0,0,0,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34016" behindDoc="0" locked="0" layoutInCell="0" allowOverlap="1">
                      <wp:simplePos x="0" y="0"/>
                      <wp:positionH relativeFrom="column">
                        <wp:posOffset>2324100</wp:posOffset>
                      </wp:positionH>
                      <wp:positionV relativeFrom="paragraph">
                        <wp:posOffset>2618740</wp:posOffset>
                      </wp:positionV>
                      <wp:extent cx="251460" cy="273050"/>
                      <wp:effectExtent l="8255" t="10160" r="6985" b="1206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prstGeom prst="roundRect">
                                <a:avLst>
                                  <a:gd name="adj" fmla="val 16667"/>
                                </a:avLst>
                              </a:prstGeom>
                              <a:noFill/>
                              <a:ln w="1079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8FC67" id="AutoShape 85" o:spid="_x0000_s1026" style="position:absolute;left:0;text-align:left;margin-left:183pt;margin-top:206.2pt;width:19.8pt;height: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" o:allowincell="f" filled="f" fillcolor="black" strokeweight=".85pt">
                      <v:path arrowok="t"/>
                    </v:roundrect>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35040" behindDoc="0" locked="0" layoutInCell="0" allowOverlap="1">
                      <wp:simplePos x="0" y="0"/>
                      <wp:positionH relativeFrom="column">
                        <wp:posOffset>5341620</wp:posOffset>
                      </wp:positionH>
                      <wp:positionV relativeFrom="paragraph">
                        <wp:posOffset>2618740</wp:posOffset>
                      </wp:positionV>
                      <wp:extent cx="251460" cy="135890"/>
                      <wp:effectExtent l="6350" t="10160" r="8890" b="6350"/>
                      <wp:wrapNone/>
                      <wp:docPr id="1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35890"/>
                              </a:xfrm>
                              <a:custGeom>
                                <a:avLst/>
                                <a:gdLst>
                                  <a:gd name="T0" fmla="*/ 6 w 396"/>
                                  <a:gd name="T1" fmla="*/ 0 h 214"/>
                                  <a:gd name="T2" fmla="*/ 18 w 396"/>
                                  <a:gd name="T3" fmla="*/ 0 h 214"/>
                                  <a:gd name="T4" fmla="*/ 31 w 396"/>
                                  <a:gd name="T5" fmla="*/ 0 h 214"/>
                                  <a:gd name="T6" fmla="*/ 43 w 396"/>
                                  <a:gd name="T7" fmla="*/ 1 h 214"/>
                                  <a:gd name="T8" fmla="*/ 56 w 396"/>
                                  <a:gd name="T9" fmla="*/ 2 h 214"/>
                                  <a:gd name="T10" fmla="*/ 68 w 396"/>
                                  <a:gd name="T11" fmla="*/ 3 h 214"/>
                                  <a:gd name="T12" fmla="*/ 81 w 396"/>
                                  <a:gd name="T13" fmla="*/ 4 h 214"/>
                                  <a:gd name="T14" fmla="*/ 93 w 396"/>
                                  <a:gd name="T15" fmla="*/ 6 h 214"/>
                                  <a:gd name="T16" fmla="*/ 105 w 396"/>
                                  <a:gd name="T17" fmla="*/ 7 h 214"/>
                                  <a:gd name="T18" fmla="*/ 117 w 396"/>
                                  <a:gd name="T19" fmla="*/ 9 h 214"/>
                                  <a:gd name="T20" fmla="*/ 129 w 396"/>
                                  <a:gd name="T21" fmla="*/ 11 h 214"/>
                                  <a:gd name="T22" fmla="*/ 141 w 396"/>
                                  <a:gd name="T23" fmla="*/ 14 h 214"/>
                                  <a:gd name="T24" fmla="*/ 152 w 396"/>
                                  <a:gd name="T25" fmla="*/ 16 h 214"/>
                                  <a:gd name="T26" fmla="*/ 164 w 396"/>
                                  <a:gd name="T27" fmla="*/ 19 h 214"/>
                                  <a:gd name="T28" fmla="*/ 175 w 396"/>
                                  <a:gd name="T29" fmla="*/ 22 h 214"/>
                                  <a:gd name="T30" fmla="*/ 187 w 396"/>
                                  <a:gd name="T31" fmla="*/ 25 h 214"/>
                                  <a:gd name="T32" fmla="*/ 197 w 396"/>
                                  <a:gd name="T33" fmla="*/ 28 h 214"/>
                                  <a:gd name="T34" fmla="*/ 208 w 396"/>
                                  <a:gd name="T35" fmla="*/ 32 h 214"/>
                                  <a:gd name="T36" fmla="*/ 219 w 396"/>
                                  <a:gd name="T37" fmla="*/ 35 h 214"/>
                                  <a:gd name="T38" fmla="*/ 229 w 396"/>
                                  <a:gd name="T39" fmla="*/ 39 h 214"/>
                                  <a:gd name="T40" fmla="*/ 239 w 396"/>
                                  <a:gd name="T41" fmla="*/ 43 h 214"/>
                                  <a:gd name="T42" fmla="*/ 249 w 396"/>
                                  <a:gd name="T43" fmla="*/ 48 h 214"/>
                                  <a:gd name="T44" fmla="*/ 259 w 396"/>
                                  <a:gd name="T45" fmla="*/ 52 h 214"/>
                                  <a:gd name="T46" fmla="*/ 268 w 396"/>
                                  <a:gd name="T47" fmla="*/ 57 h 214"/>
                                  <a:gd name="T48" fmla="*/ 277 w 396"/>
                                  <a:gd name="T49" fmla="*/ 61 h 214"/>
                                  <a:gd name="T50" fmla="*/ 286 w 396"/>
                                  <a:gd name="T51" fmla="*/ 66 h 214"/>
                                  <a:gd name="T52" fmla="*/ 295 w 396"/>
                                  <a:gd name="T53" fmla="*/ 71 h 214"/>
                                  <a:gd name="T54" fmla="*/ 303 w 396"/>
                                  <a:gd name="T55" fmla="*/ 76 h 214"/>
                                  <a:gd name="T56" fmla="*/ 311 w 396"/>
                                  <a:gd name="T57" fmla="*/ 82 h 214"/>
                                  <a:gd name="T58" fmla="*/ 318 w 396"/>
                                  <a:gd name="T59" fmla="*/ 87 h 214"/>
                                  <a:gd name="T60" fmla="*/ 326 w 396"/>
                                  <a:gd name="T61" fmla="*/ 93 h 214"/>
                                  <a:gd name="T62" fmla="*/ 333 w 396"/>
                                  <a:gd name="T63" fmla="*/ 98 h 214"/>
                                  <a:gd name="T64" fmla="*/ 339 w 396"/>
                                  <a:gd name="T65" fmla="*/ 104 h 214"/>
                                  <a:gd name="T66" fmla="*/ 346 w 396"/>
                                  <a:gd name="T67" fmla="*/ 110 h 214"/>
                                  <a:gd name="T68" fmla="*/ 351 w 396"/>
                                  <a:gd name="T69" fmla="*/ 116 h 214"/>
                                  <a:gd name="T70" fmla="*/ 357 w 396"/>
                                  <a:gd name="T71" fmla="*/ 122 h 214"/>
                                  <a:gd name="T72" fmla="*/ 362 w 396"/>
                                  <a:gd name="T73" fmla="*/ 128 h 214"/>
                                  <a:gd name="T74" fmla="*/ 367 w 396"/>
                                  <a:gd name="T75" fmla="*/ 135 h 214"/>
                                  <a:gd name="T76" fmla="*/ 372 w 396"/>
                                  <a:gd name="T77" fmla="*/ 141 h 214"/>
                                  <a:gd name="T78" fmla="*/ 376 w 396"/>
                                  <a:gd name="T79" fmla="*/ 147 h 214"/>
                                  <a:gd name="T80" fmla="*/ 379 w 396"/>
                                  <a:gd name="T81" fmla="*/ 154 h 214"/>
                                  <a:gd name="T82" fmla="*/ 383 w 396"/>
                                  <a:gd name="T83" fmla="*/ 161 h 214"/>
                                  <a:gd name="T84" fmla="*/ 386 w 396"/>
                                  <a:gd name="T85" fmla="*/ 167 h 214"/>
                                  <a:gd name="T86" fmla="*/ 388 w 396"/>
                                  <a:gd name="T87" fmla="*/ 174 h 214"/>
                                  <a:gd name="T88" fmla="*/ 391 w 396"/>
                                  <a:gd name="T89" fmla="*/ 181 h 214"/>
                                  <a:gd name="T90" fmla="*/ 392 w 396"/>
                                  <a:gd name="T91" fmla="*/ 187 h 214"/>
                                  <a:gd name="T92" fmla="*/ 394 w 396"/>
                                  <a:gd name="T93" fmla="*/ 194 h 214"/>
                                  <a:gd name="T94" fmla="*/ 395 w 396"/>
                                  <a:gd name="T95" fmla="*/ 201 h 214"/>
                                  <a:gd name="T96" fmla="*/ 395 w 396"/>
                                  <a:gd name="T97" fmla="*/ 208 h 214"/>
                                  <a:gd name="T98" fmla="*/ 396 w 396"/>
                                  <a:gd name="T99"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6" h="214">
                                    <a:moveTo>
                                      <a:pt x="0" y="0"/>
                                    </a:moveTo>
                                    <a:lnTo>
                                      <a:pt x="6" y="0"/>
                                    </a:lnTo>
                                    <a:lnTo>
                                      <a:pt x="12" y="0"/>
                                    </a:lnTo>
                                    <a:lnTo>
                                      <a:pt x="18" y="0"/>
                                    </a:lnTo>
                                    <a:lnTo>
                                      <a:pt x="25" y="0"/>
                                    </a:lnTo>
                                    <a:lnTo>
                                      <a:pt x="31" y="0"/>
                                    </a:lnTo>
                                    <a:lnTo>
                                      <a:pt x="37" y="0"/>
                                    </a:lnTo>
                                    <a:lnTo>
                                      <a:pt x="43" y="1"/>
                                    </a:lnTo>
                                    <a:lnTo>
                                      <a:pt x="50" y="1"/>
                                    </a:lnTo>
                                    <a:lnTo>
                                      <a:pt x="56" y="2"/>
                                    </a:lnTo>
                                    <a:lnTo>
                                      <a:pt x="62" y="2"/>
                                    </a:lnTo>
                                    <a:lnTo>
                                      <a:pt x="68" y="3"/>
                                    </a:lnTo>
                                    <a:lnTo>
                                      <a:pt x="74" y="3"/>
                                    </a:lnTo>
                                    <a:lnTo>
                                      <a:pt x="81" y="4"/>
                                    </a:lnTo>
                                    <a:lnTo>
                                      <a:pt x="87" y="5"/>
                                    </a:lnTo>
                                    <a:lnTo>
                                      <a:pt x="93" y="6"/>
                                    </a:lnTo>
                                    <a:lnTo>
                                      <a:pt x="99" y="6"/>
                                    </a:lnTo>
                                    <a:lnTo>
                                      <a:pt x="105" y="7"/>
                                    </a:lnTo>
                                    <a:lnTo>
                                      <a:pt x="111" y="8"/>
                                    </a:lnTo>
                                    <a:lnTo>
                                      <a:pt x="117" y="9"/>
                                    </a:lnTo>
                                    <a:lnTo>
                                      <a:pt x="123" y="10"/>
                                    </a:lnTo>
                                    <a:lnTo>
                                      <a:pt x="129" y="11"/>
                                    </a:lnTo>
                                    <a:lnTo>
                                      <a:pt x="135" y="12"/>
                                    </a:lnTo>
                                    <a:lnTo>
                                      <a:pt x="141" y="14"/>
                                    </a:lnTo>
                                    <a:lnTo>
                                      <a:pt x="147" y="15"/>
                                    </a:lnTo>
                                    <a:lnTo>
                                      <a:pt x="152" y="16"/>
                                    </a:lnTo>
                                    <a:lnTo>
                                      <a:pt x="158" y="18"/>
                                    </a:lnTo>
                                    <a:lnTo>
                                      <a:pt x="164" y="19"/>
                                    </a:lnTo>
                                    <a:lnTo>
                                      <a:pt x="170" y="20"/>
                                    </a:lnTo>
                                    <a:lnTo>
                                      <a:pt x="175" y="22"/>
                                    </a:lnTo>
                                    <a:lnTo>
                                      <a:pt x="181" y="23"/>
                                    </a:lnTo>
                                    <a:lnTo>
                                      <a:pt x="187" y="25"/>
                                    </a:lnTo>
                                    <a:lnTo>
                                      <a:pt x="192" y="27"/>
                                    </a:lnTo>
                                    <a:lnTo>
                                      <a:pt x="197" y="28"/>
                                    </a:lnTo>
                                    <a:lnTo>
                                      <a:pt x="203" y="30"/>
                                    </a:lnTo>
                                    <a:lnTo>
                                      <a:pt x="208" y="32"/>
                                    </a:lnTo>
                                    <a:lnTo>
                                      <a:pt x="214" y="34"/>
                                    </a:lnTo>
                                    <a:lnTo>
                                      <a:pt x="219" y="35"/>
                                    </a:lnTo>
                                    <a:lnTo>
                                      <a:pt x="224" y="37"/>
                                    </a:lnTo>
                                    <a:lnTo>
                                      <a:pt x="229" y="39"/>
                                    </a:lnTo>
                                    <a:lnTo>
                                      <a:pt x="234" y="41"/>
                                    </a:lnTo>
                                    <a:lnTo>
                                      <a:pt x="239" y="43"/>
                                    </a:lnTo>
                                    <a:lnTo>
                                      <a:pt x="244" y="45"/>
                                    </a:lnTo>
                                    <a:lnTo>
                                      <a:pt x="249" y="48"/>
                                    </a:lnTo>
                                    <a:lnTo>
                                      <a:pt x="254" y="50"/>
                                    </a:lnTo>
                                    <a:lnTo>
                                      <a:pt x="259" y="52"/>
                                    </a:lnTo>
                                    <a:lnTo>
                                      <a:pt x="264" y="54"/>
                                    </a:lnTo>
                                    <a:lnTo>
                                      <a:pt x="268" y="57"/>
                                    </a:lnTo>
                                    <a:lnTo>
                                      <a:pt x="273" y="59"/>
                                    </a:lnTo>
                                    <a:lnTo>
                                      <a:pt x="277" y="61"/>
                                    </a:lnTo>
                                    <a:lnTo>
                                      <a:pt x="282" y="64"/>
                                    </a:lnTo>
                                    <a:lnTo>
                                      <a:pt x="286" y="66"/>
                                    </a:lnTo>
                                    <a:lnTo>
                                      <a:pt x="290" y="69"/>
                                    </a:lnTo>
                                    <a:lnTo>
                                      <a:pt x="295" y="71"/>
                                    </a:lnTo>
                                    <a:lnTo>
                                      <a:pt x="299" y="74"/>
                                    </a:lnTo>
                                    <a:lnTo>
                                      <a:pt x="303" y="76"/>
                                    </a:lnTo>
                                    <a:lnTo>
                                      <a:pt x="307" y="79"/>
                                    </a:lnTo>
                                    <a:lnTo>
                                      <a:pt x="311" y="82"/>
                                    </a:lnTo>
                                    <a:lnTo>
                                      <a:pt x="315" y="84"/>
                                    </a:lnTo>
                                    <a:lnTo>
                                      <a:pt x="318" y="87"/>
                                    </a:lnTo>
                                    <a:lnTo>
                                      <a:pt x="322" y="90"/>
                                    </a:lnTo>
                                    <a:lnTo>
                                      <a:pt x="326" y="93"/>
                                    </a:lnTo>
                                    <a:lnTo>
                                      <a:pt x="329" y="95"/>
                                    </a:lnTo>
                                    <a:lnTo>
                                      <a:pt x="333" y="98"/>
                                    </a:lnTo>
                                    <a:lnTo>
                                      <a:pt x="336" y="101"/>
                                    </a:lnTo>
                                    <a:lnTo>
                                      <a:pt x="339" y="104"/>
                                    </a:lnTo>
                                    <a:lnTo>
                                      <a:pt x="342" y="107"/>
                                    </a:lnTo>
                                    <a:lnTo>
                                      <a:pt x="346" y="110"/>
                                    </a:lnTo>
                                    <a:lnTo>
                                      <a:pt x="349" y="113"/>
                                    </a:lnTo>
                                    <a:lnTo>
                                      <a:pt x="351" y="116"/>
                                    </a:lnTo>
                                    <a:lnTo>
                                      <a:pt x="354" y="119"/>
                                    </a:lnTo>
                                    <a:lnTo>
                                      <a:pt x="357" y="122"/>
                                    </a:lnTo>
                                    <a:lnTo>
                                      <a:pt x="360" y="125"/>
                                    </a:lnTo>
                                    <a:lnTo>
                                      <a:pt x="362" y="128"/>
                                    </a:lnTo>
                                    <a:lnTo>
                                      <a:pt x="365" y="131"/>
                                    </a:lnTo>
                                    <a:lnTo>
                                      <a:pt x="367" y="135"/>
                                    </a:lnTo>
                                    <a:lnTo>
                                      <a:pt x="369" y="138"/>
                                    </a:lnTo>
                                    <a:lnTo>
                                      <a:pt x="372" y="141"/>
                                    </a:lnTo>
                                    <a:lnTo>
                                      <a:pt x="374" y="144"/>
                                    </a:lnTo>
                                    <a:lnTo>
                                      <a:pt x="376" y="147"/>
                                    </a:lnTo>
                                    <a:lnTo>
                                      <a:pt x="378" y="151"/>
                                    </a:lnTo>
                                    <a:lnTo>
                                      <a:pt x="379" y="154"/>
                                    </a:lnTo>
                                    <a:lnTo>
                                      <a:pt x="381" y="157"/>
                                    </a:lnTo>
                                    <a:lnTo>
                                      <a:pt x="383" y="161"/>
                                    </a:lnTo>
                                    <a:lnTo>
                                      <a:pt x="384" y="164"/>
                                    </a:lnTo>
                                    <a:lnTo>
                                      <a:pt x="386" y="167"/>
                                    </a:lnTo>
                                    <a:lnTo>
                                      <a:pt x="387" y="170"/>
                                    </a:lnTo>
                                    <a:lnTo>
                                      <a:pt x="388" y="174"/>
                                    </a:lnTo>
                                    <a:lnTo>
                                      <a:pt x="389" y="177"/>
                                    </a:lnTo>
                                    <a:lnTo>
                                      <a:pt x="391" y="181"/>
                                    </a:lnTo>
                                    <a:lnTo>
                                      <a:pt x="391" y="184"/>
                                    </a:lnTo>
                                    <a:lnTo>
                                      <a:pt x="392" y="187"/>
                                    </a:lnTo>
                                    <a:lnTo>
                                      <a:pt x="393" y="191"/>
                                    </a:lnTo>
                                    <a:lnTo>
                                      <a:pt x="394" y="194"/>
                                    </a:lnTo>
                                    <a:lnTo>
                                      <a:pt x="394" y="197"/>
                                    </a:lnTo>
                                    <a:lnTo>
                                      <a:pt x="395" y="201"/>
                                    </a:lnTo>
                                    <a:lnTo>
                                      <a:pt x="395" y="204"/>
                                    </a:lnTo>
                                    <a:lnTo>
                                      <a:pt x="395" y="208"/>
                                    </a:lnTo>
                                    <a:lnTo>
                                      <a:pt x="395" y="211"/>
                                    </a:lnTo>
                                    <a:lnTo>
                                      <a:pt x="396" y="214"/>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2D197" id="Freeform 8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0.6pt,206.2pt,420.9pt,206.2pt,421.2pt,206.2pt,421.5pt,206.2pt,421.85pt,206.2pt,422.15pt,206.2pt,422.45pt,206.2pt,422.75pt,206.25pt,423.1pt,206.25pt,423.4pt,206.3pt,423.7pt,206.3pt,424pt,206.35pt,424.3pt,206.35pt,424.65pt,206.4pt,424.95pt,206.45pt,425.25pt,206.5pt,425.55pt,206.5pt,425.85pt,206.55pt,426.15pt,206.6pt,426.45pt,206.65pt,426.75pt,206.7pt,427.05pt,206.75pt,427.35pt,206.8pt,427.65pt,206.9pt,427.95pt,206.95pt,428.2pt,207pt,428.5pt,207.1pt,428.8pt,207.15pt,429.1pt,207.2pt,429.35pt,207.3pt,429.65pt,207.35pt,429.95pt,207.45pt,430.2pt,207.55pt,430.45pt,207.6pt,430.75pt,207.7pt,431pt,207.8pt,431.3pt,207.9pt,431.55pt,207.95pt,431.8pt,208.05pt,432.05pt,208.15pt,432.3pt,208.25pt,432.55pt,208.35pt,432.8pt,208.45pt,433.05pt,208.6pt,433.3pt,208.7pt,433.55pt,208.8pt,433.8pt,208.9pt,434pt,209.05pt,434.25pt,209.15pt,434.45pt,209.25pt,434.7pt,209.4pt,434.9pt,209.5pt,435.1pt,209.65pt,435.35pt,209.75pt,435.55pt,209.9pt,435.75pt,210pt,435.95pt,210.15pt,436.15pt,210.3pt,436.35pt,210.4pt,436.5pt,210.55pt,436.7pt,210.7pt,436.9pt,210.85pt,437.05pt,210.95pt,437.25pt,211.1pt,437.4pt,211.25pt,437.55pt,211.4pt,437.7pt,211.55pt,437.9pt,211.7pt,438.05pt,211.85pt,438.15pt,212pt,438.3pt,212.15pt,438.45pt,212.3pt,438.6pt,212.45pt,438.7pt,212.6pt,438.85pt,212.75pt,438.95pt,212.95pt,439.05pt,213.1pt,439.2pt,213.25pt,439.3pt,213.4pt,439.4pt,213.55pt,439.5pt,213.75pt,439.55pt,213.9pt,439.65pt,214.05pt,439.75pt,214.25pt,439.8pt,214.4pt,439.9pt,214.55pt,439.95pt,214.7pt,440pt,214.9pt,440.05pt,215.05pt,440.15pt,215.25pt,440.15pt,215.4pt,440.2pt,215.55pt,440.25pt,215.75pt,440.3pt,215.9pt,440.3pt,216.05pt,440.35pt,216.25pt,440.35pt,216.4pt,440.35pt,216.6pt,440.35pt,216.75pt,440.4pt,216.9pt" coordsize="39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" o:allowincell="f" filled="f" strokeweight=".85pt">
                      <v:path arrowok="t" o:connecttype="custom" o:connectlocs="3810,0;11430,0;19685,0;27305,635;35560,1270;43180,1905;51435,2540;59055,3810;66675,4445;74295,5715;81915,6985;89535,8890;96520,10160;104140,12065;111125,13970;118745,15875;125095,17780;132080,20320;139065,22225;145415,24765;151765,27305;158115,30480;164465,33020;170180,36195;175895,38735;181610,41910;187325,45085;192405,48260;197485,52070;201930,55245;207010,59055;211455,62230;215265,66040;219710,69850;222885,73660;226695,77470;229870,81280;233045,85725;236220,89535;238760,93345;240665,97790;243205,102235;245110,106045;246380,110490;248285,114935;248920,118745;250190,123190;250825,127635;250825,132080;251460,135890" o:connectangles="0,0,0,0,0,0,0,0,0,0,0,0,0,0,0,0,0,0,0,0,0,0,0,0,0,0,0,0,0,0,0,0,0,0,0,0,0,0,0,0,0,0,0,0,0,0,0,0,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36064" behindDoc="0" locked="0" layoutInCell="0" allowOverlap="1">
                      <wp:simplePos x="0" y="0"/>
                      <wp:positionH relativeFrom="column">
                        <wp:posOffset>5593080</wp:posOffset>
                      </wp:positionH>
                      <wp:positionV relativeFrom="paragraph">
                        <wp:posOffset>2618740</wp:posOffset>
                      </wp:positionV>
                      <wp:extent cx="125095" cy="136525"/>
                      <wp:effectExtent l="10160" t="10160" r="7620" b="5715"/>
                      <wp:wrapNone/>
                      <wp:docPr id="1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36525"/>
                              </a:xfrm>
                              <a:custGeom>
                                <a:avLst/>
                                <a:gdLst>
                                  <a:gd name="T0" fmla="*/ 0 w 197"/>
                                  <a:gd name="T1" fmla="*/ 211 h 215"/>
                                  <a:gd name="T2" fmla="*/ 0 w 197"/>
                                  <a:gd name="T3" fmla="*/ 204 h 215"/>
                                  <a:gd name="T4" fmla="*/ 0 w 197"/>
                                  <a:gd name="T5" fmla="*/ 197 h 215"/>
                                  <a:gd name="T6" fmla="*/ 1 w 197"/>
                                  <a:gd name="T7" fmla="*/ 191 h 215"/>
                                  <a:gd name="T8" fmla="*/ 2 w 197"/>
                                  <a:gd name="T9" fmla="*/ 184 h 215"/>
                                  <a:gd name="T10" fmla="*/ 3 w 197"/>
                                  <a:gd name="T11" fmla="*/ 177 h 215"/>
                                  <a:gd name="T12" fmla="*/ 4 w 197"/>
                                  <a:gd name="T13" fmla="*/ 170 h 215"/>
                                  <a:gd name="T14" fmla="*/ 5 w 197"/>
                                  <a:gd name="T15" fmla="*/ 164 h 215"/>
                                  <a:gd name="T16" fmla="*/ 7 w 197"/>
                                  <a:gd name="T17" fmla="*/ 157 h 215"/>
                                  <a:gd name="T18" fmla="*/ 8 w 197"/>
                                  <a:gd name="T19" fmla="*/ 151 h 215"/>
                                  <a:gd name="T20" fmla="*/ 10 w 197"/>
                                  <a:gd name="T21" fmla="*/ 144 h 215"/>
                                  <a:gd name="T22" fmla="*/ 13 w 197"/>
                                  <a:gd name="T23" fmla="*/ 138 h 215"/>
                                  <a:gd name="T24" fmla="*/ 15 w 197"/>
                                  <a:gd name="T25" fmla="*/ 131 h 215"/>
                                  <a:gd name="T26" fmla="*/ 17 w 197"/>
                                  <a:gd name="T27" fmla="*/ 125 h 215"/>
                                  <a:gd name="T28" fmla="*/ 20 w 197"/>
                                  <a:gd name="T29" fmla="*/ 119 h 215"/>
                                  <a:gd name="T30" fmla="*/ 23 w 197"/>
                                  <a:gd name="T31" fmla="*/ 113 h 215"/>
                                  <a:gd name="T32" fmla="*/ 26 w 197"/>
                                  <a:gd name="T33" fmla="*/ 107 h 215"/>
                                  <a:gd name="T34" fmla="*/ 29 w 197"/>
                                  <a:gd name="T35" fmla="*/ 101 h 215"/>
                                  <a:gd name="T36" fmla="*/ 33 w 197"/>
                                  <a:gd name="T37" fmla="*/ 95 h 215"/>
                                  <a:gd name="T38" fmla="*/ 36 w 197"/>
                                  <a:gd name="T39" fmla="*/ 90 h 215"/>
                                  <a:gd name="T40" fmla="*/ 40 w 197"/>
                                  <a:gd name="T41" fmla="*/ 84 h 215"/>
                                  <a:gd name="T42" fmla="*/ 44 w 197"/>
                                  <a:gd name="T43" fmla="*/ 79 h 215"/>
                                  <a:gd name="T44" fmla="*/ 48 w 197"/>
                                  <a:gd name="T45" fmla="*/ 74 h 215"/>
                                  <a:gd name="T46" fmla="*/ 52 w 197"/>
                                  <a:gd name="T47" fmla="*/ 69 h 215"/>
                                  <a:gd name="T48" fmla="*/ 56 w 197"/>
                                  <a:gd name="T49" fmla="*/ 64 h 215"/>
                                  <a:gd name="T50" fmla="*/ 61 w 197"/>
                                  <a:gd name="T51" fmla="*/ 59 h 215"/>
                                  <a:gd name="T52" fmla="*/ 65 w 197"/>
                                  <a:gd name="T53" fmla="*/ 54 h 215"/>
                                  <a:gd name="T54" fmla="*/ 70 w 197"/>
                                  <a:gd name="T55" fmla="*/ 50 h 215"/>
                                  <a:gd name="T56" fmla="*/ 75 w 197"/>
                                  <a:gd name="T57" fmla="*/ 45 h 215"/>
                                  <a:gd name="T58" fmla="*/ 80 w 197"/>
                                  <a:gd name="T59" fmla="*/ 41 h 215"/>
                                  <a:gd name="T60" fmla="*/ 85 w 197"/>
                                  <a:gd name="T61" fmla="*/ 37 h 215"/>
                                  <a:gd name="T62" fmla="*/ 90 w 197"/>
                                  <a:gd name="T63" fmla="*/ 34 h 215"/>
                                  <a:gd name="T64" fmla="*/ 96 w 197"/>
                                  <a:gd name="T65" fmla="*/ 30 h 215"/>
                                  <a:gd name="T66" fmla="*/ 101 w 197"/>
                                  <a:gd name="T67" fmla="*/ 27 h 215"/>
                                  <a:gd name="T68" fmla="*/ 107 w 197"/>
                                  <a:gd name="T69" fmla="*/ 23 h 215"/>
                                  <a:gd name="T70" fmla="*/ 112 w 197"/>
                                  <a:gd name="T71" fmla="*/ 20 h 215"/>
                                  <a:gd name="T72" fmla="*/ 118 w 197"/>
                                  <a:gd name="T73" fmla="*/ 18 h 215"/>
                                  <a:gd name="T74" fmla="*/ 124 w 197"/>
                                  <a:gd name="T75" fmla="*/ 15 h 215"/>
                                  <a:gd name="T76" fmla="*/ 130 w 197"/>
                                  <a:gd name="T77" fmla="*/ 12 h 215"/>
                                  <a:gd name="T78" fmla="*/ 136 w 197"/>
                                  <a:gd name="T79" fmla="*/ 10 h 215"/>
                                  <a:gd name="T80" fmla="*/ 142 w 197"/>
                                  <a:gd name="T81" fmla="*/ 8 h 215"/>
                                  <a:gd name="T82" fmla="*/ 148 w 197"/>
                                  <a:gd name="T83" fmla="*/ 6 h 215"/>
                                  <a:gd name="T84" fmla="*/ 154 w 197"/>
                                  <a:gd name="T85" fmla="*/ 5 h 215"/>
                                  <a:gd name="T86" fmla="*/ 160 w 197"/>
                                  <a:gd name="T87" fmla="*/ 3 h 215"/>
                                  <a:gd name="T88" fmla="*/ 166 w 197"/>
                                  <a:gd name="T89" fmla="*/ 2 h 215"/>
                                  <a:gd name="T90" fmla="*/ 172 w 197"/>
                                  <a:gd name="T91" fmla="*/ 1 h 215"/>
                                  <a:gd name="T92" fmla="*/ 179 w 197"/>
                                  <a:gd name="T93" fmla="*/ 0 h 215"/>
                                  <a:gd name="T94" fmla="*/ 185 w 197"/>
                                  <a:gd name="T95" fmla="*/ 0 h 215"/>
                                  <a:gd name="T96" fmla="*/ 191 w 197"/>
                                  <a:gd name="T97" fmla="*/ 0 h 215"/>
                                  <a:gd name="T98" fmla="*/ 197 w 197"/>
                                  <a:gd name="T99"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7" h="215">
                                    <a:moveTo>
                                      <a:pt x="0" y="215"/>
                                    </a:moveTo>
                                    <a:lnTo>
                                      <a:pt x="0" y="211"/>
                                    </a:lnTo>
                                    <a:lnTo>
                                      <a:pt x="0" y="208"/>
                                    </a:lnTo>
                                    <a:lnTo>
                                      <a:pt x="0" y="204"/>
                                    </a:lnTo>
                                    <a:lnTo>
                                      <a:pt x="0" y="201"/>
                                    </a:lnTo>
                                    <a:lnTo>
                                      <a:pt x="0" y="197"/>
                                    </a:lnTo>
                                    <a:lnTo>
                                      <a:pt x="0" y="194"/>
                                    </a:lnTo>
                                    <a:lnTo>
                                      <a:pt x="1" y="191"/>
                                    </a:lnTo>
                                    <a:lnTo>
                                      <a:pt x="1" y="187"/>
                                    </a:lnTo>
                                    <a:lnTo>
                                      <a:pt x="2" y="184"/>
                                    </a:lnTo>
                                    <a:lnTo>
                                      <a:pt x="2" y="181"/>
                                    </a:lnTo>
                                    <a:lnTo>
                                      <a:pt x="3" y="177"/>
                                    </a:lnTo>
                                    <a:lnTo>
                                      <a:pt x="3" y="174"/>
                                    </a:lnTo>
                                    <a:lnTo>
                                      <a:pt x="4" y="170"/>
                                    </a:lnTo>
                                    <a:lnTo>
                                      <a:pt x="4" y="167"/>
                                    </a:lnTo>
                                    <a:lnTo>
                                      <a:pt x="5" y="164"/>
                                    </a:lnTo>
                                    <a:lnTo>
                                      <a:pt x="6" y="161"/>
                                    </a:lnTo>
                                    <a:lnTo>
                                      <a:pt x="7" y="157"/>
                                    </a:lnTo>
                                    <a:lnTo>
                                      <a:pt x="8" y="154"/>
                                    </a:lnTo>
                                    <a:lnTo>
                                      <a:pt x="8" y="151"/>
                                    </a:lnTo>
                                    <a:lnTo>
                                      <a:pt x="9" y="147"/>
                                    </a:lnTo>
                                    <a:lnTo>
                                      <a:pt x="10" y="144"/>
                                    </a:lnTo>
                                    <a:lnTo>
                                      <a:pt x="11" y="141"/>
                                    </a:lnTo>
                                    <a:lnTo>
                                      <a:pt x="13" y="138"/>
                                    </a:lnTo>
                                    <a:lnTo>
                                      <a:pt x="14" y="135"/>
                                    </a:lnTo>
                                    <a:lnTo>
                                      <a:pt x="15" y="131"/>
                                    </a:lnTo>
                                    <a:lnTo>
                                      <a:pt x="16" y="128"/>
                                    </a:lnTo>
                                    <a:lnTo>
                                      <a:pt x="17" y="125"/>
                                    </a:lnTo>
                                    <a:lnTo>
                                      <a:pt x="19" y="122"/>
                                    </a:lnTo>
                                    <a:lnTo>
                                      <a:pt x="20" y="119"/>
                                    </a:lnTo>
                                    <a:lnTo>
                                      <a:pt x="22" y="116"/>
                                    </a:lnTo>
                                    <a:lnTo>
                                      <a:pt x="23" y="113"/>
                                    </a:lnTo>
                                    <a:lnTo>
                                      <a:pt x="24" y="110"/>
                                    </a:lnTo>
                                    <a:lnTo>
                                      <a:pt x="26" y="107"/>
                                    </a:lnTo>
                                    <a:lnTo>
                                      <a:pt x="28" y="104"/>
                                    </a:lnTo>
                                    <a:lnTo>
                                      <a:pt x="29" y="101"/>
                                    </a:lnTo>
                                    <a:lnTo>
                                      <a:pt x="31" y="98"/>
                                    </a:lnTo>
                                    <a:lnTo>
                                      <a:pt x="33" y="95"/>
                                    </a:lnTo>
                                    <a:lnTo>
                                      <a:pt x="34" y="93"/>
                                    </a:lnTo>
                                    <a:lnTo>
                                      <a:pt x="36" y="90"/>
                                    </a:lnTo>
                                    <a:lnTo>
                                      <a:pt x="38" y="87"/>
                                    </a:lnTo>
                                    <a:lnTo>
                                      <a:pt x="40" y="84"/>
                                    </a:lnTo>
                                    <a:lnTo>
                                      <a:pt x="42" y="82"/>
                                    </a:lnTo>
                                    <a:lnTo>
                                      <a:pt x="44" y="79"/>
                                    </a:lnTo>
                                    <a:lnTo>
                                      <a:pt x="46" y="76"/>
                                    </a:lnTo>
                                    <a:lnTo>
                                      <a:pt x="48" y="74"/>
                                    </a:lnTo>
                                    <a:lnTo>
                                      <a:pt x="50" y="71"/>
                                    </a:lnTo>
                                    <a:lnTo>
                                      <a:pt x="52" y="69"/>
                                    </a:lnTo>
                                    <a:lnTo>
                                      <a:pt x="54" y="66"/>
                                    </a:lnTo>
                                    <a:lnTo>
                                      <a:pt x="56" y="64"/>
                                    </a:lnTo>
                                    <a:lnTo>
                                      <a:pt x="59" y="61"/>
                                    </a:lnTo>
                                    <a:lnTo>
                                      <a:pt x="61" y="59"/>
                                    </a:lnTo>
                                    <a:lnTo>
                                      <a:pt x="63" y="57"/>
                                    </a:lnTo>
                                    <a:lnTo>
                                      <a:pt x="65" y="54"/>
                                    </a:lnTo>
                                    <a:lnTo>
                                      <a:pt x="68" y="52"/>
                                    </a:lnTo>
                                    <a:lnTo>
                                      <a:pt x="70" y="50"/>
                                    </a:lnTo>
                                    <a:lnTo>
                                      <a:pt x="73" y="48"/>
                                    </a:lnTo>
                                    <a:lnTo>
                                      <a:pt x="75" y="45"/>
                                    </a:lnTo>
                                    <a:lnTo>
                                      <a:pt x="78" y="43"/>
                                    </a:lnTo>
                                    <a:lnTo>
                                      <a:pt x="80" y="41"/>
                                    </a:lnTo>
                                    <a:lnTo>
                                      <a:pt x="83" y="39"/>
                                    </a:lnTo>
                                    <a:lnTo>
                                      <a:pt x="85" y="37"/>
                                    </a:lnTo>
                                    <a:lnTo>
                                      <a:pt x="88" y="35"/>
                                    </a:lnTo>
                                    <a:lnTo>
                                      <a:pt x="90" y="34"/>
                                    </a:lnTo>
                                    <a:lnTo>
                                      <a:pt x="93" y="32"/>
                                    </a:lnTo>
                                    <a:lnTo>
                                      <a:pt x="96" y="30"/>
                                    </a:lnTo>
                                    <a:lnTo>
                                      <a:pt x="98" y="28"/>
                                    </a:lnTo>
                                    <a:lnTo>
                                      <a:pt x="101" y="27"/>
                                    </a:lnTo>
                                    <a:lnTo>
                                      <a:pt x="104" y="25"/>
                                    </a:lnTo>
                                    <a:lnTo>
                                      <a:pt x="107" y="23"/>
                                    </a:lnTo>
                                    <a:lnTo>
                                      <a:pt x="110" y="22"/>
                                    </a:lnTo>
                                    <a:lnTo>
                                      <a:pt x="112" y="20"/>
                                    </a:lnTo>
                                    <a:lnTo>
                                      <a:pt x="115" y="19"/>
                                    </a:lnTo>
                                    <a:lnTo>
                                      <a:pt x="118" y="18"/>
                                    </a:lnTo>
                                    <a:lnTo>
                                      <a:pt x="121" y="16"/>
                                    </a:lnTo>
                                    <a:lnTo>
                                      <a:pt x="124" y="15"/>
                                    </a:lnTo>
                                    <a:lnTo>
                                      <a:pt x="127" y="14"/>
                                    </a:lnTo>
                                    <a:lnTo>
                                      <a:pt x="130" y="12"/>
                                    </a:lnTo>
                                    <a:lnTo>
                                      <a:pt x="133" y="11"/>
                                    </a:lnTo>
                                    <a:lnTo>
                                      <a:pt x="136" y="10"/>
                                    </a:lnTo>
                                    <a:lnTo>
                                      <a:pt x="139" y="9"/>
                                    </a:lnTo>
                                    <a:lnTo>
                                      <a:pt x="142" y="8"/>
                                    </a:lnTo>
                                    <a:lnTo>
                                      <a:pt x="145" y="7"/>
                                    </a:lnTo>
                                    <a:lnTo>
                                      <a:pt x="148" y="6"/>
                                    </a:lnTo>
                                    <a:lnTo>
                                      <a:pt x="151" y="6"/>
                                    </a:lnTo>
                                    <a:lnTo>
                                      <a:pt x="154" y="5"/>
                                    </a:lnTo>
                                    <a:lnTo>
                                      <a:pt x="157" y="4"/>
                                    </a:lnTo>
                                    <a:lnTo>
                                      <a:pt x="160" y="3"/>
                                    </a:lnTo>
                                    <a:lnTo>
                                      <a:pt x="163" y="3"/>
                                    </a:lnTo>
                                    <a:lnTo>
                                      <a:pt x="166" y="2"/>
                                    </a:lnTo>
                                    <a:lnTo>
                                      <a:pt x="169" y="2"/>
                                    </a:lnTo>
                                    <a:lnTo>
                                      <a:pt x="172" y="1"/>
                                    </a:lnTo>
                                    <a:lnTo>
                                      <a:pt x="176" y="1"/>
                                    </a:lnTo>
                                    <a:lnTo>
                                      <a:pt x="179" y="0"/>
                                    </a:lnTo>
                                    <a:lnTo>
                                      <a:pt x="182" y="0"/>
                                    </a:lnTo>
                                    <a:lnTo>
                                      <a:pt x="185" y="0"/>
                                    </a:lnTo>
                                    <a:lnTo>
                                      <a:pt x="188" y="0"/>
                                    </a:lnTo>
                                    <a:lnTo>
                                      <a:pt x="191" y="0"/>
                                    </a:lnTo>
                                    <a:lnTo>
                                      <a:pt x="194" y="0"/>
                                    </a:lnTo>
                                    <a:lnTo>
                                      <a:pt x="19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05768F" id="Freeform 8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0.4pt,216.95pt,440.4pt,216.75pt,440.4pt,216.6pt,440.4pt,216.4pt,440.4pt,216.25pt,440.4pt,216.05pt,440.4pt,215.9pt,440.45pt,215.75pt,440.45pt,215.55pt,440.5pt,215.4pt,440.5pt,215.25pt,440.55pt,215.05pt,440.55pt,214.9pt,440.6pt,214.7pt,440.6pt,214.55pt,440.65pt,214.4pt,440.7pt,214.25pt,440.75pt,214.05pt,440.8pt,213.9pt,440.8pt,213.75pt,440.85pt,213.55pt,440.9pt,213.4pt,440.95pt,213.25pt,441.05pt,213.1pt,441.1pt,212.95pt,441.15pt,212.75pt,441.2pt,212.6pt,441.25pt,212.45pt,441.35pt,212.3pt,441.4pt,212.15pt,441.5pt,212pt,441.55pt,211.85pt,441.6pt,211.7pt,441.7pt,211.55pt,441.8pt,211.4pt,441.85pt,211.25pt,441.95pt,211.1pt,442.05pt,210.95pt,442.1pt,210.85pt,442.2pt,210.7pt,442.3pt,210.55pt,442.4pt,210.4pt,442.5pt,210.3pt,442.6pt,210.15pt,442.7pt,210pt,442.8pt,209.9pt,442.9pt,209.75pt,443pt,209.65pt,443.1pt,209.5pt,443.2pt,209.4pt,443.35pt,209.25pt,443.45pt,209.15pt,443.55pt,209.05pt,443.65pt,208.9pt,443.8pt,208.8pt,443.9pt,208.7pt,444.05pt,208.6pt,444.15pt,208.45pt,444.3pt,208.35pt,444.4pt,208.25pt,444.55pt,208.15pt,444.65pt,208.05pt,444.8pt,207.95pt,444.9pt,207.9pt,445.05pt,207.8pt,445.2pt,207.7pt,445.3pt,207.6pt,445.45pt,207.55pt,445.6pt,207.45pt,445.75pt,207.35pt,445.9pt,207.3pt,446pt,207.2pt,446.15pt,207.15pt,446.3pt,207.1pt,446.45pt,207pt,446.6pt,206.95pt,446.75pt,206.9pt,446.9pt,206.8pt,447.05pt,206.75pt,447.2pt,206.7pt,447.35pt,206.65pt,447.5pt,206.6pt,447.65pt,206.55pt,447.8pt,206.5pt,447.95pt,206.5pt,448.1pt,206.45pt,448.25pt,206.4pt,448.4pt,206.35pt,448.55pt,206.35pt,448.7pt,206.3pt,448.85pt,206.3pt,449pt,206.25pt,449.2pt,206.25pt,449.35pt,206.2pt,449.5pt,206.2pt,449.65pt,206.2pt,449.8pt,206.2pt,449.95pt,206.2pt,450.1pt,206.2pt,450.25pt,206.2pt" coordsize="19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" o:allowincell="f" filled="f" strokeweight=".85pt">
                      <v:path arrowok="t" o:connecttype="custom" o:connectlocs="0,133985;0,129540;0,125095;635,121285;1270,116840;1905,112395;2540,107950;3175,104140;4445,99695;5080,95885;6350,91440;8255,87630;9525,83185;10795,79375;12700,75565;14605,71755;16510,67945;18415,64135;20955,60325;22860,57150;25400,53340;27940,50165;30480,46990;33020,43815;35560,40640;38735,37465;41275,34290;44450,31750;47625,28575;50800,26035;53975,23495;57150,21590;60960,19050;64135,17145;67945,14605;71120,12700;74930,11430;78740,9525;82550,7620;86360,6350;90170,5080;93980,3810;97790,3175;101600,1905;105410,1270;109220,635;113665,0;117475,0;121285,0;125095,0" o:connectangles="0,0,0,0,0,0,0,0,0,0,0,0,0,0,0,0,0,0,0,0,0,0,0,0,0,0,0,0,0,0,0,0,0,0,0,0,0,0,0,0,0,0,0,0,0,0,0,0,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37088" behindDoc="0" locked="0" layoutInCell="0" allowOverlap="1">
                      <wp:simplePos x="0" y="0"/>
                      <wp:positionH relativeFrom="column">
                        <wp:posOffset>5844540</wp:posOffset>
                      </wp:positionH>
                      <wp:positionV relativeFrom="paragraph">
                        <wp:posOffset>2753360</wp:posOffset>
                      </wp:positionV>
                      <wp:extent cx="0" cy="136525"/>
                      <wp:effectExtent l="13970" t="11430" r="14605" b="13970"/>
                      <wp:wrapNone/>
                      <wp:docPr id="1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456A8C" id="Freeform 8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16.8pt,460.2pt,227.5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" o:allowincell="f" filled="f" strokeweight=".85pt">
                      <v:path arrowok="t" o:connecttype="custom" o:connectlocs="0,0;0,136525" o:connectangles="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38112" behindDoc="0" locked="0" layoutInCell="0" allowOverlap="1">
                      <wp:simplePos x="0" y="0"/>
                      <wp:positionH relativeFrom="column">
                        <wp:posOffset>5844540</wp:posOffset>
                      </wp:positionH>
                      <wp:positionV relativeFrom="paragraph">
                        <wp:posOffset>2887980</wp:posOffset>
                      </wp:positionV>
                      <wp:extent cx="0" cy="273050"/>
                      <wp:effectExtent l="13970" t="12700" r="14605" b="9525"/>
                      <wp:wrapNone/>
                      <wp:docPr id="14"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80091" id="Freeform 89"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27.4pt,460.2pt,248.9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" o:allowincell="f" filled="f" strokeweight=".85pt">
                      <v:path arrowok="t" o:connecttype="custom" o:connectlocs="0,0;0,27305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39136" behindDoc="0" locked="0" layoutInCell="0" allowOverlap="1">
                      <wp:simplePos x="0" y="0"/>
                      <wp:positionH relativeFrom="column">
                        <wp:posOffset>5844540</wp:posOffset>
                      </wp:positionH>
                      <wp:positionV relativeFrom="paragraph">
                        <wp:posOffset>2887980</wp:posOffset>
                      </wp:positionV>
                      <wp:extent cx="0" cy="273050"/>
                      <wp:effectExtent l="13970" t="12700" r="14605" b="9525"/>
                      <wp:wrapNone/>
                      <wp:docPr id="1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87924E" id="Freeform 90"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0.2pt,227.4pt,460.2pt,248.9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" o:allowincell="f" filled="f" strokeweight=".85pt">
                      <v:path arrowok="t" o:connecttype="custom" o:connectlocs="0,0;0,273050" o:connectangles="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40160" behindDoc="0" locked="0" layoutInCell="0" allowOverlap="1">
                      <wp:simplePos x="0" y="0"/>
                      <wp:positionH relativeFrom="column">
                        <wp:posOffset>4838700</wp:posOffset>
                      </wp:positionH>
                      <wp:positionV relativeFrom="paragraph">
                        <wp:posOffset>3022600</wp:posOffset>
                      </wp:positionV>
                      <wp:extent cx="251460" cy="273050"/>
                      <wp:effectExtent l="8255" t="13970" r="6985" b="8255"/>
                      <wp:wrapNone/>
                      <wp:docPr id="12"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prstGeom prst="ellipse">
                                <a:avLst/>
                              </a:prstGeom>
                              <a:noFill/>
                              <a:ln w="1079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2E067" id="Oval 91" o:spid="_x0000_s1026" style="position:absolute;left:0;text-align:left;margin-left:381pt;margin-top:238pt;width:19.8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" o:allowincell="f" filled="f" fillcolor="black" strokeweight=".85pt">
                      <v:path arrowok="t"/>
                    </v:oval>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41184" behindDoc="0" locked="0" layoutInCell="0" allowOverlap="1">
                      <wp:simplePos x="0" y="0"/>
                      <wp:positionH relativeFrom="column">
                        <wp:posOffset>1946910</wp:posOffset>
                      </wp:positionH>
                      <wp:positionV relativeFrom="paragraph">
                        <wp:posOffset>3157220</wp:posOffset>
                      </wp:positionV>
                      <wp:extent cx="0" cy="136525"/>
                      <wp:effectExtent l="12065" t="5715" r="6985" b="10160"/>
                      <wp:wrapNone/>
                      <wp:docPr id="1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3B483" id="Freeform 92"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48.6pt,153.3pt,259.3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" o:allowincell="f" filled="f" strokeweight=".85pt">
                      <v:path arrowok="t" o:connecttype="custom" o:connectlocs="0,0;0,136525"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42208" behindDoc="0" locked="0" layoutInCell="0" allowOverlap="1">
                      <wp:simplePos x="0" y="0"/>
                      <wp:positionH relativeFrom="column">
                        <wp:posOffset>5215890</wp:posOffset>
                      </wp:positionH>
                      <wp:positionV relativeFrom="paragraph">
                        <wp:posOffset>3157220</wp:posOffset>
                      </wp:positionV>
                      <wp:extent cx="628650" cy="0"/>
                      <wp:effectExtent l="13970" t="5715" r="14605" b="13335"/>
                      <wp:wrapNone/>
                      <wp:docPr id="1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0"/>
                              </a:xfrm>
                              <a:custGeom>
                                <a:avLst/>
                                <a:gdLst>
                                  <a:gd name="T0" fmla="*/ 0 w 990"/>
                                  <a:gd name="T1" fmla="*/ 990 w 990"/>
                                </a:gdLst>
                                <a:ahLst/>
                                <a:cxnLst>
                                  <a:cxn ang="0">
                                    <a:pos x="T0" y="0"/>
                                  </a:cxn>
                                  <a:cxn ang="0">
                                    <a:pos x="T1" y="0"/>
                                  </a:cxn>
                                </a:cxnLst>
                                <a:rect l="0" t="0" r="r" b="b"/>
                                <a:pathLst>
                                  <a:path w="990">
                                    <a:moveTo>
                                      <a:pt x="0" y="0"/>
                                    </a:moveTo>
                                    <a:lnTo>
                                      <a:pt x="9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435A23" id="Freeform 93"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460.2pt,248.6pt" coordsize="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" o:allowincell="f" filled="f" strokeweight=".85pt">
                      <v:path arrowok="t" o:connecttype="custom" o:connectlocs="0,0;62865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43232" behindDoc="0" locked="0" layoutInCell="0" allowOverlap="1">
                      <wp:simplePos x="0" y="0"/>
                      <wp:positionH relativeFrom="column">
                        <wp:posOffset>5215890</wp:posOffset>
                      </wp:positionH>
                      <wp:positionV relativeFrom="paragraph">
                        <wp:posOffset>3157220</wp:posOffset>
                      </wp:positionV>
                      <wp:extent cx="0" cy="546100"/>
                      <wp:effectExtent l="13970" t="5715" r="14605" b="10160"/>
                      <wp:wrapNone/>
                      <wp:docPr id="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6100"/>
                              </a:xfrm>
                              <a:custGeom>
                                <a:avLst/>
                                <a:gdLst>
                                  <a:gd name="T0" fmla="*/ 0 h 860"/>
                                  <a:gd name="T1" fmla="*/ 860 h 860"/>
                                </a:gdLst>
                                <a:ahLst/>
                                <a:cxnLst>
                                  <a:cxn ang="0">
                                    <a:pos x="0" y="T0"/>
                                  </a:cxn>
                                  <a:cxn ang="0">
                                    <a:pos x="0" y="T1"/>
                                  </a:cxn>
                                </a:cxnLst>
                                <a:rect l="0" t="0" r="r" b="b"/>
                                <a:pathLst>
                                  <a:path h="860">
                                    <a:moveTo>
                                      <a:pt x="0" y="0"/>
                                    </a:moveTo>
                                    <a:lnTo>
                                      <a:pt x="0" y="86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6EC61A" id="Freeform 9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410.7pt,291.6pt" coordsize="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" o:allowincell="f" filled="f" strokeweight=".85pt">
                      <v:path arrowok="t" o:connecttype="custom" o:connectlocs="0,0;0,54610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44256" behindDoc="0" locked="0" layoutInCell="0" allowOverlap="1">
                      <wp:simplePos x="0" y="0"/>
                      <wp:positionH relativeFrom="column">
                        <wp:posOffset>4964430</wp:posOffset>
                      </wp:positionH>
                      <wp:positionV relativeFrom="paragraph">
                        <wp:posOffset>3157220</wp:posOffset>
                      </wp:positionV>
                      <wp:extent cx="251460" cy="273050"/>
                      <wp:effectExtent l="10160" t="5715" r="14605" b="6985"/>
                      <wp:wrapNone/>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73050"/>
                              </a:xfrm>
                              <a:custGeom>
                                <a:avLst/>
                                <a:gdLst>
                                  <a:gd name="T0" fmla="*/ 396 w 396"/>
                                  <a:gd name="T1" fmla="*/ 0 h 430"/>
                                  <a:gd name="T2" fmla="*/ 0 w 396"/>
                                  <a:gd name="T3" fmla="*/ 430 h 430"/>
                                </a:gdLst>
                                <a:ahLst/>
                                <a:cxnLst>
                                  <a:cxn ang="0">
                                    <a:pos x="T0" y="T1"/>
                                  </a:cxn>
                                  <a:cxn ang="0">
                                    <a:pos x="T2" y="T3"/>
                                  </a:cxn>
                                </a:cxnLst>
                                <a:rect l="0" t="0" r="r" b="b"/>
                                <a:pathLst>
                                  <a:path w="396" h="430">
                                    <a:moveTo>
                                      <a:pt x="396"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6D6490" id="Freeform 95"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0.7pt,248.6pt,390.9pt,270.1pt" coordsize="39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" o:allowincell="f" filled="f" strokeweight=".85pt">
                      <v:path arrowok="t" o:connecttype="custom" o:connectlocs="251460,0;0,273050" o:connectangles="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45280" behindDoc="0" locked="0" layoutInCell="0" allowOverlap="1">
                      <wp:simplePos x="0" y="0"/>
                      <wp:positionH relativeFrom="column">
                        <wp:posOffset>1946910</wp:posOffset>
                      </wp:positionH>
                      <wp:positionV relativeFrom="paragraph">
                        <wp:posOffset>3291840</wp:posOffset>
                      </wp:positionV>
                      <wp:extent cx="0" cy="273050"/>
                      <wp:effectExtent l="12065" t="6985" r="6985" b="5715"/>
                      <wp:wrapNone/>
                      <wp:docPr id="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73050"/>
                              </a:xfrm>
                              <a:custGeom>
                                <a:avLst/>
                                <a:gdLst>
                                  <a:gd name="T0" fmla="*/ 0 h 430"/>
                                  <a:gd name="T1" fmla="*/ 430 h 430"/>
                                </a:gdLst>
                                <a:ahLst/>
                                <a:cxnLst>
                                  <a:cxn ang="0">
                                    <a:pos x="0" y="T0"/>
                                  </a:cxn>
                                  <a:cxn ang="0">
                                    <a:pos x="0" y="T1"/>
                                  </a:cxn>
                                </a:cxnLst>
                                <a:rect l="0" t="0" r="r" b="b"/>
                                <a:pathLst>
                                  <a:path h="430">
                                    <a:moveTo>
                                      <a:pt x="0" y="0"/>
                                    </a:moveTo>
                                    <a:lnTo>
                                      <a:pt x="0" y="43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D7D1F" id="Freeform 96"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59.2pt,153.3pt,280.7pt" coordsize="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" o:allowincell="f" filled="f" strokeweight=".85pt">
                      <v:path arrowok="t" o:connecttype="custom" o:connectlocs="0,0;0,273050" o:connectangles="0,0"/>
                    </v:polyline>
                  </w:pict>
                </mc:Fallback>
              </mc:AlternateContent>
            </w:r>
            <w:r>
              <w:rPr>
                <w:rFonts w:ascii="ＭＳ ゴシック" w:eastAsia="ＭＳ ゴシック" w:hAnsi="ＭＳ ゴシック"/>
                <w:noProof/>
                <w:spacing w:val="-8"/>
              </w:rPr>
              <mc:AlternateContent>
                <mc:Choice Requires="wps">
                  <w:drawing>
                    <wp:anchor distT="0" distB="0" distL="114300" distR="114300" simplePos="0" relativeHeight="251746304" behindDoc="0" locked="0" layoutInCell="0" allowOverlap="1">
                      <wp:simplePos x="0" y="0"/>
                      <wp:positionH relativeFrom="column">
                        <wp:posOffset>4964430</wp:posOffset>
                      </wp:positionH>
                      <wp:positionV relativeFrom="paragraph">
                        <wp:posOffset>3291840</wp:posOffset>
                      </wp:positionV>
                      <wp:extent cx="125730" cy="0"/>
                      <wp:effectExtent l="10160" t="6985" r="6985" b="12065"/>
                      <wp:wrapNone/>
                      <wp:docPr id="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0"/>
                              </a:xfrm>
                              <a:custGeom>
                                <a:avLst/>
                                <a:gdLst>
                                  <a:gd name="T0" fmla="*/ 0 w 198"/>
                                  <a:gd name="T1" fmla="*/ 198 w 198"/>
                                </a:gdLst>
                                <a:ahLst/>
                                <a:cxnLst>
                                  <a:cxn ang="0">
                                    <a:pos x="T0" y="0"/>
                                  </a:cxn>
                                  <a:cxn ang="0">
                                    <a:pos x="T1" y="0"/>
                                  </a:cxn>
                                </a:cxnLst>
                                <a:rect l="0" t="0" r="r" b="b"/>
                                <a:pathLst>
                                  <a:path w="198">
                                    <a:moveTo>
                                      <a:pt x="0" y="0"/>
                                    </a:moveTo>
                                    <a:lnTo>
                                      <a:pt x="19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8D7AC1" id="Freeform 97"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0.9pt,259.2pt,400.8pt,259.2pt" coordsize="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" o:allowincell="f" filled="f" strokeweight=".85pt">
                      <v:path arrowok="t" o:connecttype="custom" o:connectlocs="0,0;125730,0" o:connectangles="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47328" behindDoc="0" locked="0" layoutInCell="0" allowOverlap="1">
                      <wp:simplePos x="0" y="0"/>
                      <wp:positionH relativeFrom="column">
                        <wp:posOffset>1946910</wp:posOffset>
                      </wp:positionH>
                      <wp:positionV relativeFrom="paragraph">
                        <wp:posOffset>3426460</wp:posOffset>
                      </wp:positionV>
                      <wp:extent cx="3268980" cy="0"/>
                      <wp:effectExtent l="12065" t="8255" r="14605" b="10795"/>
                      <wp:wrapNone/>
                      <wp:docPr id="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980" cy="0"/>
                              </a:xfrm>
                              <a:custGeom>
                                <a:avLst/>
                                <a:gdLst>
                                  <a:gd name="T0" fmla="*/ 0 w 5148"/>
                                  <a:gd name="T1" fmla="*/ 5148 w 5148"/>
                                </a:gdLst>
                                <a:ahLst/>
                                <a:cxnLst>
                                  <a:cxn ang="0">
                                    <a:pos x="T0" y="0"/>
                                  </a:cxn>
                                  <a:cxn ang="0">
                                    <a:pos x="T1" y="0"/>
                                  </a:cxn>
                                </a:cxnLst>
                                <a:rect l="0" t="0" r="r" b="b"/>
                                <a:pathLst>
                                  <a:path w="5148">
                                    <a:moveTo>
                                      <a:pt x="0" y="0"/>
                                    </a:moveTo>
                                    <a:lnTo>
                                      <a:pt x="514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F357EB" id="Freeform 98"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69.8pt,410.7pt,269.8pt" coordsize="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6c2A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" o:allowincell="f" filled="f" strokeweight=".85pt">
                      <v:path arrowok="t" o:connecttype="custom" o:connectlocs="0,0;3268980,0" o:connectangles="0,0"/>
                    </v:polyline>
                  </w:pict>
                </mc:Fallback>
              </mc:AlternateContent>
            </w: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48352" behindDoc="0" locked="0" layoutInCell="0" allowOverlap="1">
                      <wp:simplePos x="0" y="0"/>
                      <wp:positionH relativeFrom="column">
                        <wp:posOffset>1946910</wp:posOffset>
                      </wp:positionH>
                      <wp:positionV relativeFrom="paragraph">
                        <wp:posOffset>3561080</wp:posOffset>
                      </wp:positionV>
                      <wp:extent cx="0" cy="136525"/>
                      <wp:effectExtent l="12065" t="9525" r="6985" b="6350"/>
                      <wp:wrapNone/>
                      <wp:docPr id="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6525"/>
                              </a:xfrm>
                              <a:custGeom>
                                <a:avLst/>
                                <a:gdLst>
                                  <a:gd name="T0" fmla="*/ 0 h 215"/>
                                  <a:gd name="T1" fmla="*/ 215 h 215"/>
                                </a:gdLst>
                                <a:ahLst/>
                                <a:cxnLst>
                                  <a:cxn ang="0">
                                    <a:pos x="0" y="T0"/>
                                  </a:cxn>
                                  <a:cxn ang="0">
                                    <a:pos x="0" y="T1"/>
                                  </a:cxn>
                                </a:cxnLst>
                                <a:rect l="0" t="0" r="r" b="b"/>
                                <a:pathLst>
                                  <a:path h="215">
                                    <a:moveTo>
                                      <a:pt x="0" y="0"/>
                                    </a:moveTo>
                                    <a:lnTo>
                                      <a:pt x="0" y="2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3E1D71" id="Freeform 99"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3pt,280.4pt,153.3pt,291.15pt" coordsize="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" o:allowincell="f" filled="f" strokeweight=".85pt">
                      <v:path arrowok="t" o:connecttype="custom" o:connectlocs="0,0;0,136525" o:connectangles="0,0"/>
                    </v:polyline>
                  </w:pict>
                </mc:Fallback>
              </mc:AlternateContent>
            </w:r>
          </w:p>
        </w:tc>
        <w:tc>
          <w:tcPr>
            <w:tcW w:w="1980" w:type="dxa"/>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99" w:type="dxa"/>
            <w:gridSpan w:val="3"/>
            <w:vMerge w:val="restart"/>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852"/>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生活必需品,</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p w:rsidR="00894CFE" w:rsidRPr="004B2F02" w:rsidRDefault="00894CFE" w:rsidP="00092848">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９．</w:t>
            </w:r>
          </w:p>
          <w:p w:rsidR="00894CFE" w:rsidRPr="004B2F02" w:rsidRDefault="00894CFE" w:rsidP="00092848">
            <w:pPr>
              <w:wordWrap w:val="0"/>
              <w:spacing w:line="215"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（個人負担）</w:t>
            </w:r>
          </w:p>
        </w:tc>
        <w:tc>
          <w:tcPr>
            <w:tcW w:w="6930" w:type="dxa"/>
            <w:gridSpan w:val="11"/>
            <w:tcBorders>
              <w:top w:val="single" w:sz="4" w:space="0" w:color="000000"/>
              <w:left w:val="single" w:sz="4" w:space="0" w:color="000000"/>
              <w:right w:val="single" w:sz="12" w:space="0" w:color="000000"/>
            </w:tcBorders>
          </w:tcPr>
          <w:p w:rsidR="00894CFE" w:rsidRDefault="00894CFE" w:rsidP="00092848">
            <w:pPr>
              <w:wordWrap w:val="0"/>
              <w:spacing w:line="100" w:lineRule="exact"/>
              <w:rPr>
                <w:rFonts w:ascii="ＭＳ ゴシック" w:eastAsia="ＭＳ ゴシック" w:hAnsi="ＭＳ ゴシック"/>
                <w:spacing w:val="-4"/>
                <w:lang w:eastAsia="zh-TW"/>
              </w:rPr>
            </w:pPr>
          </w:p>
          <w:p w:rsidR="00894CFE"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寝具</w:t>
            </w:r>
            <w:r>
              <w:rPr>
                <w:rFonts w:ascii="ＭＳ ゴシック" w:eastAsia="ＭＳ ゴシック" w:hAnsi="ＭＳ ゴシック" w:hint="eastAsia"/>
                <w:spacing w:val="-8"/>
              </w:rPr>
              <w:t>（ベッドにマットレスはありません）、</w:t>
            </w:r>
            <w:r w:rsidRPr="004B2F02">
              <w:rPr>
                <w:rFonts w:ascii="ＭＳ ゴシック" w:eastAsia="ＭＳ ゴシック" w:hAnsi="ＭＳ ゴシック" w:hint="eastAsia"/>
                <w:spacing w:val="-8"/>
              </w:rPr>
              <w:t>洗面用具、食器、</w:t>
            </w:r>
          </w:p>
          <w:p w:rsidR="00894CFE" w:rsidRDefault="00894CFE" w:rsidP="00092848">
            <w:pPr>
              <w:wordWrap w:val="0"/>
              <w:spacing w:line="215" w:lineRule="exact"/>
              <w:ind w:firstLineChars="150" w:firstLine="275"/>
              <w:rPr>
                <w:rFonts w:ascii="ＭＳ ゴシック" w:eastAsia="ＭＳ ゴシック" w:hAnsi="ＭＳ ゴシック"/>
                <w:spacing w:val="-8"/>
              </w:rPr>
            </w:pPr>
            <w:r w:rsidRPr="004B2F02">
              <w:rPr>
                <w:rFonts w:ascii="ＭＳ ゴシック" w:eastAsia="ＭＳ ゴシック" w:hAnsi="ＭＳ ゴシック" w:hint="eastAsia"/>
                <w:spacing w:val="-8"/>
              </w:rPr>
              <w:t>電気スタンド、上履</w:t>
            </w:r>
            <w:r>
              <w:rPr>
                <w:rFonts w:ascii="ＭＳ ゴシック" w:eastAsia="ＭＳ ゴシック" w:hAnsi="ＭＳ ゴシック" w:hint="eastAsia"/>
                <w:spacing w:val="-8"/>
              </w:rPr>
              <w:t>（居室までは土足で入ります）</w:t>
            </w:r>
            <w:r w:rsidRPr="004B2F02">
              <w:rPr>
                <w:rFonts w:ascii="ＭＳ ゴシック" w:eastAsia="ＭＳ ゴシック" w:hAnsi="ＭＳ ゴシック" w:hint="eastAsia"/>
                <w:spacing w:val="-8"/>
              </w:rPr>
              <w:t>、</w:t>
            </w:r>
          </w:p>
          <w:p w:rsidR="00894CFE" w:rsidRPr="004B2F02" w:rsidRDefault="00894CFE" w:rsidP="00092848">
            <w:pPr>
              <w:wordWrap w:val="0"/>
              <w:spacing w:line="215" w:lineRule="exact"/>
              <w:ind w:firstLineChars="150" w:firstLine="275"/>
              <w:rPr>
                <w:rFonts w:ascii="ＭＳ ゴシック" w:eastAsia="ＭＳ ゴシック" w:hAnsi="ＭＳ ゴシック"/>
                <w:spacing w:val="-8"/>
              </w:rPr>
            </w:pPr>
            <w:r w:rsidRPr="004B2F02">
              <w:rPr>
                <w:rFonts w:ascii="ＭＳ ゴシック" w:eastAsia="ＭＳ ゴシック" w:hAnsi="ＭＳ ゴシック" w:hint="eastAsia"/>
                <w:spacing w:val="-8"/>
              </w:rPr>
              <w:t>その他生活に必要なもの</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852"/>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tcBorders>
              <w:top w:val="single" w:sz="4"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１０．</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責任と義務,</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各委員会（会計、防火・防犯、文化、清掃、公共料金）を各入居者が分担</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している。その他に掃除当番等がある。</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Pr>
                <w:rFonts w:ascii="ＭＳ ゴシック" w:eastAsia="ＭＳ ゴシック" w:hAnsi="ＭＳ ゴシック" w:hint="eastAsia"/>
                <w:spacing w:val="-8"/>
              </w:rPr>
              <w:t>入寮案内を遵守すること</w:t>
            </w:r>
            <w:r w:rsidRPr="00D93075">
              <w:rPr>
                <w:rFonts w:ascii="ＭＳ ゴシック" w:eastAsia="ＭＳ ゴシック" w:hAnsi="ＭＳ ゴシック" w:hint="eastAsia"/>
                <w:b/>
                <w:spacing w:val="-8"/>
                <w:u w:val="single"/>
              </w:rPr>
              <w:t>（門限午前０時）</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1384"/>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val="restart"/>
            <w:tcBorders>
              <w:top w:val="single" w:sz="4" w:space="0" w:color="000000"/>
              <w:left w:val="single" w:sz="12" w:space="0" w:color="000000"/>
              <w:right w:val="single" w:sz="4"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居室及び,</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１１．</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rPr>
              <w:fldChar w:fldCharType="begin"/>
            </w:r>
            <w:r w:rsidRPr="004B2F02">
              <w:rPr>
                <w:rFonts w:ascii="ＭＳ ゴシック" w:eastAsia="ＭＳ ゴシック" w:hAnsi="ＭＳ ゴシック"/>
              </w:rPr>
              <w:instrText xml:space="preserve"> eq \o\ad(</w:instrText>
            </w:r>
            <w:r w:rsidRPr="004B2F02">
              <w:rPr>
                <w:rFonts w:ascii="ＭＳ ゴシック" w:eastAsia="ＭＳ ゴシック" w:hAnsi="ＭＳ ゴシック" w:hint="eastAsia"/>
                <w:spacing w:val="-2"/>
              </w:rPr>
              <w:instrText>設備・備品,</w:instrText>
            </w:r>
            <w:r w:rsidRPr="004B2F02">
              <w:rPr>
                <w:rFonts w:ascii="ＭＳ ゴシック" w:eastAsia="ＭＳ ゴシック" w:hAnsi="ＭＳ ゴシック" w:hint="eastAsia"/>
                <w:snapToGrid w:val="0"/>
                <w:spacing w:val="-2"/>
                <w:w w:val="50"/>
              </w:rPr>
              <w:instrText xml:space="preserve">　　　　　　　　　　</w:instrText>
            </w:r>
            <w:r w:rsidRPr="004B2F02">
              <w:rPr>
                <w:rFonts w:ascii="ＭＳ ゴシック" w:eastAsia="ＭＳ ゴシック" w:hAnsi="ＭＳ ゴシック" w:hint="eastAsia"/>
                <w:snapToGrid w:val="0"/>
                <w:spacing w:val="14"/>
                <w:w w:val="50"/>
              </w:rPr>
              <w:instrText xml:space="preserve">　</w:instrText>
            </w:r>
            <w:r w:rsidRPr="004B2F02">
              <w:rPr>
                <w:rFonts w:ascii="ＭＳ ゴシック" w:eastAsia="ＭＳ ゴシック" w:hAnsi="ＭＳ ゴシック" w:hint="eastAsia"/>
                <w:spacing w:val="-2"/>
              </w:rPr>
              <w:instrText>)</w:instrText>
            </w:r>
            <w:r w:rsidRPr="004B2F02">
              <w:rPr>
                <w:rFonts w:ascii="ＭＳ ゴシック" w:eastAsia="ＭＳ ゴシック" w:hAnsi="ＭＳ ゴシック"/>
              </w:rPr>
              <w:fldChar w:fldCharType="end"/>
            </w:r>
          </w:p>
        </w:tc>
        <w:tc>
          <w:tcPr>
            <w:tcW w:w="6930" w:type="dxa"/>
            <w:gridSpan w:val="11"/>
            <w:tcBorders>
              <w:top w:val="single" w:sz="4" w:space="0" w:color="000000"/>
              <w:left w:val="single" w:sz="4" w:space="0" w:color="000000"/>
              <w:right w:val="single" w:sz="12" w:space="0" w:color="000000"/>
            </w:tcBorders>
          </w:tcPr>
          <w:p w:rsidR="00894CFE" w:rsidRPr="004B2F02" w:rsidRDefault="00894CFE" w:rsidP="00092848">
            <w:pPr>
              <w:wordWrap w:val="0"/>
              <w:spacing w:line="317"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全室個室　　約１２㎡</w:t>
            </w:r>
            <w:r>
              <w:rPr>
                <w:rFonts w:ascii="ＭＳ ゴシック" w:eastAsia="ＭＳ ゴシック" w:hAnsi="ＭＳ ゴシック" w:hint="eastAsia"/>
                <w:spacing w:val="-8"/>
              </w:rPr>
              <w:t>（約７畳）　電源は３０Ａ</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設　　備　　①トイレ ②クローゼット ③洗面化粧台 ④エアコン</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備　　品　　⑤机 ⑥椅子 ⑦本棚 ⑧ベッド ⑨冷蔵庫</w:t>
            </w:r>
          </w:p>
          <w:p w:rsidR="00894CFE" w:rsidRPr="004B2F02" w:rsidRDefault="00894CFE" w:rsidP="00092848">
            <w:pPr>
              <w:wordWrap w:val="0"/>
              <w:spacing w:line="215" w:lineRule="exact"/>
              <w:rPr>
                <w:rFonts w:ascii="ＭＳ ゴシック" w:eastAsia="ＭＳ ゴシック" w:hAnsi="ＭＳ ゴシック"/>
                <w:spacing w:val="-8"/>
              </w:rPr>
            </w:pPr>
          </w:p>
          <w:p w:rsidR="00894CFE" w:rsidRPr="004B2F02" w:rsidRDefault="003A41E6" w:rsidP="00092848">
            <w:pPr>
              <w:wordWrap w:val="0"/>
              <w:spacing w:line="215" w:lineRule="exact"/>
              <w:rPr>
                <w:rFonts w:ascii="ＭＳ ゴシック" w:eastAsia="ＭＳ ゴシック" w:hAnsi="ＭＳ ゴシック"/>
                <w:spacing w:val="-8"/>
              </w:rPr>
            </w:pPr>
            <w:r>
              <w:rPr>
                <w:rFonts w:ascii="ＭＳ ゴシック" w:eastAsia="ＭＳ ゴシック" w:hAnsi="ＭＳ ゴシック"/>
                <w:noProof/>
                <w:spacing w:val="-8"/>
              </w:rPr>
              <mc:AlternateContent>
                <mc:Choice Requires="wps">
                  <w:drawing>
                    <wp:anchor distT="0" distB="0" distL="114300" distR="114300" simplePos="0" relativeHeight="251727872" behindDoc="0" locked="0" layoutInCell="0" allowOverlap="1">
                      <wp:simplePos x="0" y="0"/>
                      <wp:positionH relativeFrom="column">
                        <wp:posOffset>1948815</wp:posOffset>
                      </wp:positionH>
                      <wp:positionV relativeFrom="paragraph">
                        <wp:posOffset>828675</wp:posOffset>
                      </wp:positionV>
                      <wp:extent cx="3268980" cy="0"/>
                      <wp:effectExtent l="13970" t="12700" r="12700" b="6350"/>
                      <wp:wrapNone/>
                      <wp:docPr id="3"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980" cy="0"/>
                              </a:xfrm>
                              <a:custGeom>
                                <a:avLst/>
                                <a:gdLst>
                                  <a:gd name="T0" fmla="*/ 0 w 5148"/>
                                  <a:gd name="T1" fmla="*/ 5148 w 5148"/>
                                </a:gdLst>
                                <a:ahLst/>
                                <a:cxnLst>
                                  <a:cxn ang="0">
                                    <a:pos x="T0" y="0"/>
                                  </a:cxn>
                                  <a:cxn ang="0">
                                    <a:pos x="T1" y="0"/>
                                  </a:cxn>
                                </a:cxnLst>
                                <a:rect l="0" t="0" r="r" b="b"/>
                                <a:pathLst>
                                  <a:path w="5148">
                                    <a:moveTo>
                                      <a:pt x="0" y="0"/>
                                    </a:moveTo>
                                    <a:lnTo>
                                      <a:pt x="5148"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F88CA" id="Freeform 7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45pt,65.25pt,410.85pt,65.25pt" coordsize="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2C1wIAAD0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" o:allowincell="f" filled="f" strokeweight=".85pt">
                      <v:path arrowok="t" o:connecttype="custom" o:connectlocs="0,0;3268980,0" o:connectangles="0,0"/>
                    </v:polyline>
                  </w:pict>
                </mc:Fallback>
              </mc:AlternateContent>
            </w:r>
            <w:r w:rsidR="00894CFE" w:rsidRPr="004B2F02">
              <w:rPr>
                <w:rFonts w:ascii="ＭＳ ゴシック" w:eastAsia="ＭＳ ゴシック" w:hAnsi="ＭＳ ゴシック" w:hint="eastAsia"/>
                <w:spacing w:val="-4"/>
              </w:rPr>
              <w:t xml:space="preserve"> </w:t>
            </w:r>
            <w:r w:rsidR="00894CFE" w:rsidRPr="004B2F02">
              <w:rPr>
                <w:rFonts w:ascii="ＭＳ ゴシック" w:eastAsia="ＭＳ ゴシック" w:hAnsi="ＭＳ ゴシック" w:hint="eastAsia"/>
                <w:spacing w:val="-8"/>
              </w:rPr>
              <w:t xml:space="preserve">　　　　　　　　　　　居室レイアウト</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594" w:type="dxa"/>
            <w:vMerge w:val="restart"/>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990" w:type="dxa"/>
            <w:gridSpan w:val="2"/>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90×60</w:t>
            </w:r>
          </w:p>
        </w:tc>
        <w:tc>
          <w:tcPr>
            <w:tcW w:w="2376" w:type="dxa"/>
            <w:gridSpan w:val="2"/>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70×30　⑦</w:t>
            </w:r>
          </w:p>
        </w:tc>
        <w:tc>
          <w:tcPr>
            <w:tcW w:w="792" w:type="dxa"/>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50×45</w:t>
            </w:r>
          </w:p>
        </w:tc>
        <w:tc>
          <w:tcPr>
            <w:tcW w:w="2178" w:type="dxa"/>
            <w:gridSpan w:val="5"/>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50×40</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594" w:type="dxa"/>
            <w:vMerge/>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6336" w:type="dxa"/>
            <w:gridSpan w:val="10"/>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⑤</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584" w:type="dxa"/>
            <w:gridSpan w:val="3"/>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約</w:t>
            </w:r>
          </w:p>
        </w:tc>
        <w:tc>
          <w:tcPr>
            <w:tcW w:w="3762" w:type="dxa"/>
            <w:gridSpan w:val="4"/>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⑨　　　③</w:t>
            </w:r>
          </w:p>
        </w:tc>
        <w:tc>
          <w:tcPr>
            <w:tcW w:w="1188" w:type="dxa"/>
            <w:gridSpan w:val="2"/>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80</w:t>
            </w:r>
          </w:p>
        </w:tc>
        <w:tc>
          <w:tcPr>
            <w:tcW w:w="396" w:type="dxa"/>
            <w:gridSpan w:val="2"/>
            <w:vMerge w:val="restart"/>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玄</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関</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6534" w:type="dxa"/>
            <w:gridSpan w:val="9"/>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8"/>
              </w:rPr>
              <w:t>2.5</w:t>
            </w:r>
          </w:p>
        </w:tc>
        <w:tc>
          <w:tcPr>
            <w:tcW w:w="396" w:type="dxa"/>
            <w:gridSpan w:val="2"/>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ｍ　窓　　⑥　45×46</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4752" w:type="dxa"/>
            <w:gridSpan w:val="6"/>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165</w:t>
            </w:r>
          </w:p>
        </w:tc>
        <w:tc>
          <w:tcPr>
            <w:tcW w:w="792" w:type="dxa"/>
            <w:gridSpan w:val="2"/>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①</w:t>
            </w:r>
          </w:p>
        </w:tc>
        <w:tc>
          <w:tcPr>
            <w:tcW w:w="1386" w:type="dxa"/>
            <w:gridSpan w:val="3"/>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②</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426"/>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2772" w:type="dxa"/>
            <w:gridSpan w:val="4"/>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4158" w:type="dxa"/>
            <w:gridSpan w:val="7"/>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220×98</w:t>
            </w:r>
          </w:p>
          <w:p w:rsidR="00894CFE" w:rsidRPr="004B2F02" w:rsidRDefault="00894CFE" w:rsidP="00092848">
            <w:pPr>
              <w:wordWrap w:val="0"/>
              <w:spacing w:line="215"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⑧</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089" w:type="dxa"/>
            <w:gridSpan w:val="2"/>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5841" w:type="dxa"/>
            <w:gridSpan w:val="9"/>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8"/>
              </w:rPr>
              <w:t>④</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213"/>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4752" w:type="dxa"/>
            <w:gridSpan w:val="6"/>
            <w:tcBorders>
              <w:lef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2178" w:type="dxa"/>
            <w:gridSpan w:val="5"/>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r w:rsidRPr="004B2F02">
              <w:rPr>
                <w:rFonts w:ascii="ＭＳ ゴシック" w:eastAsia="ＭＳ ゴシック" w:hAnsi="ＭＳ ゴシック" w:hint="eastAsia"/>
                <w:spacing w:val="-4"/>
              </w:rPr>
              <w:t xml:space="preserve"> </w:t>
            </w:r>
            <w:r w:rsidRPr="004B2F02">
              <w:rPr>
                <w:rFonts w:ascii="ＭＳ ゴシック" w:eastAsia="ＭＳ ゴシック" w:hAnsi="ＭＳ ゴシック" w:hint="eastAsia"/>
                <w:spacing w:val="-8"/>
              </w:rPr>
              <w:t xml:space="preserve">　　　　　ＰＳ</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r w:rsidR="00894CFE" w:rsidRPr="004B2F02" w:rsidTr="00092848">
        <w:trPr>
          <w:trHeight w:hRule="exact" w:val="757"/>
        </w:trPr>
        <w:tc>
          <w:tcPr>
            <w:tcW w:w="693" w:type="dxa"/>
            <w:vMerge/>
            <w:tcBorders>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1980" w:type="dxa"/>
            <w:vMerge/>
            <w:tcBorders>
              <w:left w:val="single" w:sz="12" w:space="0" w:color="000000"/>
              <w:bottom w:val="single" w:sz="12" w:space="0" w:color="000000"/>
              <w:right w:val="single" w:sz="4"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c>
          <w:tcPr>
            <w:tcW w:w="6930" w:type="dxa"/>
            <w:gridSpan w:val="11"/>
            <w:tcBorders>
              <w:left w:val="single" w:sz="4" w:space="0" w:color="000000"/>
              <w:bottom w:val="single" w:sz="12" w:space="0" w:color="000000"/>
              <w:righ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lang w:eastAsia="zh-TW"/>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約５ｍ</w:t>
            </w:r>
          </w:p>
          <w:p w:rsidR="00894CFE" w:rsidRDefault="00894CFE" w:rsidP="00092848">
            <w:pPr>
              <w:wordWrap w:val="0"/>
              <w:spacing w:line="215" w:lineRule="exact"/>
              <w:rPr>
                <w:rFonts w:ascii="ＭＳ ゴシック" w:eastAsia="ＭＳ ゴシック" w:hAnsi="ＭＳ ゴシック"/>
                <w:spacing w:val="-8"/>
                <w:sz w:val="16"/>
                <w:szCs w:val="16"/>
              </w:rPr>
            </w:pP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8"/>
              </w:rPr>
              <w:t xml:space="preserve">　</w:t>
            </w:r>
            <w:r w:rsidRPr="004B2F02">
              <w:rPr>
                <w:rFonts w:ascii="ＭＳ ゴシック" w:eastAsia="ＭＳ ゴシック" w:hAnsi="ＭＳ ゴシック" w:hint="eastAsia"/>
                <w:spacing w:val="-8"/>
                <w:lang w:eastAsia="zh-TW"/>
              </w:rPr>
              <w:t xml:space="preserve">　</w:t>
            </w:r>
            <w:r w:rsidRPr="004B2F02">
              <w:rPr>
                <w:rFonts w:ascii="ＭＳ ゴシック" w:eastAsia="ＭＳ ゴシック" w:hAnsi="ＭＳ ゴシック" w:hint="eastAsia"/>
                <w:spacing w:val="-4"/>
                <w:lang w:eastAsia="zh-TW"/>
              </w:rPr>
              <w:t xml:space="preserve">  </w:t>
            </w:r>
            <w:r w:rsidRPr="004B2F02">
              <w:rPr>
                <w:rFonts w:ascii="ＭＳ ゴシック" w:eastAsia="ＭＳ ゴシック" w:hAnsi="ＭＳ ゴシック" w:hint="eastAsia"/>
                <w:spacing w:val="-8"/>
                <w:sz w:val="16"/>
                <w:szCs w:val="16"/>
              </w:rPr>
              <w:t>サイズは㎝</w:t>
            </w:r>
          </w:p>
          <w:p w:rsidR="00894CFE" w:rsidRPr="00617093" w:rsidRDefault="00894CFE" w:rsidP="00092848">
            <w:pPr>
              <w:wordWrap w:val="0"/>
              <w:spacing w:line="215" w:lineRule="exact"/>
              <w:ind w:firstLineChars="100" w:firstLine="184"/>
              <w:rPr>
                <w:rFonts w:ascii="ＭＳ ゴシック" w:eastAsia="ＭＳ ゴシック" w:hAnsi="ＭＳ ゴシック"/>
                <w:spacing w:val="-8"/>
                <w:szCs w:val="21"/>
                <w:u w:val="single"/>
              </w:rPr>
            </w:pPr>
            <w:r w:rsidRPr="00617093">
              <w:rPr>
                <w:rFonts w:ascii="ＭＳ ゴシック" w:eastAsia="ＭＳ ゴシック" w:hAnsi="ＭＳ ゴシック" w:hint="eastAsia"/>
                <w:spacing w:val="-8"/>
                <w:szCs w:val="21"/>
                <w:u w:val="single"/>
              </w:rPr>
              <w:t>テレビアンテナ</w:t>
            </w:r>
            <w:r>
              <w:rPr>
                <w:rFonts w:ascii="ＭＳ ゴシック" w:eastAsia="ＭＳ ゴシック" w:hAnsi="ＭＳ ゴシック" w:hint="eastAsia"/>
                <w:spacing w:val="-8"/>
                <w:szCs w:val="21"/>
                <w:u w:val="single"/>
              </w:rPr>
              <w:t>有り、インターネット接続可能（大学指定の２</w:t>
            </w:r>
            <w:r w:rsidRPr="00617093">
              <w:rPr>
                <w:rFonts w:ascii="ＭＳ ゴシック" w:eastAsia="ＭＳ ゴシック" w:hAnsi="ＭＳ ゴシック" w:hint="eastAsia"/>
                <w:spacing w:val="-8"/>
                <w:szCs w:val="21"/>
                <w:u w:val="single"/>
              </w:rPr>
              <w:t>社）</w:t>
            </w:r>
          </w:p>
        </w:tc>
        <w:tc>
          <w:tcPr>
            <w:tcW w:w="99" w:type="dxa"/>
            <w:gridSpan w:val="3"/>
            <w:vMerge/>
            <w:tcBorders>
              <w:left w:val="single" w:sz="12" w:space="0" w:color="000000"/>
            </w:tcBorders>
          </w:tcPr>
          <w:p w:rsidR="00894CFE" w:rsidRPr="004B2F02" w:rsidRDefault="00894CFE" w:rsidP="00092848">
            <w:pPr>
              <w:wordWrap w:val="0"/>
              <w:spacing w:line="210" w:lineRule="exact"/>
              <w:rPr>
                <w:rFonts w:ascii="ＭＳ ゴシック" w:eastAsia="ＭＳ ゴシック" w:hAnsi="ＭＳ ゴシック"/>
                <w:spacing w:val="-8"/>
              </w:rPr>
            </w:pPr>
          </w:p>
        </w:tc>
      </w:tr>
    </w:tbl>
    <w:p w:rsidR="0001084C" w:rsidRPr="00894CFE" w:rsidRDefault="0001084C" w:rsidP="00894CFE">
      <w:pPr>
        <w:autoSpaceDE w:val="0"/>
        <w:autoSpaceDN w:val="0"/>
        <w:adjustRightInd w:val="0"/>
        <w:spacing w:line="221" w:lineRule="atLeast"/>
        <w:ind w:leftChars="117" w:left="609" w:hangingChars="188" w:hanging="375"/>
        <w:jc w:val="left"/>
        <w:rPr>
          <w:rFonts w:ascii="ＭＳ ゴシック" w:eastAsia="ＭＳ ゴシック" w:hAnsi="ＭＳ ゴシック"/>
        </w:rPr>
      </w:pPr>
    </w:p>
    <w:sectPr w:rsidR="0001084C" w:rsidRPr="00894CFE" w:rsidSect="00EF6A33">
      <w:headerReference w:type="default" r:id="rId10"/>
      <w:pgSz w:w="11906" w:h="16838" w:code="9"/>
      <w:pgMar w:top="1021" w:right="1134" w:bottom="851" w:left="1588" w:header="567" w:footer="992" w:gutter="0"/>
      <w:cols w:space="425"/>
      <w:docGrid w:type="linesAndChars" w:linePitch="299"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1D" w:rsidRDefault="00B30A1D">
      <w:r>
        <w:separator/>
      </w:r>
    </w:p>
  </w:endnote>
  <w:endnote w:type="continuationSeparator" w:id="0">
    <w:p w:rsidR="00B30A1D" w:rsidRDefault="00B3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1D" w:rsidRDefault="00B30A1D">
      <w:r>
        <w:separator/>
      </w:r>
    </w:p>
  </w:footnote>
  <w:footnote w:type="continuationSeparator" w:id="0">
    <w:p w:rsidR="00B30A1D" w:rsidRDefault="00B3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4" w:rsidRDefault="00A35574" w:rsidP="00A35574">
    <w:pPr>
      <w:pStyle w:val="a4"/>
      <w:jc w:val="right"/>
      <w:rPr>
        <w:szCs w:val="40"/>
        <w:bdr w:val="single" w:sz="4" w:space="0" w:color="auto"/>
      </w:rPr>
    </w:pPr>
  </w:p>
  <w:p w:rsidR="00A35574" w:rsidRDefault="00A35574" w:rsidP="00A35574">
    <w:pPr>
      <w:pStyle w:val="a4"/>
      <w:jc w:val="right"/>
      <w:rPr>
        <w:szCs w:val="40"/>
        <w:bdr w:val="single" w:sz="4" w:space="0" w:color="auto"/>
      </w:rPr>
    </w:pPr>
  </w:p>
  <w:p w:rsidR="000E4F4B" w:rsidRPr="00A35574" w:rsidRDefault="00A35574" w:rsidP="00A35574">
    <w:pPr>
      <w:pStyle w:val="a4"/>
      <w:jc w:val="right"/>
      <w:rPr>
        <w:szCs w:val="40"/>
      </w:rPr>
    </w:pPr>
    <w:r w:rsidRPr="00A35574">
      <w:rPr>
        <w:rFonts w:hint="eastAsia"/>
        <w:szCs w:val="40"/>
        <w:bdr w:val="single" w:sz="4" w:space="0" w:color="auto"/>
      </w:rPr>
      <w:t>留学生用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9"/>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B"/>
    <w:rsid w:val="0001084C"/>
    <w:rsid w:val="0003754B"/>
    <w:rsid w:val="000625EE"/>
    <w:rsid w:val="00066100"/>
    <w:rsid w:val="00071836"/>
    <w:rsid w:val="000B5EA0"/>
    <w:rsid w:val="000C04CE"/>
    <w:rsid w:val="000C0CCF"/>
    <w:rsid w:val="000C2F1A"/>
    <w:rsid w:val="000E4F4B"/>
    <w:rsid w:val="000F769D"/>
    <w:rsid w:val="00133FC9"/>
    <w:rsid w:val="0014783D"/>
    <w:rsid w:val="0015130B"/>
    <w:rsid w:val="00161389"/>
    <w:rsid w:val="001668C3"/>
    <w:rsid w:val="001926CB"/>
    <w:rsid w:val="001B1B2D"/>
    <w:rsid w:val="001B1E1C"/>
    <w:rsid w:val="001B59D6"/>
    <w:rsid w:val="001C7FE5"/>
    <w:rsid w:val="001D38CA"/>
    <w:rsid w:val="001D7C6B"/>
    <w:rsid w:val="002056D1"/>
    <w:rsid w:val="0020765D"/>
    <w:rsid w:val="002310C7"/>
    <w:rsid w:val="00231438"/>
    <w:rsid w:val="00243292"/>
    <w:rsid w:val="002439AA"/>
    <w:rsid w:val="00273573"/>
    <w:rsid w:val="002774F2"/>
    <w:rsid w:val="002918A6"/>
    <w:rsid w:val="002B04DD"/>
    <w:rsid w:val="002B1D1E"/>
    <w:rsid w:val="002C2AE2"/>
    <w:rsid w:val="002D7B84"/>
    <w:rsid w:val="002E11D3"/>
    <w:rsid w:val="002E2A87"/>
    <w:rsid w:val="002E4266"/>
    <w:rsid w:val="00321622"/>
    <w:rsid w:val="00325B32"/>
    <w:rsid w:val="00352BB4"/>
    <w:rsid w:val="00353F05"/>
    <w:rsid w:val="00372E1B"/>
    <w:rsid w:val="00373C92"/>
    <w:rsid w:val="00381F91"/>
    <w:rsid w:val="003A41E6"/>
    <w:rsid w:val="003C055F"/>
    <w:rsid w:val="003E5D3B"/>
    <w:rsid w:val="003F4954"/>
    <w:rsid w:val="00405B7C"/>
    <w:rsid w:val="00410B26"/>
    <w:rsid w:val="00417682"/>
    <w:rsid w:val="00422348"/>
    <w:rsid w:val="004230B1"/>
    <w:rsid w:val="00423E92"/>
    <w:rsid w:val="00434D3F"/>
    <w:rsid w:val="0044669C"/>
    <w:rsid w:val="00457376"/>
    <w:rsid w:val="00463392"/>
    <w:rsid w:val="004642D0"/>
    <w:rsid w:val="00470476"/>
    <w:rsid w:val="0047242C"/>
    <w:rsid w:val="0047470C"/>
    <w:rsid w:val="0047779B"/>
    <w:rsid w:val="00490A96"/>
    <w:rsid w:val="0049343B"/>
    <w:rsid w:val="00494025"/>
    <w:rsid w:val="004A2387"/>
    <w:rsid w:val="004A287F"/>
    <w:rsid w:val="004A5FE8"/>
    <w:rsid w:val="004C3EB1"/>
    <w:rsid w:val="004C4C54"/>
    <w:rsid w:val="004E4D92"/>
    <w:rsid w:val="00551C8F"/>
    <w:rsid w:val="005678B7"/>
    <w:rsid w:val="00573061"/>
    <w:rsid w:val="0057588C"/>
    <w:rsid w:val="005867AC"/>
    <w:rsid w:val="00595922"/>
    <w:rsid w:val="005B46DF"/>
    <w:rsid w:val="005B6648"/>
    <w:rsid w:val="006003E0"/>
    <w:rsid w:val="00611158"/>
    <w:rsid w:val="00615C64"/>
    <w:rsid w:val="00616481"/>
    <w:rsid w:val="00617150"/>
    <w:rsid w:val="00627844"/>
    <w:rsid w:val="006364FA"/>
    <w:rsid w:val="0066774A"/>
    <w:rsid w:val="00697431"/>
    <w:rsid w:val="006A2190"/>
    <w:rsid w:val="006D03D4"/>
    <w:rsid w:val="006D503B"/>
    <w:rsid w:val="006F04E8"/>
    <w:rsid w:val="006F7B20"/>
    <w:rsid w:val="00706A11"/>
    <w:rsid w:val="00710CF4"/>
    <w:rsid w:val="007142CE"/>
    <w:rsid w:val="00753536"/>
    <w:rsid w:val="0076656C"/>
    <w:rsid w:val="007757E8"/>
    <w:rsid w:val="0077638F"/>
    <w:rsid w:val="00797A52"/>
    <w:rsid w:val="007A21E4"/>
    <w:rsid w:val="007B7180"/>
    <w:rsid w:val="007C4528"/>
    <w:rsid w:val="007E3807"/>
    <w:rsid w:val="007E6F6E"/>
    <w:rsid w:val="00820587"/>
    <w:rsid w:val="00830F35"/>
    <w:rsid w:val="0086442C"/>
    <w:rsid w:val="008927FA"/>
    <w:rsid w:val="008934AE"/>
    <w:rsid w:val="00894CFE"/>
    <w:rsid w:val="008A4635"/>
    <w:rsid w:val="008B0F55"/>
    <w:rsid w:val="008B217B"/>
    <w:rsid w:val="008C0C67"/>
    <w:rsid w:val="008C4DB1"/>
    <w:rsid w:val="008C7660"/>
    <w:rsid w:val="008E48CA"/>
    <w:rsid w:val="00903D2E"/>
    <w:rsid w:val="00904233"/>
    <w:rsid w:val="00932EF0"/>
    <w:rsid w:val="009364AC"/>
    <w:rsid w:val="00946DE5"/>
    <w:rsid w:val="009525AF"/>
    <w:rsid w:val="009634B5"/>
    <w:rsid w:val="00977172"/>
    <w:rsid w:val="00977C4F"/>
    <w:rsid w:val="0099594C"/>
    <w:rsid w:val="00996E43"/>
    <w:rsid w:val="009A33FB"/>
    <w:rsid w:val="009C3F48"/>
    <w:rsid w:val="009D3447"/>
    <w:rsid w:val="009E399C"/>
    <w:rsid w:val="009E49C8"/>
    <w:rsid w:val="009E5665"/>
    <w:rsid w:val="009F0D19"/>
    <w:rsid w:val="00A136D8"/>
    <w:rsid w:val="00A254F1"/>
    <w:rsid w:val="00A33136"/>
    <w:rsid w:val="00A35574"/>
    <w:rsid w:val="00A35785"/>
    <w:rsid w:val="00A43B92"/>
    <w:rsid w:val="00A43FE2"/>
    <w:rsid w:val="00A45FC4"/>
    <w:rsid w:val="00A65EB9"/>
    <w:rsid w:val="00A865F6"/>
    <w:rsid w:val="00A87A88"/>
    <w:rsid w:val="00A959DF"/>
    <w:rsid w:val="00AB3076"/>
    <w:rsid w:val="00AD16FE"/>
    <w:rsid w:val="00AF04B5"/>
    <w:rsid w:val="00B01494"/>
    <w:rsid w:val="00B01B5C"/>
    <w:rsid w:val="00B02330"/>
    <w:rsid w:val="00B131E5"/>
    <w:rsid w:val="00B15042"/>
    <w:rsid w:val="00B16163"/>
    <w:rsid w:val="00B17E0E"/>
    <w:rsid w:val="00B21875"/>
    <w:rsid w:val="00B30572"/>
    <w:rsid w:val="00B30A1D"/>
    <w:rsid w:val="00B404AA"/>
    <w:rsid w:val="00B52EC0"/>
    <w:rsid w:val="00B70421"/>
    <w:rsid w:val="00B82D9C"/>
    <w:rsid w:val="00BB6DA2"/>
    <w:rsid w:val="00BC721E"/>
    <w:rsid w:val="00BE34E2"/>
    <w:rsid w:val="00C25599"/>
    <w:rsid w:val="00C33956"/>
    <w:rsid w:val="00C612F8"/>
    <w:rsid w:val="00C64EB7"/>
    <w:rsid w:val="00C87EDD"/>
    <w:rsid w:val="00CA60F4"/>
    <w:rsid w:val="00CB5575"/>
    <w:rsid w:val="00CC13CD"/>
    <w:rsid w:val="00CC7578"/>
    <w:rsid w:val="00CD591C"/>
    <w:rsid w:val="00CF1AC0"/>
    <w:rsid w:val="00CF5E1F"/>
    <w:rsid w:val="00D00C0B"/>
    <w:rsid w:val="00D32A67"/>
    <w:rsid w:val="00D33967"/>
    <w:rsid w:val="00D37423"/>
    <w:rsid w:val="00D47F34"/>
    <w:rsid w:val="00D553CC"/>
    <w:rsid w:val="00D678E5"/>
    <w:rsid w:val="00D97F2E"/>
    <w:rsid w:val="00DB09BC"/>
    <w:rsid w:val="00DB3B8C"/>
    <w:rsid w:val="00DB3D3C"/>
    <w:rsid w:val="00DB5AA1"/>
    <w:rsid w:val="00DE114C"/>
    <w:rsid w:val="00E12963"/>
    <w:rsid w:val="00E202E4"/>
    <w:rsid w:val="00E32B6D"/>
    <w:rsid w:val="00E33D67"/>
    <w:rsid w:val="00E3618C"/>
    <w:rsid w:val="00E37704"/>
    <w:rsid w:val="00E53D5B"/>
    <w:rsid w:val="00E57E3A"/>
    <w:rsid w:val="00E60420"/>
    <w:rsid w:val="00E716C3"/>
    <w:rsid w:val="00E77ABD"/>
    <w:rsid w:val="00E81B93"/>
    <w:rsid w:val="00E9696E"/>
    <w:rsid w:val="00ED0F3F"/>
    <w:rsid w:val="00EE2A58"/>
    <w:rsid w:val="00EF6A33"/>
    <w:rsid w:val="00F00041"/>
    <w:rsid w:val="00F06AFC"/>
    <w:rsid w:val="00F21D8C"/>
    <w:rsid w:val="00F46A3D"/>
    <w:rsid w:val="00F549B0"/>
    <w:rsid w:val="00F60A7D"/>
    <w:rsid w:val="00F63DD1"/>
    <w:rsid w:val="00F701FB"/>
    <w:rsid w:val="00F71EB6"/>
    <w:rsid w:val="00F9081D"/>
    <w:rsid w:val="00FC3398"/>
    <w:rsid w:val="00FD0F0B"/>
    <w:rsid w:val="00FF1922"/>
    <w:rsid w:val="00FF2A48"/>
    <w:rsid w:val="00FF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0897">
      <v:textbox inset="5.85pt,.7pt,5.85pt,.7pt"/>
    </o:shapedefaults>
    <o:shapelayout v:ext="edit">
      <o:idmap v:ext="edit" data="1"/>
    </o:shapelayout>
  </w:shapeDefaults>
  <w:decimalSymbol w:val="."/>
  <w:listSeparator w:val=","/>
  <w15:docId w15:val="{F55F75F4-04DE-4F7A-9B3C-5864FAC4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4C54"/>
    <w:rPr>
      <w:rFonts w:ascii="Arial" w:eastAsia="ＭＳ ゴシック" w:hAnsi="Arial"/>
      <w:sz w:val="18"/>
      <w:szCs w:val="18"/>
    </w:rPr>
  </w:style>
  <w:style w:type="paragraph" w:styleId="a4">
    <w:name w:val="header"/>
    <w:basedOn w:val="a"/>
    <w:rsid w:val="002774F2"/>
    <w:pPr>
      <w:tabs>
        <w:tab w:val="center" w:pos="4252"/>
        <w:tab w:val="right" w:pos="8504"/>
      </w:tabs>
      <w:snapToGrid w:val="0"/>
    </w:pPr>
  </w:style>
  <w:style w:type="paragraph" w:styleId="a5">
    <w:name w:val="footer"/>
    <w:basedOn w:val="a"/>
    <w:rsid w:val="002774F2"/>
    <w:pPr>
      <w:tabs>
        <w:tab w:val="center" w:pos="4252"/>
        <w:tab w:val="right" w:pos="8504"/>
      </w:tabs>
      <w:snapToGrid w:val="0"/>
    </w:pPr>
  </w:style>
  <w:style w:type="character" w:styleId="a6">
    <w:name w:val="Hyperlink"/>
    <w:basedOn w:val="a0"/>
    <w:uiPriority w:val="99"/>
    <w:rsid w:val="00A86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9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akusei@cc.ocha.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EBD2-270D-4B52-BE60-B31A17AE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A23D8A67.dotm</Template>
  <TotalTime>1</TotalTime>
  <Pages>5</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「SMiLE」</vt:lpstr>
      <vt:lpstr>「SMiLE」</vt:lpstr>
    </vt:vector>
  </TitlesOfParts>
  <Company/>
  <LinksUpToDate>false</LinksUpToDate>
  <CharactersWithSpaces>3183</CharactersWithSpaces>
  <SharedDoc>false</SharedDoc>
  <HLinks>
    <vt:vector size="12" baseType="variant">
      <vt:variant>
        <vt:i4>262200</vt:i4>
      </vt:variant>
      <vt:variant>
        <vt:i4>3</vt:i4>
      </vt:variant>
      <vt:variant>
        <vt:i4>0</vt:i4>
      </vt:variant>
      <vt:variant>
        <vt:i4>5</vt:i4>
      </vt:variant>
      <vt:variant>
        <vt:lpwstr>mailto:gakusei@cc.ocha.ac.jp</vt:lpwstr>
      </vt:variant>
      <vt:variant>
        <vt:lpwstr/>
      </vt:variant>
      <vt:variant>
        <vt:i4>6160470</vt:i4>
      </vt:variant>
      <vt:variant>
        <vt:i4>0</vt:i4>
      </vt:variant>
      <vt:variant>
        <vt:i4>0</vt:i4>
      </vt:variant>
      <vt:variant>
        <vt:i4>5</vt:i4>
      </vt:variant>
      <vt:variant>
        <vt:lpwstr>http://www.ocha.ac.jp/campuslife/lodgings/index.html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dc:title>
  <dc:subject/>
  <dc:creator>A.MIZOI</dc:creator>
  <cp:keywords/>
  <cp:lastModifiedBy>padmin</cp:lastModifiedBy>
  <cp:revision>2</cp:revision>
  <cp:lastPrinted>2016-12-13T06:16:00Z</cp:lastPrinted>
  <dcterms:created xsi:type="dcterms:W3CDTF">2018-07-02T02:13:00Z</dcterms:created>
  <dcterms:modified xsi:type="dcterms:W3CDTF">2018-07-02T02:13:00Z</dcterms:modified>
</cp:coreProperties>
</file>