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B92" w:rsidRPr="002B15FC" w:rsidRDefault="00A43B92" w:rsidP="00D47F34">
      <w:pPr>
        <w:jc w:val="center"/>
        <w:rPr>
          <w:rFonts w:ascii="ＭＳ ゴシック" w:eastAsia="ＭＳ ゴシック" w:hAnsi="ＭＳ ゴシック"/>
          <w:sz w:val="32"/>
          <w:szCs w:val="32"/>
          <w:lang w:eastAsia="zh-TW"/>
        </w:rPr>
      </w:pPr>
      <w:r w:rsidRPr="002B15FC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国</w:t>
      </w:r>
      <w:r w:rsidR="00D47F34" w:rsidRPr="002B15FC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2B15FC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際</w:t>
      </w:r>
      <w:r w:rsidR="00D47F34" w:rsidRPr="002B15FC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2B15FC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学</w:t>
      </w:r>
      <w:r w:rsidR="00D47F34" w:rsidRPr="002B15FC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2B15FC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生</w:t>
      </w:r>
      <w:r w:rsidR="00D47F34" w:rsidRPr="002B15FC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2B15FC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宿</w:t>
      </w:r>
      <w:r w:rsidR="00D47F34" w:rsidRPr="002B15FC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2B15FC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舎</w:t>
      </w:r>
      <w:r w:rsidR="00D47F34" w:rsidRPr="002B15FC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D678E5" w:rsidRPr="002B15FC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入</w:t>
      </w:r>
      <w:r w:rsidR="00D45FD4" w:rsidRPr="002B15FC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D678E5" w:rsidRPr="002B15FC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寮</w:t>
      </w:r>
      <w:r w:rsidR="00D47F34" w:rsidRPr="002B15FC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2B15FC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申</w:t>
      </w:r>
      <w:r w:rsidR="00D47F34" w:rsidRPr="002B15FC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2B15FC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請</w:t>
      </w:r>
      <w:r w:rsidR="00D47F34" w:rsidRPr="002B15FC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2B15FC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要</w:t>
      </w:r>
      <w:r w:rsidR="00D47F34" w:rsidRPr="002B15FC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2B15FC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項</w:t>
      </w:r>
    </w:p>
    <w:p w:rsidR="006F04E8" w:rsidRPr="002B15FC" w:rsidRDefault="00A62C6C" w:rsidP="00066100">
      <w:pPr>
        <w:tabs>
          <w:tab w:val="left" w:pos="6327"/>
        </w:tabs>
        <w:ind w:firstLineChars="300" w:firstLine="910"/>
        <w:rPr>
          <w:rFonts w:ascii="ＭＳ ゴシック" w:eastAsia="ＭＳ ゴシック" w:hAnsi="ＭＳ ゴシック"/>
        </w:rPr>
      </w:pPr>
      <w:r w:rsidRPr="002B15FC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135890</wp:posOffset>
                </wp:positionV>
                <wp:extent cx="6029325" cy="7990840"/>
                <wp:effectExtent l="0" t="0" r="28575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7990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F18BF" id="Rectangle 4" o:spid="_x0000_s1026" style="position:absolute;left:0;text-align:left;margin-left:-6.65pt;margin-top:10.7pt;width:474.75pt;height:62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" filled="f">
                <v:textbox inset="5.85pt,.7pt,5.85pt,.7pt"/>
              </v:rect>
            </w:pict>
          </mc:Fallback>
        </mc:AlternateContent>
      </w:r>
    </w:p>
    <w:p w:rsidR="0081468C" w:rsidRDefault="00405B7C" w:rsidP="00F00041">
      <w:pPr>
        <w:ind w:firstLineChars="100" w:firstLine="193"/>
        <w:rPr>
          <w:rFonts w:ascii="ＭＳ ゴシック" w:eastAsia="ＭＳ ゴシック" w:hAnsi="ＭＳ ゴシック"/>
        </w:rPr>
      </w:pPr>
      <w:r w:rsidRPr="002B15FC">
        <w:rPr>
          <w:rFonts w:ascii="ＭＳ ゴシック" w:eastAsia="ＭＳ ゴシック" w:hAnsi="ＭＳ ゴシック" w:hint="eastAsia"/>
        </w:rPr>
        <w:t>1．</w:t>
      </w:r>
      <w:r w:rsidR="00D678E5" w:rsidRPr="002B15FC">
        <w:rPr>
          <w:rFonts w:ascii="ＭＳ ゴシック" w:eastAsia="ＭＳ ゴシック" w:hAnsi="ＭＳ ゴシック" w:hint="eastAsia"/>
        </w:rPr>
        <w:t>入寮</w:t>
      </w:r>
      <w:r w:rsidRPr="002B15FC">
        <w:rPr>
          <w:rFonts w:ascii="ＭＳ ゴシック" w:eastAsia="ＭＳ ゴシック" w:hAnsi="ＭＳ ゴシック" w:hint="eastAsia"/>
        </w:rPr>
        <w:t xml:space="preserve">資格　</w:t>
      </w:r>
    </w:p>
    <w:p w:rsidR="00405B7C" w:rsidRPr="002B15FC" w:rsidRDefault="00405B7C" w:rsidP="0081468C">
      <w:pPr>
        <w:ind w:firstLineChars="200" w:firstLine="387"/>
        <w:rPr>
          <w:rFonts w:ascii="ＭＳ ゴシック" w:eastAsia="ＭＳ ゴシック" w:hAnsi="ＭＳ ゴシック"/>
        </w:rPr>
      </w:pPr>
      <w:r w:rsidRPr="002B15FC">
        <w:rPr>
          <w:rFonts w:ascii="ＭＳ ゴシック" w:eastAsia="ＭＳ ゴシック" w:hAnsi="ＭＳ ゴシック" w:hint="eastAsia"/>
        </w:rPr>
        <w:t xml:space="preserve">　</w:t>
      </w:r>
      <w:r w:rsidR="00551C8F" w:rsidRPr="002B15FC">
        <w:rPr>
          <w:rFonts w:ascii="ＭＳ ゴシック" w:eastAsia="ＭＳ ゴシック" w:hAnsi="ＭＳ ゴシック" w:hint="eastAsia"/>
        </w:rPr>
        <w:t>(1)</w:t>
      </w:r>
      <w:r w:rsidR="0081468C">
        <w:rPr>
          <w:rFonts w:ascii="ＭＳ ゴシック" w:eastAsia="ＭＳ ゴシック" w:hAnsi="ＭＳ ゴシック"/>
        </w:rPr>
        <w:t xml:space="preserve"> </w:t>
      </w:r>
      <w:r w:rsidRPr="002B15FC">
        <w:rPr>
          <w:rFonts w:ascii="ＭＳ ゴシック" w:eastAsia="ＭＳ ゴシック" w:hAnsi="ＭＳ ゴシック" w:hint="eastAsia"/>
        </w:rPr>
        <w:t>経済的事情により修学困難と認められる外国人留学生（単身者のみ）</w:t>
      </w:r>
    </w:p>
    <w:p w:rsidR="00AD16FE" w:rsidRPr="002B15FC" w:rsidRDefault="00AD16FE" w:rsidP="00AD16FE">
      <w:pPr>
        <w:ind w:firstLineChars="100" w:firstLine="193"/>
        <w:rPr>
          <w:rFonts w:ascii="ＭＳ ゴシック" w:eastAsia="ＭＳ ゴシック" w:hAnsi="ＭＳ ゴシック"/>
        </w:rPr>
      </w:pPr>
      <w:r w:rsidRPr="002B15FC">
        <w:rPr>
          <w:rFonts w:ascii="ＭＳ ゴシック" w:eastAsia="ＭＳ ゴシック" w:hAnsi="ＭＳ ゴシック" w:hint="eastAsia"/>
        </w:rPr>
        <w:t xml:space="preserve">　</w:t>
      </w:r>
      <w:r w:rsidR="0081468C">
        <w:rPr>
          <w:rFonts w:ascii="ＭＳ ゴシック" w:eastAsia="ＭＳ ゴシック" w:hAnsi="ＭＳ ゴシック" w:hint="eastAsia"/>
        </w:rPr>
        <w:t xml:space="preserve">　</w:t>
      </w:r>
      <w:r w:rsidR="00611158" w:rsidRPr="002B15FC">
        <w:rPr>
          <w:rFonts w:ascii="ＭＳ ゴシック" w:eastAsia="ＭＳ ゴシック" w:hAnsi="ＭＳ ゴシック" w:hint="eastAsia"/>
        </w:rPr>
        <w:t>(2</w:t>
      </w:r>
      <w:r w:rsidR="0081468C">
        <w:rPr>
          <w:rFonts w:ascii="ＭＳ ゴシック" w:eastAsia="ＭＳ ゴシック" w:hAnsi="ＭＳ ゴシック"/>
        </w:rPr>
        <w:t xml:space="preserve">) </w:t>
      </w:r>
      <w:r w:rsidRPr="002B15FC">
        <w:rPr>
          <w:rFonts w:ascii="ＭＳ ゴシック" w:eastAsia="ＭＳ ゴシック" w:hAnsi="ＭＳ ゴシック" w:hint="eastAsia"/>
        </w:rPr>
        <w:t>所属する課程の最短修業年限を超えない留学生</w:t>
      </w:r>
    </w:p>
    <w:p w:rsidR="00611158" w:rsidRPr="002B15FC" w:rsidRDefault="00611158" w:rsidP="00AD16FE">
      <w:pPr>
        <w:ind w:firstLineChars="100" w:firstLine="193"/>
        <w:rPr>
          <w:rFonts w:ascii="ＭＳ ゴシック" w:eastAsia="ＭＳ ゴシック" w:hAnsi="ＭＳ ゴシック"/>
        </w:rPr>
      </w:pPr>
      <w:r w:rsidRPr="002B15FC">
        <w:rPr>
          <w:rFonts w:ascii="ＭＳ ゴシック" w:eastAsia="ＭＳ ゴシック" w:hAnsi="ＭＳ ゴシック" w:hint="eastAsia"/>
        </w:rPr>
        <w:t xml:space="preserve">　　(3)</w:t>
      </w:r>
      <w:r w:rsidR="0081468C">
        <w:rPr>
          <w:rFonts w:ascii="ＭＳ ゴシック" w:eastAsia="ＭＳ ゴシック" w:hAnsi="ＭＳ ゴシック"/>
        </w:rPr>
        <w:t xml:space="preserve"> </w:t>
      </w:r>
      <w:r w:rsidRPr="002B15FC">
        <w:rPr>
          <w:rFonts w:ascii="ＭＳ ゴシック" w:eastAsia="ＭＳ ゴシック" w:hAnsi="ＭＳ ゴシック" w:hint="eastAsia"/>
        </w:rPr>
        <w:t>正規課程に在学する</w:t>
      </w:r>
      <w:r w:rsidR="00F701FB" w:rsidRPr="002B15FC">
        <w:rPr>
          <w:rFonts w:ascii="ＭＳ ゴシック" w:eastAsia="ＭＳ ゴシック" w:hAnsi="ＭＳ ゴシック" w:hint="eastAsia"/>
        </w:rPr>
        <w:t>留</w:t>
      </w:r>
      <w:r w:rsidRPr="002B15FC">
        <w:rPr>
          <w:rFonts w:ascii="ＭＳ ゴシック" w:eastAsia="ＭＳ ゴシック" w:hAnsi="ＭＳ ゴシック" w:hint="eastAsia"/>
        </w:rPr>
        <w:t>学生と国費留学生</w:t>
      </w:r>
    </w:p>
    <w:p w:rsidR="00373C92" w:rsidRPr="002B15FC" w:rsidRDefault="00373C92" w:rsidP="00F00041">
      <w:pPr>
        <w:ind w:firstLineChars="100" w:firstLine="193"/>
        <w:rPr>
          <w:rFonts w:ascii="ＭＳ ゴシック" w:eastAsia="ＭＳ ゴシック" w:hAnsi="ＭＳ ゴシック"/>
        </w:rPr>
      </w:pPr>
    </w:p>
    <w:p w:rsidR="003E5D3B" w:rsidRPr="002B15FC" w:rsidRDefault="00405B7C" w:rsidP="00F00041">
      <w:pPr>
        <w:ind w:firstLineChars="100" w:firstLine="193"/>
        <w:rPr>
          <w:rFonts w:ascii="ＭＳ ゴシック" w:eastAsia="ＭＳ ゴシック" w:hAnsi="ＭＳ ゴシック"/>
        </w:rPr>
      </w:pPr>
      <w:r w:rsidRPr="002B15FC">
        <w:rPr>
          <w:rFonts w:ascii="ＭＳ ゴシック" w:eastAsia="ＭＳ ゴシック" w:hAnsi="ＭＳ ゴシック" w:hint="eastAsia"/>
        </w:rPr>
        <w:t>2</w:t>
      </w:r>
      <w:r w:rsidR="007142CE" w:rsidRPr="002B15FC">
        <w:rPr>
          <w:rFonts w:ascii="ＭＳ ゴシック" w:eastAsia="ＭＳ ゴシック" w:hAnsi="ＭＳ ゴシック" w:hint="eastAsia"/>
        </w:rPr>
        <w:t>．</w:t>
      </w:r>
      <w:r w:rsidR="003E5D3B" w:rsidRPr="002B15FC">
        <w:rPr>
          <w:rFonts w:ascii="ＭＳ ゴシック" w:eastAsia="ＭＳ ゴシック" w:hAnsi="ＭＳ ゴシック" w:hint="eastAsia"/>
        </w:rPr>
        <w:t>募集人員及び</w:t>
      </w:r>
      <w:r w:rsidR="00D678E5" w:rsidRPr="002B15FC">
        <w:rPr>
          <w:rFonts w:ascii="ＭＳ ゴシック" w:eastAsia="ＭＳ ゴシック" w:hAnsi="ＭＳ ゴシック" w:hint="eastAsia"/>
        </w:rPr>
        <w:t>入寮</w:t>
      </w:r>
      <w:r w:rsidR="003E5D3B" w:rsidRPr="002B15FC">
        <w:rPr>
          <w:rFonts w:ascii="ＭＳ ゴシック" w:eastAsia="ＭＳ ゴシック" w:hAnsi="ＭＳ ゴシック" w:hint="eastAsia"/>
        </w:rPr>
        <w:t>期間</w:t>
      </w:r>
    </w:p>
    <w:p w:rsidR="007142CE" w:rsidRPr="002B15FC" w:rsidRDefault="003E5D3B" w:rsidP="003E5D3B">
      <w:pPr>
        <w:ind w:firstLineChars="347" w:firstLine="671"/>
        <w:rPr>
          <w:rFonts w:ascii="ＭＳ ゴシック" w:eastAsia="ＭＳ ゴシック" w:hAnsi="ＭＳ ゴシック"/>
        </w:rPr>
      </w:pPr>
      <w:r w:rsidRPr="002B15FC">
        <w:rPr>
          <w:rFonts w:ascii="ＭＳ ゴシック" w:eastAsia="ＭＳ ゴシック" w:hAnsi="ＭＳ ゴシック" w:hint="eastAsia"/>
        </w:rPr>
        <w:t>(1)</w:t>
      </w:r>
      <w:r w:rsidR="0081468C">
        <w:rPr>
          <w:rFonts w:ascii="ＭＳ ゴシック" w:eastAsia="ＭＳ ゴシック" w:hAnsi="ＭＳ ゴシック"/>
        </w:rPr>
        <w:t xml:space="preserve"> </w:t>
      </w:r>
      <w:r w:rsidRPr="002B15FC">
        <w:rPr>
          <w:rFonts w:ascii="ＭＳ ゴシック" w:eastAsia="ＭＳ ゴシック" w:hAnsi="ＭＳ ゴシック" w:hint="eastAsia"/>
        </w:rPr>
        <w:t>募集人員：</w:t>
      </w:r>
      <w:r w:rsidR="007142CE" w:rsidRPr="002B15FC">
        <w:rPr>
          <w:rFonts w:ascii="ＭＳ ゴシック" w:eastAsia="ＭＳ ゴシック" w:hAnsi="ＭＳ ゴシック" w:hint="eastAsia"/>
        </w:rPr>
        <w:t xml:space="preserve">　</w:t>
      </w:r>
      <w:r w:rsidR="0082054C" w:rsidRPr="002B15FC">
        <w:rPr>
          <w:rFonts w:ascii="ＭＳ ゴシック" w:eastAsia="ＭＳ ゴシック" w:hAnsi="ＭＳ ゴシック" w:hint="eastAsia"/>
        </w:rPr>
        <w:t>若干名</w:t>
      </w:r>
    </w:p>
    <w:p w:rsidR="00405B7C" w:rsidRPr="002B15FC" w:rsidRDefault="003E5D3B" w:rsidP="003E5D3B">
      <w:pPr>
        <w:ind w:firstLineChars="350" w:firstLine="676"/>
        <w:rPr>
          <w:rFonts w:ascii="ＭＳ ゴシック" w:eastAsia="ＭＳ ゴシック" w:hAnsi="ＭＳ ゴシック"/>
        </w:rPr>
      </w:pPr>
      <w:r w:rsidRPr="002B15FC">
        <w:rPr>
          <w:rFonts w:ascii="ＭＳ ゴシック" w:eastAsia="ＭＳ ゴシック" w:hAnsi="ＭＳ ゴシック" w:hint="eastAsia"/>
        </w:rPr>
        <w:t>(2)</w:t>
      </w:r>
      <w:r w:rsidR="0081468C">
        <w:rPr>
          <w:rFonts w:ascii="ＭＳ ゴシック" w:eastAsia="ＭＳ ゴシック" w:hAnsi="ＭＳ ゴシック"/>
        </w:rPr>
        <w:t xml:space="preserve"> </w:t>
      </w:r>
      <w:r w:rsidR="00D678E5" w:rsidRPr="002B15FC">
        <w:rPr>
          <w:rFonts w:ascii="ＭＳ ゴシック" w:eastAsia="ＭＳ ゴシック" w:hAnsi="ＭＳ ゴシック" w:hint="eastAsia"/>
        </w:rPr>
        <w:t>入寮</w:t>
      </w:r>
      <w:r w:rsidR="00405B7C" w:rsidRPr="002B15FC">
        <w:rPr>
          <w:rFonts w:ascii="ＭＳ ゴシック" w:eastAsia="ＭＳ ゴシック" w:hAnsi="ＭＳ ゴシック" w:hint="eastAsia"/>
        </w:rPr>
        <w:t>期間</w:t>
      </w:r>
      <w:r w:rsidR="007142CE" w:rsidRPr="002B15FC">
        <w:rPr>
          <w:rFonts w:ascii="ＭＳ ゴシック" w:eastAsia="ＭＳ ゴシック" w:hAnsi="ＭＳ ゴシック" w:hint="eastAsia"/>
        </w:rPr>
        <w:t>：</w:t>
      </w:r>
      <w:r w:rsidR="0082054C" w:rsidRPr="002B15FC">
        <w:rPr>
          <w:rFonts w:ascii="ＭＳ ゴシック" w:eastAsia="ＭＳ ゴシック" w:hAnsi="ＭＳ ゴシック" w:hint="eastAsia"/>
        </w:rPr>
        <w:t xml:space="preserve">　</w:t>
      </w:r>
      <w:r w:rsidR="009525AF" w:rsidRPr="002B15FC">
        <w:rPr>
          <w:rFonts w:ascii="ＭＳ ゴシック" w:eastAsia="ＭＳ ゴシック" w:hAnsi="ＭＳ ゴシック" w:hint="eastAsia"/>
        </w:rPr>
        <w:t>平成</w:t>
      </w:r>
      <w:r w:rsidR="0003358F" w:rsidRPr="002B15FC">
        <w:rPr>
          <w:rFonts w:ascii="ＭＳ ゴシック" w:eastAsia="ＭＳ ゴシック" w:hAnsi="ＭＳ ゴシック" w:hint="eastAsia"/>
        </w:rPr>
        <w:t>2</w:t>
      </w:r>
      <w:r w:rsidR="00AB0639" w:rsidRPr="002B15FC">
        <w:rPr>
          <w:rFonts w:ascii="ＭＳ ゴシック" w:eastAsia="ＭＳ ゴシック" w:hAnsi="ＭＳ ゴシック"/>
        </w:rPr>
        <w:t>9</w:t>
      </w:r>
      <w:r w:rsidR="00573061" w:rsidRPr="002B15FC">
        <w:rPr>
          <w:rFonts w:ascii="ＭＳ ゴシック" w:eastAsia="ＭＳ ゴシック" w:hAnsi="ＭＳ ゴシック" w:hint="eastAsia"/>
        </w:rPr>
        <w:t>年</w:t>
      </w:r>
      <w:r w:rsidR="0082054C" w:rsidRPr="002B15FC">
        <w:rPr>
          <w:rFonts w:ascii="ＭＳ ゴシック" w:eastAsia="ＭＳ ゴシック" w:hAnsi="ＭＳ ゴシック" w:hint="eastAsia"/>
        </w:rPr>
        <w:t>10</w:t>
      </w:r>
      <w:r w:rsidR="00405B7C" w:rsidRPr="002B15FC">
        <w:rPr>
          <w:rFonts w:ascii="ＭＳ ゴシック" w:eastAsia="ＭＳ ゴシック" w:hAnsi="ＭＳ ゴシック" w:hint="eastAsia"/>
        </w:rPr>
        <w:t>月</w:t>
      </w:r>
      <w:r w:rsidR="0082054C" w:rsidRPr="002B15FC">
        <w:rPr>
          <w:rFonts w:ascii="ＭＳ ゴシック" w:eastAsia="ＭＳ ゴシック" w:hAnsi="ＭＳ ゴシック" w:hint="eastAsia"/>
        </w:rPr>
        <w:t>1</w:t>
      </w:r>
      <w:r w:rsidR="000625EE" w:rsidRPr="002B15FC">
        <w:rPr>
          <w:rFonts w:ascii="ＭＳ ゴシック" w:eastAsia="ＭＳ ゴシック" w:hAnsi="ＭＳ ゴシック" w:hint="eastAsia"/>
        </w:rPr>
        <w:t>日～</w:t>
      </w:r>
      <w:r w:rsidR="00417682" w:rsidRPr="002B15FC">
        <w:rPr>
          <w:rFonts w:ascii="ＭＳ ゴシック" w:eastAsia="ＭＳ ゴシック" w:hAnsi="ＭＳ ゴシック" w:hint="eastAsia"/>
        </w:rPr>
        <w:t>最短修業年限終了</w:t>
      </w:r>
      <w:r w:rsidR="007142CE" w:rsidRPr="002B15FC">
        <w:rPr>
          <w:rFonts w:ascii="ＭＳ ゴシック" w:eastAsia="ＭＳ ゴシック" w:hAnsi="ＭＳ ゴシック" w:hint="eastAsia"/>
        </w:rPr>
        <w:t>月</w:t>
      </w:r>
      <w:r w:rsidR="00611158" w:rsidRPr="002B15FC">
        <w:rPr>
          <w:rFonts w:ascii="ＭＳ ゴシック" w:eastAsia="ＭＳ ゴシック" w:hAnsi="ＭＳ ゴシック" w:hint="eastAsia"/>
        </w:rPr>
        <w:t>の</w:t>
      </w:r>
      <w:r w:rsidR="007142CE" w:rsidRPr="002B15FC">
        <w:rPr>
          <w:rFonts w:ascii="ＭＳ ゴシック" w:eastAsia="ＭＳ ゴシック" w:hAnsi="ＭＳ ゴシック" w:hint="eastAsia"/>
        </w:rPr>
        <w:t>25日</w:t>
      </w:r>
      <w:r w:rsidR="00405B7C" w:rsidRPr="002B15FC">
        <w:rPr>
          <w:rFonts w:ascii="ＭＳ ゴシック" w:eastAsia="ＭＳ ゴシック" w:hAnsi="ＭＳ ゴシック" w:hint="eastAsia"/>
        </w:rPr>
        <w:t>まで</w:t>
      </w:r>
      <w:r w:rsidR="00CF1AC0" w:rsidRPr="002B15FC">
        <w:rPr>
          <w:rFonts w:ascii="ＭＳ ゴシック" w:eastAsia="ＭＳ ゴシック" w:hAnsi="ＭＳ ゴシック" w:hint="eastAsia"/>
        </w:rPr>
        <w:t>。</w:t>
      </w:r>
    </w:p>
    <w:p w:rsidR="00373C92" w:rsidRPr="002B15FC" w:rsidRDefault="00373C92" w:rsidP="00E37704">
      <w:pPr>
        <w:ind w:firstLineChars="1408" w:firstLine="2721"/>
        <w:rPr>
          <w:rFonts w:ascii="ＭＳ ゴシック" w:eastAsia="ＭＳ ゴシック" w:hAnsi="ＭＳ ゴシック"/>
        </w:rPr>
      </w:pPr>
    </w:p>
    <w:p w:rsidR="007142CE" w:rsidRPr="002B15FC" w:rsidRDefault="007142CE" w:rsidP="007142CE">
      <w:pPr>
        <w:ind w:firstLineChars="93" w:firstLine="180"/>
        <w:rPr>
          <w:rFonts w:ascii="ＭＳ ゴシック" w:eastAsia="ＭＳ ゴシック" w:hAnsi="ＭＳ ゴシック"/>
        </w:rPr>
      </w:pPr>
      <w:r w:rsidRPr="002B15FC">
        <w:rPr>
          <w:rFonts w:ascii="ＭＳ ゴシック" w:eastAsia="ＭＳ ゴシック" w:hAnsi="ＭＳ ゴシック" w:hint="eastAsia"/>
        </w:rPr>
        <w:t>3．寄宿料等経費</w:t>
      </w:r>
    </w:p>
    <w:p w:rsidR="007142CE" w:rsidRPr="002B15FC" w:rsidRDefault="007142CE" w:rsidP="007142CE">
      <w:pPr>
        <w:ind w:firstLineChars="300" w:firstLine="580"/>
        <w:rPr>
          <w:rFonts w:ascii="ＭＳ ゴシック" w:eastAsia="ＭＳ ゴシック" w:hAnsi="ＭＳ ゴシック"/>
        </w:rPr>
      </w:pPr>
      <w:r w:rsidRPr="002B15FC">
        <w:rPr>
          <w:rFonts w:ascii="ＭＳ ゴシック" w:eastAsia="ＭＳ ゴシック" w:hAnsi="ＭＳ ゴシック" w:hint="eastAsia"/>
        </w:rPr>
        <w:t>（1</w:t>
      </w:r>
      <w:r w:rsidR="00B02330" w:rsidRPr="002B15FC">
        <w:rPr>
          <w:rFonts w:ascii="ＭＳ ゴシック" w:eastAsia="ＭＳ ゴシック" w:hAnsi="ＭＳ ゴシック" w:hint="eastAsia"/>
        </w:rPr>
        <w:t>）</w:t>
      </w:r>
      <w:r w:rsidRPr="002B15FC">
        <w:rPr>
          <w:rFonts w:ascii="ＭＳ ゴシック" w:eastAsia="ＭＳ ゴシック" w:hAnsi="ＭＳ ゴシック" w:hint="eastAsia"/>
        </w:rPr>
        <w:t>寄宿料</w:t>
      </w:r>
      <w:r w:rsidR="00A865F6" w:rsidRPr="002B15FC">
        <w:rPr>
          <w:rFonts w:ascii="ＭＳ ゴシック" w:eastAsia="ＭＳ ゴシック" w:hAnsi="ＭＳ ゴシック" w:hint="eastAsia"/>
        </w:rPr>
        <w:t>（</w:t>
      </w:r>
      <w:r w:rsidRPr="002B15FC">
        <w:rPr>
          <w:rFonts w:ascii="ＭＳ ゴシック" w:eastAsia="ＭＳ ゴシック" w:hAnsi="ＭＳ ゴシック" w:hint="eastAsia"/>
        </w:rPr>
        <w:t>月額</w:t>
      </w:r>
      <w:r w:rsidR="00A865F6" w:rsidRPr="002B15FC">
        <w:rPr>
          <w:rFonts w:ascii="ＭＳ ゴシック" w:eastAsia="ＭＳ ゴシック" w:hAnsi="ＭＳ ゴシック" w:hint="eastAsia"/>
        </w:rPr>
        <w:t>）</w:t>
      </w:r>
      <w:r w:rsidRPr="002B15FC">
        <w:rPr>
          <w:rFonts w:ascii="ＭＳ ゴシック" w:eastAsia="ＭＳ ゴシック" w:hAnsi="ＭＳ ゴシック" w:hint="eastAsia"/>
        </w:rPr>
        <w:t xml:space="preserve">　4,700円</w:t>
      </w:r>
    </w:p>
    <w:p w:rsidR="007142CE" w:rsidRPr="002B15FC" w:rsidRDefault="007142CE" w:rsidP="007142CE">
      <w:pPr>
        <w:ind w:firstLineChars="300" w:firstLine="580"/>
        <w:rPr>
          <w:rFonts w:ascii="ＭＳ ゴシック" w:eastAsia="ＭＳ ゴシック" w:hAnsi="ＭＳ ゴシック"/>
        </w:rPr>
      </w:pPr>
      <w:r w:rsidRPr="002B15FC">
        <w:rPr>
          <w:rFonts w:ascii="ＭＳ ゴシック" w:eastAsia="ＭＳ ゴシック" w:hAnsi="ＭＳ ゴシック" w:hint="eastAsia"/>
        </w:rPr>
        <w:t>（2</w:t>
      </w:r>
      <w:r w:rsidR="00B02330" w:rsidRPr="002B15FC">
        <w:rPr>
          <w:rFonts w:ascii="ＭＳ ゴシック" w:eastAsia="ＭＳ ゴシック" w:hAnsi="ＭＳ ゴシック" w:hint="eastAsia"/>
        </w:rPr>
        <w:t>）</w:t>
      </w:r>
      <w:r w:rsidRPr="002B15FC">
        <w:rPr>
          <w:rFonts w:ascii="ＭＳ ゴシック" w:eastAsia="ＭＳ ゴシック" w:hAnsi="ＭＳ ゴシック" w:hint="eastAsia"/>
        </w:rPr>
        <w:t>修繕積立金</w:t>
      </w:r>
      <w:r w:rsidR="00A865F6" w:rsidRPr="002B15FC">
        <w:rPr>
          <w:rFonts w:ascii="ＭＳ ゴシック" w:eastAsia="ＭＳ ゴシック" w:hAnsi="ＭＳ ゴシック" w:hint="eastAsia"/>
        </w:rPr>
        <w:t>(月額)</w:t>
      </w:r>
      <w:r w:rsidRPr="002B15FC">
        <w:rPr>
          <w:rFonts w:ascii="ＭＳ ゴシック" w:eastAsia="ＭＳ ゴシック" w:hAnsi="ＭＳ ゴシック" w:hint="eastAsia"/>
        </w:rPr>
        <w:t xml:space="preserve">　1,000円</w:t>
      </w:r>
    </w:p>
    <w:p w:rsidR="007142CE" w:rsidRPr="002B15FC" w:rsidRDefault="007142CE" w:rsidP="007142CE">
      <w:pPr>
        <w:ind w:firstLineChars="300" w:firstLine="580"/>
        <w:rPr>
          <w:rFonts w:ascii="ＭＳ ゴシック" w:eastAsia="ＭＳ ゴシック" w:hAnsi="ＭＳ ゴシック"/>
        </w:rPr>
      </w:pPr>
      <w:r w:rsidRPr="002B15FC">
        <w:rPr>
          <w:rFonts w:ascii="ＭＳ ゴシック" w:eastAsia="ＭＳ ゴシック" w:hAnsi="ＭＳ ゴシック" w:hint="eastAsia"/>
        </w:rPr>
        <w:t>（3</w:t>
      </w:r>
      <w:r w:rsidR="00B02330" w:rsidRPr="002B15FC">
        <w:rPr>
          <w:rFonts w:ascii="ＭＳ ゴシック" w:eastAsia="ＭＳ ゴシック" w:hAnsi="ＭＳ ゴシック" w:hint="eastAsia"/>
        </w:rPr>
        <w:t>）</w:t>
      </w:r>
      <w:r w:rsidR="00611158" w:rsidRPr="002B15FC">
        <w:rPr>
          <w:rFonts w:ascii="ＭＳ ゴシック" w:eastAsia="ＭＳ ゴシック" w:hAnsi="ＭＳ ゴシック" w:hint="eastAsia"/>
        </w:rPr>
        <w:t>共用部分及び、</w:t>
      </w:r>
      <w:r w:rsidRPr="002B15FC">
        <w:rPr>
          <w:rFonts w:ascii="ＭＳ ゴシック" w:eastAsia="ＭＳ ゴシック" w:hAnsi="ＭＳ ゴシック" w:hint="eastAsia"/>
        </w:rPr>
        <w:t>居室に係る電気、ガス及び水道等の料金</w:t>
      </w:r>
    </w:p>
    <w:p w:rsidR="00B02330" w:rsidRPr="002B15FC" w:rsidRDefault="00B02330" w:rsidP="00B02330">
      <w:pPr>
        <w:ind w:firstLineChars="559" w:firstLine="1080"/>
        <w:rPr>
          <w:rFonts w:ascii="ＭＳ ゴシック" w:eastAsia="ＭＳ ゴシック" w:hAnsi="ＭＳ ゴシック"/>
        </w:rPr>
      </w:pPr>
      <w:r w:rsidRPr="002B15FC">
        <w:rPr>
          <w:rFonts w:ascii="ＭＳ ゴシック" w:eastAsia="ＭＳ ゴシック" w:hAnsi="ＭＳ ゴシック" w:hint="eastAsia"/>
        </w:rPr>
        <w:t>公共料金は変動しますが合計約12</w:t>
      </w:r>
      <w:r w:rsidR="00423E92" w:rsidRPr="002B15FC">
        <w:rPr>
          <w:rFonts w:ascii="ＭＳ ゴシック" w:eastAsia="ＭＳ ゴシック" w:hAnsi="ＭＳ ゴシック" w:hint="eastAsia"/>
        </w:rPr>
        <w:t>,</w:t>
      </w:r>
      <w:r w:rsidRPr="002B15FC">
        <w:rPr>
          <w:rFonts w:ascii="ＭＳ ゴシック" w:eastAsia="ＭＳ ゴシック" w:hAnsi="ＭＳ ゴシック" w:hint="eastAsia"/>
        </w:rPr>
        <w:t>000円程度毎月かかります</w:t>
      </w:r>
      <w:r w:rsidR="00243292" w:rsidRPr="002B15FC">
        <w:rPr>
          <w:rFonts w:ascii="ＭＳ ゴシック" w:eastAsia="ＭＳ ゴシック" w:hAnsi="ＭＳ ゴシック" w:hint="eastAsia"/>
        </w:rPr>
        <w:t>。</w:t>
      </w:r>
    </w:p>
    <w:p w:rsidR="008927FA" w:rsidRPr="002B15FC" w:rsidRDefault="008927FA" w:rsidP="008927FA">
      <w:pPr>
        <w:ind w:firstLineChars="300" w:firstLine="580"/>
        <w:rPr>
          <w:rFonts w:ascii="ＭＳ ゴシック" w:eastAsia="ＭＳ ゴシック" w:hAnsi="ＭＳ ゴシック"/>
        </w:rPr>
      </w:pPr>
      <w:r w:rsidRPr="002B15FC">
        <w:rPr>
          <w:rFonts w:ascii="ＭＳ ゴシック" w:eastAsia="ＭＳ ゴシック" w:hAnsi="ＭＳ ゴシック" w:hint="eastAsia"/>
        </w:rPr>
        <w:t>（4）</w:t>
      </w:r>
      <w:r w:rsidR="0081468C">
        <w:rPr>
          <w:rFonts w:ascii="ＭＳ ゴシック" w:eastAsia="ＭＳ ゴシック" w:hAnsi="ＭＳ ゴシック" w:hint="eastAsia"/>
        </w:rPr>
        <w:t xml:space="preserve"> </w:t>
      </w:r>
      <w:r w:rsidRPr="002B15FC">
        <w:rPr>
          <w:rFonts w:ascii="ＭＳ ゴシック" w:eastAsia="ＭＳ ゴシック" w:hAnsi="ＭＳ ゴシック" w:hint="eastAsia"/>
        </w:rPr>
        <w:t>退去時居室清掃金　10</w:t>
      </w:r>
      <w:r w:rsidR="0082054C" w:rsidRPr="002B15FC">
        <w:rPr>
          <w:rFonts w:ascii="ＭＳ ゴシック" w:eastAsia="ＭＳ ゴシック" w:hAnsi="ＭＳ ゴシック" w:hint="eastAsia"/>
        </w:rPr>
        <w:t>,</w:t>
      </w:r>
      <w:r w:rsidR="0081468C">
        <w:rPr>
          <w:rFonts w:ascii="ＭＳ ゴシック" w:eastAsia="ＭＳ ゴシック" w:hAnsi="ＭＳ ゴシック"/>
        </w:rPr>
        <w:t>8</w:t>
      </w:r>
      <w:r w:rsidRPr="002B15FC">
        <w:rPr>
          <w:rFonts w:ascii="ＭＳ ゴシック" w:eastAsia="ＭＳ ゴシック" w:hAnsi="ＭＳ ゴシック" w:hint="eastAsia"/>
        </w:rPr>
        <w:t>00円　退去時の居室清掃費用として使用されます</w:t>
      </w:r>
      <w:r w:rsidR="00243292" w:rsidRPr="002B15FC">
        <w:rPr>
          <w:rFonts w:ascii="ＭＳ ゴシック" w:eastAsia="ＭＳ ゴシック" w:hAnsi="ＭＳ ゴシック" w:hint="eastAsia"/>
        </w:rPr>
        <w:t>。</w:t>
      </w:r>
      <w:r w:rsidRPr="002B15FC">
        <w:rPr>
          <w:rFonts w:ascii="ＭＳ ゴシック" w:eastAsia="ＭＳ ゴシック" w:hAnsi="ＭＳ ゴシック" w:hint="eastAsia"/>
        </w:rPr>
        <w:t>（入寮後１回のみ）</w:t>
      </w:r>
    </w:p>
    <w:p w:rsidR="001B05F0" w:rsidRDefault="001B05F0" w:rsidP="001B05F0">
      <w:pPr>
        <w:ind w:firstLineChars="350" w:firstLine="67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(5）自治会費（月額）　5,000円  自治会において徴収します。</w:t>
      </w:r>
    </w:p>
    <w:p w:rsidR="007142CE" w:rsidRPr="001B05F0" w:rsidRDefault="007142CE" w:rsidP="00E37704">
      <w:pPr>
        <w:ind w:firstLineChars="1408" w:firstLine="2721"/>
        <w:rPr>
          <w:rFonts w:ascii="ＭＳ ゴシック" w:eastAsia="ＭＳ ゴシック" w:hAnsi="ＭＳ ゴシック"/>
        </w:rPr>
      </w:pPr>
    </w:p>
    <w:p w:rsidR="00405B7C" w:rsidRPr="002B15FC" w:rsidRDefault="007142CE" w:rsidP="00F00041">
      <w:pPr>
        <w:ind w:firstLineChars="100" w:firstLine="193"/>
        <w:rPr>
          <w:rFonts w:ascii="ＭＳ ゴシック" w:eastAsia="ＭＳ ゴシック" w:hAnsi="ＭＳ ゴシック"/>
        </w:rPr>
      </w:pPr>
      <w:r w:rsidRPr="002B15FC">
        <w:rPr>
          <w:rFonts w:ascii="ＭＳ ゴシック" w:eastAsia="ＭＳ ゴシック" w:hAnsi="ＭＳ ゴシック" w:hint="eastAsia"/>
        </w:rPr>
        <w:t>4</w:t>
      </w:r>
      <w:r w:rsidR="00405B7C" w:rsidRPr="002B15FC">
        <w:rPr>
          <w:rFonts w:ascii="ＭＳ ゴシック" w:eastAsia="ＭＳ ゴシック" w:hAnsi="ＭＳ ゴシック" w:hint="eastAsia"/>
        </w:rPr>
        <w:t>．</w:t>
      </w:r>
      <w:r w:rsidR="00D678E5" w:rsidRPr="002B15FC">
        <w:rPr>
          <w:rFonts w:ascii="ＭＳ ゴシック" w:eastAsia="ＭＳ ゴシック" w:hAnsi="ＭＳ ゴシック" w:hint="eastAsia"/>
        </w:rPr>
        <w:t>入寮</w:t>
      </w:r>
      <w:r w:rsidRPr="002B15FC">
        <w:rPr>
          <w:rFonts w:ascii="ＭＳ ゴシック" w:eastAsia="ＭＳ ゴシック" w:hAnsi="ＭＳ ゴシック" w:hint="eastAsia"/>
        </w:rPr>
        <w:t>申請手続等</w:t>
      </w:r>
    </w:p>
    <w:p w:rsidR="00A865F6" w:rsidRPr="002B15FC" w:rsidRDefault="00405B7C" w:rsidP="00463392">
      <w:pPr>
        <w:ind w:firstLineChars="300" w:firstLine="580"/>
        <w:rPr>
          <w:rFonts w:ascii="ＭＳ ゴシック" w:eastAsia="ＭＳ ゴシック" w:hAnsi="ＭＳ ゴシック"/>
        </w:rPr>
      </w:pPr>
      <w:r w:rsidRPr="002B15FC">
        <w:rPr>
          <w:rFonts w:ascii="ＭＳ ゴシック" w:eastAsia="ＭＳ ゴシック" w:hAnsi="ＭＳ ゴシック" w:hint="eastAsia"/>
        </w:rPr>
        <w:t xml:space="preserve">（1）申請書類　</w:t>
      </w:r>
    </w:p>
    <w:p w:rsidR="00A865F6" w:rsidRPr="002B15FC" w:rsidRDefault="00A865F6" w:rsidP="00A865F6">
      <w:pPr>
        <w:ind w:firstLineChars="900" w:firstLine="1739"/>
        <w:rPr>
          <w:rFonts w:ascii="ＭＳ ゴシック" w:eastAsia="ＭＳ ゴシック" w:hAnsi="ＭＳ ゴシック"/>
        </w:rPr>
      </w:pPr>
      <w:r w:rsidRPr="002B15FC">
        <w:rPr>
          <w:rFonts w:ascii="ＭＳ ゴシック" w:eastAsia="ＭＳ ゴシック" w:hAnsi="ＭＳ ゴシック" w:hint="eastAsia"/>
        </w:rPr>
        <w:t>１．</w:t>
      </w:r>
      <w:r w:rsidR="00D678E5" w:rsidRPr="002B15FC">
        <w:rPr>
          <w:rFonts w:ascii="ＭＳ ゴシック" w:eastAsia="ＭＳ ゴシック" w:hAnsi="ＭＳ ゴシック" w:hint="eastAsia"/>
        </w:rPr>
        <w:t>入寮</w:t>
      </w:r>
      <w:r w:rsidRPr="002B15FC">
        <w:rPr>
          <w:rFonts w:ascii="ＭＳ ゴシック" w:eastAsia="ＭＳ ゴシック" w:hAnsi="ＭＳ ゴシック" w:hint="eastAsia"/>
        </w:rPr>
        <w:t>願</w:t>
      </w:r>
    </w:p>
    <w:p w:rsidR="00463392" w:rsidRPr="002B15FC" w:rsidRDefault="00A865F6" w:rsidP="00A865F6">
      <w:pPr>
        <w:ind w:firstLineChars="900" w:firstLine="1739"/>
        <w:rPr>
          <w:rFonts w:ascii="ＭＳ ゴシック" w:eastAsia="ＭＳ ゴシック" w:hAnsi="ＭＳ ゴシック"/>
        </w:rPr>
      </w:pPr>
      <w:r w:rsidRPr="002B15FC">
        <w:rPr>
          <w:rFonts w:ascii="ＭＳ ゴシック" w:eastAsia="ＭＳ ゴシック" w:hAnsi="ＭＳ ゴシック" w:hint="eastAsia"/>
        </w:rPr>
        <w:t>２．</w:t>
      </w:r>
      <w:r w:rsidR="009E399C" w:rsidRPr="002B15FC">
        <w:rPr>
          <w:rFonts w:ascii="ＭＳ ゴシック" w:eastAsia="ＭＳ ゴシック" w:hAnsi="ＭＳ ゴシック" w:hint="eastAsia"/>
        </w:rPr>
        <w:t>調書</w:t>
      </w:r>
      <w:r w:rsidR="000B2C66" w:rsidRPr="002B15FC">
        <w:rPr>
          <w:rFonts w:ascii="ＭＳ ゴシック" w:eastAsia="ＭＳ ゴシック" w:hAnsi="ＭＳ ゴシック" w:hint="eastAsia"/>
        </w:rPr>
        <w:t>（</w:t>
      </w:r>
      <w:r w:rsidR="000B2C66" w:rsidRPr="002B15FC">
        <w:rPr>
          <w:rFonts w:ascii="ＭＳ ゴシック" w:eastAsia="ＭＳ ゴシック" w:hAnsi="ＭＳ ゴシック"/>
        </w:rPr>
        <w:t>留学生用）</w:t>
      </w:r>
    </w:p>
    <w:p w:rsidR="00A865F6" w:rsidRPr="002B15FC" w:rsidRDefault="00A865F6" w:rsidP="00A865F6">
      <w:pPr>
        <w:ind w:firstLineChars="903" w:firstLine="1745"/>
        <w:rPr>
          <w:rFonts w:ascii="ＭＳ ゴシック" w:eastAsia="ＭＳ ゴシック" w:hAnsi="ＭＳ ゴシック"/>
        </w:rPr>
      </w:pPr>
      <w:r w:rsidRPr="002B15FC">
        <w:rPr>
          <w:rFonts w:ascii="ＭＳ ゴシック" w:eastAsia="ＭＳ ゴシック" w:hAnsi="ＭＳ ゴシック" w:hint="eastAsia"/>
        </w:rPr>
        <w:t>３．結果返信用封筒</w:t>
      </w:r>
      <w:r w:rsidR="00405B7C" w:rsidRPr="002B15FC">
        <w:rPr>
          <w:rFonts w:ascii="ＭＳ ゴシック" w:eastAsia="ＭＳ ゴシック" w:hAnsi="ＭＳ ゴシック" w:hint="eastAsia"/>
        </w:rPr>
        <w:t>（角形2</w:t>
      </w:r>
      <w:r w:rsidR="00611158" w:rsidRPr="002B15FC">
        <w:rPr>
          <w:rFonts w:ascii="ＭＳ ゴシック" w:eastAsia="ＭＳ ゴシック" w:hAnsi="ＭＳ ゴシック" w:hint="eastAsia"/>
        </w:rPr>
        <w:t>号封筒</w:t>
      </w:r>
      <w:r w:rsidR="00405B7C" w:rsidRPr="002B15FC">
        <w:rPr>
          <w:rFonts w:ascii="ＭＳ ゴシック" w:eastAsia="ＭＳ ゴシック" w:hAnsi="ＭＳ ゴシック" w:hint="eastAsia"/>
        </w:rPr>
        <w:t>〔縦33cm</w:t>
      </w:r>
      <w:r w:rsidR="001926CB" w:rsidRPr="002B15FC">
        <w:rPr>
          <w:rFonts w:ascii="ＭＳ ゴシック" w:eastAsia="ＭＳ ゴシック" w:hAnsi="ＭＳ ゴシック" w:hint="eastAsia"/>
        </w:rPr>
        <w:t>×</w:t>
      </w:r>
      <w:r w:rsidR="00405B7C" w:rsidRPr="002B15FC">
        <w:rPr>
          <w:rFonts w:ascii="ＭＳ ゴシック" w:eastAsia="ＭＳ ゴシック" w:hAnsi="ＭＳ ゴシック" w:hint="eastAsia"/>
        </w:rPr>
        <w:t>横24cm</w:t>
      </w:r>
      <w:r w:rsidR="00611158" w:rsidRPr="002B15FC">
        <w:rPr>
          <w:rFonts w:ascii="ＭＳ ゴシック" w:eastAsia="ＭＳ ゴシック" w:hAnsi="ＭＳ ゴシック" w:hint="eastAsia"/>
        </w:rPr>
        <w:t>〕</w:t>
      </w:r>
      <w:r w:rsidR="00405B7C" w:rsidRPr="002B15FC">
        <w:rPr>
          <w:rFonts w:ascii="ＭＳ ゴシック" w:eastAsia="ＭＳ ゴシック" w:hAnsi="ＭＳ ゴシック" w:hint="eastAsia"/>
        </w:rPr>
        <w:t>郵便番号・住所・氏名を</w:t>
      </w:r>
    </w:p>
    <w:p w:rsidR="00405B7C" w:rsidRPr="002B15FC" w:rsidRDefault="00405B7C" w:rsidP="00A865F6">
      <w:pPr>
        <w:ind w:firstLineChars="1103" w:firstLine="2132"/>
        <w:rPr>
          <w:rFonts w:ascii="ＭＳ ゴシック" w:eastAsia="ＭＳ ゴシック" w:hAnsi="ＭＳ ゴシック"/>
        </w:rPr>
      </w:pPr>
      <w:r w:rsidRPr="002B15FC">
        <w:rPr>
          <w:rFonts w:ascii="ＭＳ ゴシック" w:eastAsia="ＭＳ ゴシック" w:hAnsi="ＭＳ ゴシック" w:hint="eastAsia"/>
        </w:rPr>
        <w:t>明記し</w:t>
      </w:r>
      <w:r w:rsidR="00932EF0" w:rsidRPr="002B15FC">
        <w:rPr>
          <w:rFonts w:ascii="ＭＳ ゴシック" w:eastAsia="ＭＳ ゴシック" w:hAnsi="ＭＳ ゴシック" w:hint="eastAsia"/>
        </w:rPr>
        <w:t>5</w:t>
      </w:r>
      <w:r w:rsidR="00A62C6C" w:rsidRPr="002B15FC">
        <w:rPr>
          <w:rFonts w:ascii="ＭＳ ゴシック" w:eastAsia="ＭＳ ゴシック" w:hAnsi="ＭＳ ゴシック" w:hint="eastAsia"/>
        </w:rPr>
        <w:t>3</w:t>
      </w:r>
      <w:r w:rsidRPr="002B15FC">
        <w:rPr>
          <w:rFonts w:ascii="ＭＳ ゴシック" w:eastAsia="ＭＳ ゴシック" w:hAnsi="ＭＳ ゴシック" w:hint="eastAsia"/>
        </w:rPr>
        <w:t>0円の切手を貼付し</w:t>
      </w:r>
      <w:r w:rsidR="00611158" w:rsidRPr="002B15FC">
        <w:rPr>
          <w:rFonts w:ascii="ＭＳ ゴシック" w:eastAsia="ＭＳ ゴシック" w:hAnsi="ＭＳ ゴシック" w:hint="eastAsia"/>
        </w:rPr>
        <w:t>たもの</w:t>
      </w:r>
      <w:r w:rsidRPr="002B15FC">
        <w:rPr>
          <w:rFonts w:ascii="ＭＳ ゴシック" w:eastAsia="ＭＳ ゴシック" w:hAnsi="ＭＳ ゴシック" w:hint="eastAsia"/>
        </w:rPr>
        <w:t>。）</w:t>
      </w:r>
    </w:p>
    <w:p w:rsidR="00373C92" w:rsidRPr="002B15FC" w:rsidRDefault="00373C92" w:rsidP="00710CF4">
      <w:pPr>
        <w:ind w:firstLineChars="903" w:firstLine="1745"/>
        <w:rPr>
          <w:rFonts w:ascii="ＭＳ ゴシック" w:eastAsia="ＭＳ ゴシック" w:hAnsi="ＭＳ ゴシック"/>
        </w:rPr>
      </w:pPr>
    </w:p>
    <w:p w:rsidR="00373C92" w:rsidRPr="002B15FC" w:rsidRDefault="00405B7C" w:rsidP="00710CF4">
      <w:pPr>
        <w:ind w:firstLineChars="300" w:firstLine="580"/>
        <w:rPr>
          <w:rFonts w:ascii="ＭＳ ゴシック" w:eastAsia="ＭＳ ゴシック" w:hAnsi="ＭＳ ゴシック"/>
        </w:rPr>
      </w:pPr>
      <w:r w:rsidRPr="002B15FC">
        <w:rPr>
          <w:rFonts w:ascii="ＭＳ ゴシック" w:eastAsia="ＭＳ ゴシック" w:hAnsi="ＭＳ ゴシック" w:hint="eastAsia"/>
        </w:rPr>
        <w:t>（2）申請</w:t>
      </w:r>
      <w:r w:rsidR="00CF1AC0" w:rsidRPr="002B15FC">
        <w:rPr>
          <w:rFonts w:ascii="ＭＳ ゴシック" w:eastAsia="ＭＳ ゴシック" w:hAnsi="ＭＳ ゴシック" w:hint="eastAsia"/>
        </w:rPr>
        <w:t>方法・申請</w:t>
      </w:r>
      <w:r w:rsidRPr="002B15FC">
        <w:rPr>
          <w:rFonts w:ascii="ＭＳ ゴシック" w:eastAsia="ＭＳ ゴシック" w:hAnsi="ＭＳ ゴシック" w:hint="eastAsia"/>
        </w:rPr>
        <w:t>期間</w:t>
      </w:r>
    </w:p>
    <w:tbl>
      <w:tblPr>
        <w:tblW w:w="6111" w:type="dxa"/>
        <w:tblInd w:w="135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4"/>
        <w:gridCol w:w="4677"/>
      </w:tblGrid>
      <w:tr w:rsidR="00B42362" w:rsidRPr="002B15FC" w:rsidTr="00B42362">
        <w:trPr>
          <w:trHeight w:val="42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2362" w:rsidRPr="002B15FC" w:rsidRDefault="00B42362" w:rsidP="00373C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2B15F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申請方法　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362" w:rsidRPr="002B15FC" w:rsidRDefault="00B42362" w:rsidP="00373C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2B15F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受付期間</w:t>
            </w:r>
          </w:p>
        </w:tc>
      </w:tr>
      <w:tr w:rsidR="00B42362" w:rsidRPr="002B15FC" w:rsidTr="00B42362">
        <w:trPr>
          <w:trHeight w:val="85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2362" w:rsidRPr="002B15FC" w:rsidRDefault="00B42362" w:rsidP="00CF1A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2B15F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郵送のみ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362" w:rsidRPr="002B15FC" w:rsidRDefault="00B42362" w:rsidP="00A865F6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B15F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平成</w:t>
            </w:r>
            <w:r w:rsidR="0003358F" w:rsidRPr="002B15F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2</w:t>
            </w:r>
            <w:r w:rsidR="0081468C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t>9</w:t>
            </w:r>
            <w:r w:rsidRPr="002B15F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年7月</w:t>
            </w:r>
            <w:r w:rsidR="00D45FD4" w:rsidRPr="002B15F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</w:t>
            </w:r>
            <w:r w:rsidR="0003358F" w:rsidRPr="002B15F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9</w:t>
            </w:r>
            <w:r w:rsidRPr="002B15F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日（</w:t>
            </w:r>
            <w:r w:rsidR="00602CB7" w:rsidRPr="002B15F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水</w:t>
            </w:r>
            <w:r w:rsidRPr="002B15F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）～8月</w:t>
            </w:r>
            <w:r w:rsidR="005764C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3</w:t>
            </w:r>
            <w:r w:rsidR="0003358F" w:rsidRPr="002B15F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日（</w:t>
            </w:r>
            <w:r w:rsidR="005764C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木</w:t>
            </w:r>
            <w:r w:rsidRPr="002B15F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）</w:t>
            </w:r>
          </w:p>
          <w:p w:rsidR="00B42362" w:rsidRPr="002B15FC" w:rsidRDefault="00B42362" w:rsidP="005764C7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B15F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* 8月</w:t>
            </w:r>
            <w:r w:rsidR="005764C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3</w:t>
            </w:r>
            <w:r w:rsidR="0003358F" w:rsidRPr="002B15F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日（</w:t>
            </w:r>
            <w:r w:rsidR="005764C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木</w:t>
            </w:r>
            <w:r w:rsidRPr="002B15F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）</w:t>
            </w:r>
            <w:r w:rsidR="00A04F8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必着</w:t>
            </w:r>
          </w:p>
        </w:tc>
      </w:tr>
    </w:tbl>
    <w:p w:rsidR="00373C92" w:rsidRPr="002B15FC" w:rsidRDefault="00CF1AC0" w:rsidP="003C055F">
      <w:pPr>
        <w:ind w:firstLineChars="1307" w:firstLine="2134"/>
        <w:rPr>
          <w:rFonts w:ascii="ＭＳ ゴシック" w:eastAsia="ＭＳ ゴシック" w:hAnsi="ＭＳ ゴシック"/>
        </w:rPr>
      </w:pPr>
      <w:r w:rsidRPr="002B15FC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373C92" w:rsidRPr="002B15FC" w:rsidRDefault="00405B7C" w:rsidP="00710CF4">
      <w:pPr>
        <w:ind w:firstLineChars="300" w:firstLine="580"/>
        <w:rPr>
          <w:rFonts w:ascii="ＭＳ ゴシック" w:eastAsia="ＭＳ ゴシック" w:hAnsi="ＭＳ ゴシック"/>
          <w:u w:val="single"/>
        </w:rPr>
      </w:pPr>
      <w:r w:rsidRPr="002B15FC">
        <w:rPr>
          <w:rFonts w:ascii="ＭＳ ゴシック" w:eastAsia="ＭＳ ゴシック" w:hAnsi="ＭＳ ゴシック" w:hint="eastAsia"/>
          <w:lang w:eastAsia="zh-TW"/>
        </w:rPr>
        <w:t>（3</w:t>
      </w:r>
      <w:r w:rsidR="007142CE" w:rsidRPr="002B15FC">
        <w:rPr>
          <w:rFonts w:ascii="ＭＳ ゴシック" w:eastAsia="ＭＳ ゴシック" w:hAnsi="ＭＳ ゴシック" w:hint="eastAsia"/>
          <w:lang w:eastAsia="zh-TW"/>
        </w:rPr>
        <w:t>）</w:t>
      </w:r>
      <w:r w:rsidR="007142CE" w:rsidRPr="002B15FC">
        <w:rPr>
          <w:rFonts w:ascii="ＭＳ ゴシック" w:eastAsia="ＭＳ ゴシック" w:hAnsi="ＭＳ ゴシック" w:hint="eastAsia"/>
        </w:rPr>
        <w:t>郵送</w:t>
      </w:r>
      <w:r w:rsidRPr="002B15FC">
        <w:rPr>
          <w:rFonts w:ascii="ＭＳ ゴシック" w:eastAsia="ＭＳ ゴシック" w:hAnsi="ＭＳ ゴシック" w:hint="eastAsia"/>
          <w:lang w:eastAsia="zh-TW"/>
        </w:rPr>
        <w:t xml:space="preserve">先　　</w:t>
      </w:r>
      <w:r w:rsidRPr="002B15FC">
        <w:rPr>
          <w:rFonts w:ascii="ＭＳ ゴシック" w:eastAsia="ＭＳ ゴシック" w:hAnsi="ＭＳ ゴシック" w:hint="eastAsia"/>
          <w:u w:val="single"/>
          <w:lang w:eastAsia="zh-TW"/>
        </w:rPr>
        <w:t>〒112－8610</w:t>
      </w:r>
      <w:r w:rsidR="00710CF4" w:rsidRPr="002B15FC">
        <w:rPr>
          <w:rFonts w:ascii="ＭＳ ゴシック" w:eastAsia="ＭＳ ゴシック" w:hAnsi="ＭＳ ゴシック" w:hint="eastAsia"/>
          <w:u w:val="single"/>
          <w:lang w:eastAsia="zh-TW"/>
        </w:rPr>
        <w:t xml:space="preserve"> </w:t>
      </w:r>
    </w:p>
    <w:p w:rsidR="00405B7C" w:rsidRPr="002B15FC" w:rsidRDefault="00405B7C" w:rsidP="00573061">
      <w:pPr>
        <w:ind w:firstLineChars="1028" w:firstLine="1987"/>
        <w:rPr>
          <w:rFonts w:ascii="ＭＳ ゴシック" w:eastAsia="ＭＳ ゴシック" w:hAnsi="ＭＳ ゴシック"/>
          <w:u w:val="single"/>
        </w:rPr>
      </w:pPr>
      <w:smartTag w:uri="schemas-MSNCTYST-com/MSNCTYST" w:element="MSNCTYST">
        <w:smartTagPr>
          <w:attr w:name="AddressList" w:val="13:東京都文京区大塚2－1－1;"/>
          <w:attr w:name="Address" w:val="東京都文京区大塚2－1－1"/>
        </w:smartTagPr>
        <w:r w:rsidRPr="002B15FC">
          <w:rPr>
            <w:rFonts w:ascii="ＭＳ ゴシック" w:eastAsia="ＭＳ ゴシック" w:hAnsi="ＭＳ ゴシック" w:hint="eastAsia"/>
            <w:u w:val="single"/>
            <w:lang w:eastAsia="zh-TW"/>
          </w:rPr>
          <w:t>東京都文京区大塚2－1－1</w:t>
        </w:r>
      </w:smartTag>
      <w:r w:rsidRPr="002B15FC">
        <w:rPr>
          <w:rFonts w:ascii="ＭＳ ゴシック" w:eastAsia="ＭＳ ゴシック" w:hAnsi="ＭＳ ゴシック" w:hint="eastAsia"/>
          <w:u w:val="single"/>
        </w:rPr>
        <w:t>お茶の水女子大学</w:t>
      </w:r>
      <w:r w:rsidR="00710CF4" w:rsidRPr="002B15FC">
        <w:rPr>
          <w:rFonts w:ascii="ＭＳ ゴシック" w:eastAsia="ＭＳ ゴシック" w:hAnsi="ＭＳ ゴシック" w:hint="eastAsia"/>
          <w:u w:val="single"/>
        </w:rPr>
        <w:t xml:space="preserve"> </w:t>
      </w:r>
      <w:r w:rsidR="00B02330" w:rsidRPr="002B15FC">
        <w:rPr>
          <w:rFonts w:ascii="ＭＳ ゴシック" w:eastAsia="ＭＳ ゴシック" w:hAnsi="ＭＳ ゴシック" w:hint="eastAsia"/>
          <w:u w:val="single"/>
        </w:rPr>
        <w:t>学生</w:t>
      </w:r>
      <w:r w:rsidR="00573061" w:rsidRPr="002B15FC">
        <w:rPr>
          <w:rFonts w:ascii="ＭＳ ゴシック" w:eastAsia="ＭＳ ゴシック" w:hAnsi="ＭＳ ゴシック" w:hint="eastAsia"/>
          <w:u w:val="single"/>
        </w:rPr>
        <w:t>・キャリア</w:t>
      </w:r>
      <w:r w:rsidR="00D45FD4" w:rsidRPr="002B15FC">
        <w:rPr>
          <w:rFonts w:ascii="ＭＳ ゴシック" w:eastAsia="ＭＳ ゴシック" w:hAnsi="ＭＳ ゴシック" w:hint="eastAsia"/>
          <w:u w:val="single"/>
        </w:rPr>
        <w:t>支援課</w:t>
      </w:r>
      <w:r w:rsidR="00710CF4" w:rsidRPr="002B15FC">
        <w:rPr>
          <w:rFonts w:ascii="ＭＳ ゴシック" w:eastAsia="ＭＳ ゴシック" w:hAnsi="ＭＳ ゴシック" w:hint="eastAsia"/>
          <w:u w:val="single"/>
        </w:rPr>
        <w:t xml:space="preserve"> </w:t>
      </w:r>
      <w:r w:rsidRPr="002B15FC">
        <w:rPr>
          <w:rFonts w:ascii="ＭＳ ゴシック" w:eastAsia="ＭＳ ゴシック" w:hAnsi="ＭＳ ゴシック" w:hint="eastAsia"/>
          <w:u w:val="single"/>
        </w:rPr>
        <w:t>入寮担当</w:t>
      </w:r>
    </w:p>
    <w:p w:rsidR="00F549B0" w:rsidRPr="002B15FC" w:rsidRDefault="003C055F" w:rsidP="008927FA">
      <w:pPr>
        <w:spacing w:line="240" w:lineRule="exact"/>
        <w:ind w:firstLineChars="1105" w:firstLine="1804"/>
        <w:rPr>
          <w:rFonts w:ascii="ＭＳ ゴシック" w:eastAsia="ＭＳ ゴシック" w:hAnsi="ＭＳ ゴシック"/>
          <w:sz w:val="18"/>
          <w:szCs w:val="18"/>
        </w:rPr>
      </w:pPr>
      <w:r w:rsidRPr="002B15FC">
        <w:rPr>
          <w:rFonts w:ascii="ＭＳ ゴシック" w:eastAsia="ＭＳ ゴシック" w:hAnsi="ＭＳ ゴシック" w:hint="eastAsia"/>
          <w:sz w:val="18"/>
          <w:szCs w:val="18"/>
        </w:rPr>
        <w:t>* 封筒に「国際学生宿舎入寮申請」と朱書きすること。</w:t>
      </w:r>
    </w:p>
    <w:p w:rsidR="00373C92" w:rsidRPr="002B15FC" w:rsidRDefault="003C055F" w:rsidP="008927FA">
      <w:pPr>
        <w:spacing w:line="240" w:lineRule="exact"/>
        <w:ind w:firstLineChars="1105" w:firstLine="1804"/>
        <w:rPr>
          <w:rFonts w:ascii="ＭＳ ゴシック" w:eastAsia="ＭＳ ゴシック" w:hAnsi="ＭＳ ゴシック"/>
          <w:sz w:val="18"/>
          <w:szCs w:val="18"/>
        </w:rPr>
      </w:pPr>
      <w:r w:rsidRPr="002B15FC">
        <w:rPr>
          <w:rFonts w:ascii="ＭＳ ゴシック" w:eastAsia="ＭＳ ゴシック" w:hAnsi="ＭＳ ゴシック" w:hint="eastAsia"/>
          <w:sz w:val="18"/>
          <w:szCs w:val="18"/>
        </w:rPr>
        <w:t>* 書留速達郵便で郵送すること。</w:t>
      </w:r>
    </w:p>
    <w:p w:rsidR="003C055F" w:rsidRPr="002B15FC" w:rsidRDefault="003C055F" w:rsidP="003C055F">
      <w:pPr>
        <w:ind w:firstLineChars="1105" w:firstLine="2136"/>
        <w:rPr>
          <w:rFonts w:ascii="ＭＳ ゴシック" w:eastAsia="ＭＳ ゴシック" w:hAnsi="ＭＳ ゴシック"/>
          <w:u w:val="single"/>
        </w:rPr>
      </w:pPr>
    </w:p>
    <w:p w:rsidR="00373C92" w:rsidRPr="002B15FC" w:rsidRDefault="003C055F" w:rsidP="005C50AA">
      <w:pPr>
        <w:ind w:firstLineChars="350" w:firstLine="676"/>
        <w:rPr>
          <w:rFonts w:ascii="ＭＳ ゴシック" w:eastAsia="ＭＳ ゴシック" w:hAnsi="ＭＳ ゴシック"/>
        </w:rPr>
      </w:pPr>
      <w:r w:rsidRPr="002B15FC">
        <w:rPr>
          <w:rFonts w:ascii="ＭＳ ゴシック" w:eastAsia="ＭＳ ゴシック" w:hAnsi="ＭＳ ゴシック" w:hint="eastAsia"/>
        </w:rPr>
        <w:t>(4)</w:t>
      </w:r>
      <w:r w:rsidR="00405B7C" w:rsidRPr="002B15FC">
        <w:rPr>
          <w:rFonts w:ascii="ＭＳ ゴシック" w:eastAsia="ＭＳ ゴシック" w:hAnsi="ＭＳ ゴシック" w:hint="eastAsia"/>
        </w:rPr>
        <w:t>選考方法　　原則として、申請書類により</w:t>
      </w:r>
      <w:r w:rsidR="00D678E5" w:rsidRPr="002B15FC">
        <w:rPr>
          <w:rFonts w:ascii="ＭＳ ゴシック" w:eastAsia="ＭＳ ゴシック" w:hAnsi="ＭＳ ゴシック" w:hint="eastAsia"/>
        </w:rPr>
        <w:t>入寮</w:t>
      </w:r>
      <w:r w:rsidR="00405B7C" w:rsidRPr="002B15FC">
        <w:rPr>
          <w:rFonts w:ascii="ＭＳ ゴシック" w:eastAsia="ＭＳ ゴシック" w:hAnsi="ＭＳ ゴシック" w:hint="eastAsia"/>
        </w:rPr>
        <w:t>者を選考します。</w:t>
      </w:r>
    </w:p>
    <w:p w:rsidR="005C50AA" w:rsidRPr="002B15FC" w:rsidRDefault="005C50AA" w:rsidP="00602CB7">
      <w:pPr>
        <w:ind w:firstLineChars="250" w:firstLine="483"/>
        <w:rPr>
          <w:rFonts w:ascii="ＭＳ ゴシック" w:eastAsia="ＭＳ ゴシック" w:hAnsi="ＭＳ ゴシック"/>
        </w:rPr>
      </w:pPr>
      <w:r w:rsidRPr="002B15F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182246</wp:posOffset>
                </wp:positionV>
                <wp:extent cx="962025" cy="176530"/>
                <wp:effectExtent l="0" t="0" r="9525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F4B" w:rsidRPr="00F0322A" w:rsidRDefault="000E4F4B" w:rsidP="00932EF0">
                            <w:pPr>
                              <w:rPr>
                                <w:szCs w:val="21"/>
                              </w:rPr>
                            </w:pPr>
                            <w:r w:rsidRPr="00F0322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正午発表</w:t>
                            </w:r>
                            <w:r w:rsidR="00602CB7" w:rsidRPr="00F0322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予定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234.85pt;margin-top:14.35pt;width:75.75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" stroked="f">
                <v:textbox inset="5.85pt,.7pt,5.85pt,.7pt">
                  <w:txbxContent>
                    <w:p w:rsidR="000E4F4B" w:rsidRPr="00F0322A" w:rsidRDefault="000E4F4B" w:rsidP="00932EF0">
                      <w:pPr>
                        <w:rPr>
                          <w:szCs w:val="21"/>
                        </w:rPr>
                      </w:pPr>
                      <w:r w:rsidRPr="00F0322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正午発表</w:t>
                      </w:r>
                      <w:r w:rsidR="00602CB7" w:rsidRPr="00F0322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予定</w:t>
                      </w:r>
                    </w:p>
                  </w:txbxContent>
                </v:textbox>
              </v:rect>
            </w:pict>
          </mc:Fallback>
        </mc:AlternateContent>
      </w:r>
      <w:r w:rsidRPr="002B15F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182245</wp:posOffset>
                </wp:positionV>
                <wp:extent cx="1586230" cy="176530"/>
                <wp:effectExtent l="12700" t="12065" r="10795" b="1143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6230" cy="176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F3111" id="Rectangle 8" o:spid="_x0000_s1026" style="position:absolute;left:0;text-align:left;margin-left:104.95pt;margin-top:14.35pt;width:124.9pt;height:1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932EF0" w:rsidRPr="002B15FC" w:rsidRDefault="003C055F" w:rsidP="005C50AA">
      <w:pPr>
        <w:ind w:firstLineChars="350" w:firstLine="676"/>
        <w:rPr>
          <w:rFonts w:ascii="ＭＳ ゴシック" w:eastAsia="ＭＳ ゴシック" w:hAnsi="ＭＳ ゴシック"/>
        </w:rPr>
      </w:pPr>
      <w:r w:rsidRPr="002B15FC">
        <w:rPr>
          <w:rFonts w:ascii="ＭＳ ゴシック" w:eastAsia="ＭＳ ゴシック" w:hAnsi="ＭＳ ゴシック" w:hint="eastAsia"/>
        </w:rPr>
        <w:t>(5)</w:t>
      </w:r>
      <w:r w:rsidR="00932EF0" w:rsidRPr="002B15FC">
        <w:rPr>
          <w:rFonts w:ascii="ＭＳ ゴシック" w:eastAsia="ＭＳ ゴシック" w:hAnsi="ＭＳ ゴシック" w:hint="eastAsia"/>
        </w:rPr>
        <w:t xml:space="preserve"> 発表日時　　平成2</w:t>
      </w:r>
      <w:r w:rsidR="0081468C">
        <w:rPr>
          <w:rFonts w:ascii="ＭＳ ゴシック" w:eastAsia="ＭＳ ゴシック" w:hAnsi="ＭＳ ゴシック"/>
        </w:rPr>
        <w:t>9</w:t>
      </w:r>
      <w:r w:rsidR="00932EF0" w:rsidRPr="002B15FC">
        <w:rPr>
          <w:rFonts w:ascii="ＭＳ ゴシック" w:eastAsia="ＭＳ ゴシック" w:hAnsi="ＭＳ ゴシック" w:hint="eastAsia"/>
        </w:rPr>
        <w:t>年</w:t>
      </w:r>
      <w:r w:rsidR="00B42362" w:rsidRPr="002B15FC">
        <w:rPr>
          <w:rFonts w:ascii="ＭＳ ゴシック" w:eastAsia="ＭＳ ゴシック" w:hAnsi="ＭＳ ゴシック" w:hint="eastAsia"/>
        </w:rPr>
        <w:t>8</w:t>
      </w:r>
      <w:r w:rsidR="00932EF0" w:rsidRPr="002B15FC">
        <w:rPr>
          <w:rFonts w:ascii="ＭＳ ゴシック" w:eastAsia="ＭＳ ゴシック" w:hAnsi="ＭＳ ゴシック" w:hint="eastAsia"/>
        </w:rPr>
        <w:t>月</w:t>
      </w:r>
      <w:r w:rsidR="00CD20CC">
        <w:rPr>
          <w:rFonts w:ascii="ＭＳ ゴシック" w:eastAsia="ＭＳ ゴシック" w:hAnsi="ＭＳ ゴシック" w:hint="eastAsia"/>
        </w:rPr>
        <w:t>3</w:t>
      </w:r>
      <w:r w:rsidR="00CC72AF">
        <w:rPr>
          <w:rFonts w:ascii="ＭＳ ゴシック" w:eastAsia="ＭＳ ゴシック" w:hAnsi="ＭＳ ゴシック"/>
        </w:rPr>
        <w:t>1</w:t>
      </w:r>
      <w:r w:rsidR="00932EF0" w:rsidRPr="002B15FC">
        <w:rPr>
          <w:rFonts w:ascii="ＭＳ ゴシック" w:eastAsia="ＭＳ ゴシック" w:hAnsi="ＭＳ ゴシック" w:hint="eastAsia"/>
        </w:rPr>
        <w:t>日（</w:t>
      </w:r>
      <w:r w:rsidR="00CC72AF">
        <w:rPr>
          <w:rFonts w:ascii="ＭＳ ゴシック" w:eastAsia="ＭＳ ゴシック" w:hAnsi="ＭＳ ゴシック" w:hint="eastAsia"/>
        </w:rPr>
        <w:t>木</w:t>
      </w:r>
      <w:r w:rsidR="00932EF0" w:rsidRPr="002B15FC">
        <w:rPr>
          <w:rFonts w:ascii="ＭＳ ゴシック" w:eastAsia="ＭＳ ゴシック" w:hAnsi="ＭＳ ゴシック"/>
        </w:rPr>
        <w:t>）</w:t>
      </w:r>
    </w:p>
    <w:p w:rsidR="00932EF0" w:rsidRPr="002B15FC" w:rsidRDefault="00932EF0" w:rsidP="005C50AA">
      <w:pPr>
        <w:ind w:leftChars="540" w:left="1044" w:firstLineChars="2" w:firstLine="4"/>
        <w:rPr>
          <w:rFonts w:ascii="ＭＳ ゴシック" w:eastAsia="ＭＳ ゴシック" w:hAnsi="ＭＳ ゴシック"/>
        </w:rPr>
      </w:pPr>
      <w:bookmarkStart w:id="0" w:name="OLE_LINK1"/>
      <w:r w:rsidRPr="002B15FC">
        <w:rPr>
          <w:rFonts w:ascii="ＭＳ ゴシック" w:eastAsia="ＭＳ ゴシック" w:hAnsi="ＭＳ ゴシック" w:hint="eastAsia"/>
        </w:rPr>
        <w:t>下記の</w:t>
      </w:r>
      <w:r w:rsidR="0003358F" w:rsidRPr="002B15FC">
        <w:rPr>
          <w:rFonts w:ascii="ＭＳ ゴシック" w:eastAsia="ＭＳ ゴシック" w:hAnsi="ＭＳ ゴシック" w:hint="eastAsia"/>
        </w:rPr>
        <w:t>本学ホームページ上で</w:t>
      </w:r>
      <w:r w:rsidRPr="002B15FC">
        <w:rPr>
          <w:rFonts w:ascii="ＭＳ ゴシック" w:eastAsia="ＭＳ ゴシック" w:hAnsi="ＭＳ ゴシック" w:hint="eastAsia"/>
        </w:rPr>
        <w:t>発表します。ただし、本人に郵送される通知を必ず確認してください。郵送は発表の当日に</w:t>
      </w:r>
      <w:r w:rsidR="00EC6E37" w:rsidRPr="002B15FC">
        <w:rPr>
          <w:rFonts w:ascii="ＭＳ ゴシック" w:eastAsia="ＭＳ ゴシック" w:hAnsi="ＭＳ ゴシック" w:hint="eastAsia"/>
        </w:rPr>
        <w:t>速達で</w:t>
      </w:r>
      <w:r w:rsidRPr="002B15FC">
        <w:rPr>
          <w:rFonts w:ascii="ＭＳ ゴシック" w:eastAsia="ＭＳ ゴシック" w:hAnsi="ＭＳ ゴシック" w:hint="eastAsia"/>
        </w:rPr>
        <w:t>行いますので、</w:t>
      </w:r>
      <w:r w:rsidR="00EC6E37" w:rsidRPr="002B15FC">
        <w:rPr>
          <w:rFonts w:ascii="ＭＳ ゴシック" w:eastAsia="ＭＳ ゴシック" w:hAnsi="ＭＳ ゴシック" w:hint="eastAsia"/>
        </w:rPr>
        <w:t>到着まで</w:t>
      </w:r>
      <w:r w:rsidRPr="002B15FC">
        <w:rPr>
          <w:rFonts w:ascii="ＭＳ ゴシック" w:eastAsia="ＭＳ ゴシック" w:hAnsi="ＭＳ ゴシック" w:hint="eastAsia"/>
        </w:rPr>
        <w:t>1～2日ほどかかります。</w:t>
      </w:r>
      <w:bookmarkEnd w:id="0"/>
    </w:p>
    <w:p w:rsidR="00932EF0" w:rsidRPr="002B15FC" w:rsidRDefault="00A865F6" w:rsidP="00A865F6">
      <w:pPr>
        <w:ind w:firstLineChars="500" w:firstLine="966"/>
        <w:rPr>
          <w:rFonts w:ascii="ＭＳ ゴシック" w:eastAsia="ＭＳ ゴシック" w:hAnsi="ＭＳ ゴシック"/>
        </w:rPr>
      </w:pPr>
      <w:r w:rsidRPr="002B15FC">
        <w:rPr>
          <w:rFonts w:ascii="ＭＳ ゴシック" w:eastAsia="ＭＳ ゴシック" w:hAnsi="ＭＳ ゴシック" w:hint="eastAsia"/>
        </w:rPr>
        <w:t>（</w:t>
      </w:r>
      <w:r w:rsidR="00932EF0" w:rsidRPr="002B15FC">
        <w:rPr>
          <w:rFonts w:ascii="ＭＳ ゴシック" w:eastAsia="ＭＳ ゴシック" w:hAnsi="ＭＳ ゴシック" w:hint="eastAsia"/>
        </w:rPr>
        <w:t xml:space="preserve">ホームページアドレス　</w:t>
      </w:r>
      <w:hyperlink r:id="rId8" w:history="1">
        <w:r w:rsidRPr="002B15FC">
          <w:rPr>
            <w:rStyle w:val="a7"/>
            <w:rFonts w:ascii="ＭＳ ゴシック" w:eastAsia="ＭＳ ゴシック" w:hAnsi="ＭＳ ゴシック"/>
          </w:rPr>
          <w:t>http://www.ocha.ac.jp/campuslife/lodgings/index.html</w:t>
        </w:r>
      </w:hyperlink>
      <w:r w:rsidRPr="002B15FC">
        <w:rPr>
          <w:rFonts w:ascii="ＭＳ ゴシック" w:eastAsia="ＭＳ ゴシック" w:hAnsi="ＭＳ ゴシック" w:hint="eastAsia"/>
        </w:rPr>
        <w:t>）</w:t>
      </w:r>
    </w:p>
    <w:p w:rsidR="005C50AA" w:rsidRPr="002B15FC" w:rsidRDefault="005C50AA" w:rsidP="00932EF0">
      <w:pPr>
        <w:ind w:firstLineChars="100" w:firstLine="193"/>
        <w:rPr>
          <w:rFonts w:ascii="ＭＳ ゴシック" w:eastAsia="ＭＳ ゴシック" w:hAnsi="ＭＳ ゴシック"/>
        </w:rPr>
      </w:pPr>
    </w:p>
    <w:p w:rsidR="005C50AA" w:rsidRPr="002B15FC" w:rsidRDefault="005C50AA" w:rsidP="00932EF0">
      <w:pPr>
        <w:ind w:firstLineChars="100" w:firstLine="193"/>
        <w:rPr>
          <w:rFonts w:ascii="ＭＳ ゴシック" w:eastAsia="ＭＳ ゴシック" w:hAnsi="ＭＳ ゴシック"/>
        </w:rPr>
      </w:pPr>
    </w:p>
    <w:p w:rsidR="005C50AA" w:rsidRPr="002B15FC" w:rsidRDefault="005C50AA" w:rsidP="00932EF0">
      <w:pPr>
        <w:ind w:firstLineChars="100" w:firstLine="193"/>
        <w:rPr>
          <w:rFonts w:ascii="ＭＳ ゴシック" w:eastAsia="ＭＳ ゴシック" w:hAnsi="ＭＳ ゴシック"/>
        </w:rPr>
      </w:pPr>
    </w:p>
    <w:p w:rsidR="005C50AA" w:rsidRPr="002B15FC" w:rsidRDefault="005C50AA" w:rsidP="00932EF0">
      <w:pPr>
        <w:ind w:firstLineChars="100" w:firstLine="193"/>
        <w:rPr>
          <w:rFonts w:ascii="ＭＳ ゴシック" w:eastAsia="ＭＳ ゴシック" w:hAnsi="ＭＳ ゴシック"/>
        </w:rPr>
      </w:pPr>
    </w:p>
    <w:p w:rsidR="005C50AA" w:rsidRPr="002B15FC" w:rsidRDefault="005C50AA" w:rsidP="00932EF0">
      <w:pPr>
        <w:ind w:firstLineChars="100" w:firstLine="193"/>
        <w:rPr>
          <w:rFonts w:ascii="ＭＳ ゴシック" w:eastAsia="ＭＳ ゴシック" w:hAnsi="ＭＳ ゴシック"/>
        </w:rPr>
      </w:pPr>
    </w:p>
    <w:p w:rsidR="005C50AA" w:rsidRPr="002B15FC" w:rsidRDefault="005C50AA" w:rsidP="00932EF0">
      <w:pPr>
        <w:ind w:firstLineChars="100" w:firstLine="193"/>
        <w:rPr>
          <w:rFonts w:ascii="ＭＳ ゴシック" w:eastAsia="ＭＳ ゴシック" w:hAnsi="ＭＳ ゴシック"/>
        </w:rPr>
      </w:pPr>
    </w:p>
    <w:p w:rsidR="005C50AA" w:rsidRPr="002B15FC" w:rsidRDefault="005C50AA" w:rsidP="00932EF0">
      <w:pPr>
        <w:ind w:firstLineChars="100" w:firstLine="193"/>
        <w:rPr>
          <w:rFonts w:ascii="ＭＳ ゴシック" w:eastAsia="ＭＳ ゴシック" w:hAnsi="ＭＳ ゴシック"/>
        </w:rPr>
      </w:pPr>
    </w:p>
    <w:p w:rsidR="005C50AA" w:rsidRPr="002B15FC" w:rsidRDefault="005C50AA" w:rsidP="00932EF0">
      <w:pPr>
        <w:ind w:firstLineChars="100" w:firstLine="193"/>
        <w:rPr>
          <w:rFonts w:ascii="ＭＳ ゴシック" w:eastAsia="ＭＳ ゴシック" w:hAnsi="ＭＳ ゴシック"/>
        </w:rPr>
      </w:pPr>
    </w:p>
    <w:p w:rsidR="00405B7C" w:rsidRPr="002B15FC" w:rsidRDefault="005C50AA" w:rsidP="0059543D">
      <w:pPr>
        <w:ind w:leftChars="50" w:left="1548" w:hangingChars="751" w:hanging="1451"/>
        <w:rPr>
          <w:rFonts w:ascii="ＭＳ ゴシック" w:eastAsia="ＭＳ ゴシック" w:hAnsi="ＭＳ ゴシック"/>
        </w:rPr>
      </w:pPr>
      <w:r w:rsidRPr="002B15F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-120650</wp:posOffset>
                </wp:positionV>
                <wp:extent cx="6057900" cy="4257675"/>
                <wp:effectExtent l="0" t="0" r="19050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25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E9E8D" id="Rectangle 5" o:spid="_x0000_s1026" style="position:absolute;left:0;text-align:left;margin-left:-8.9pt;margin-top:-9.5pt;width:477pt;height:33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" filled="f">
                <v:textbox inset="5.85pt,.7pt,5.85pt,.7pt"/>
              </v:rect>
            </w:pict>
          </mc:Fallback>
        </mc:AlternateContent>
      </w:r>
      <w:r w:rsidR="003C055F" w:rsidRPr="002B15FC">
        <w:rPr>
          <w:rFonts w:ascii="ＭＳ ゴシック" w:eastAsia="ＭＳ ゴシック" w:hAnsi="ＭＳ ゴシック" w:hint="eastAsia"/>
        </w:rPr>
        <w:t>5</w:t>
      </w:r>
      <w:r w:rsidR="00405B7C" w:rsidRPr="002B15FC">
        <w:rPr>
          <w:rFonts w:ascii="ＭＳ ゴシック" w:eastAsia="ＭＳ ゴシック" w:hAnsi="ＭＳ ゴシック" w:hint="eastAsia"/>
        </w:rPr>
        <w:t>．</w:t>
      </w:r>
      <w:r w:rsidR="00D678E5" w:rsidRPr="002B15FC">
        <w:rPr>
          <w:rFonts w:ascii="ＭＳ ゴシック" w:eastAsia="ＭＳ ゴシック" w:hAnsi="ＭＳ ゴシック" w:hint="eastAsia"/>
        </w:rPr>
        <w:t>入寮</w:t>
      </w:r>
      <w:r w:rsidR="00405B7C" w:rsidRPr="002B15FC">
        <w:rPr>
          <w:rFonts w:ascii="ＭＳ ゴシック" w:eastAsia="ＭＳ ゴシック" w:hAnsi="ＭＳ ゴシック" w:hint="eastAsia"/>
        </w:rPr>
        <w:t>手続等</w:t>
      </w:r>
      <w:r w:rsidR="00B82D9C" w:rsidRPr="002B15FC">
        <w:rPr>
          <w:rFonts w:ascii="ＭＳ ゴシック" w:eastAsia="ＭＳ ゴシック" w:hAnsi="ＭＳ ゴシック" w:hint="eastAsia"/>
        </w:rPr>
        <w:t>（入寮許可された場合）</w:t>
      </w:r>
    </w:p>
    <w:p w:rsidR="00EF566F" w:rsidRDefault="00B42362" w:rsidP="00EF566F">
      <w:pPr>
        <w:ind w:leftChars="200" w:left="870" w:hangingChars="250" w:hanging="483"/>
        <w:rPr>
          <w:rFonts w:ascii="ＭＳ ゴシック" w:eastAsia="ＭＳ ゴシック" w:hAnsi="ＭＳ ゴシック"/>
        </w:rPr>
      </w:pPr>
      <w:r w:rsidRPr="002B15FC">
        <w:rPr>
          <w:rFonts w:ascii="ＭＳ ゴシック" w:eastAsia="ＭＳ ゴシック" w:hAnsi="ＭＳ ゴシック" w:hint="eastAsia"/>
        </w:rPr>
        <w:t>（1）</w:t>
      </w:r>
      <w:r w:rsidR="0003358F" w:rsidRPr="002B15FC">
        <w:rPr>
          <w:rFonts w:ascii="ＭＳ ゴシック" w:eastAsia="ＭＳ ゴシック" w:hAnsi="ＭＳ ゴシック" w:hint="eastAsia"/>
        </w:rPr>
        <w:t>公式の</w:t>
      </w:r>
      <w:r w:rsidRPr="002B15FC">
        <w:rPr>
          <w:rFonts w:ascii="ＭＳ ゴシック" w:eastAsia="ＭＳ ゴシック" w:hAnsi="ＭＳ ゴシック" w:hint="eastAsia"/>
        </w:rPr>
        <w:t>入寮期間開始日は10月1日ですが</w:t>
      </w:r>
      <w:r w:rsidR="00602CB7" w:rsidRPr="002B15FC">
        <w:rPr>
          <w:rFonts w:ascii="ＭＳ ゴシック" w:eastAsia="ＭＳ ゴシック" w:hAnsi="ＭＳ ゴシック" w:hint="eastAsia"/>
        </w:rPr>
        <w:t>日</w:t>
      </w:r>
      <w:r w:rsidR="0003358F" w:rsidRPr="002B15FC">
        <w:rPr>
          <w:rFonts w:ascii="ＭＳ ゴシック" w:eastAsia="ＭＳ ゴシック" w:hAnsi="ＭＳ ゴシック" w:hint="eastAsia"/>
        </w:rPr>
        <w:t>曜日</w:t>
      </w:r>
      <w:r w:rsidR="0081468C">
        <w:rPr>
          <w:rFonts w:ascii="ＭＳ ゴシック" w:eastAsia="ＭＳ ゴシック" w:hAnsi="ＭＳ ゴシック" w:hint="eastAsia"/>
        </w:rPr>
        <w:t>となるため、</w:t>
      </w:r>
      <w:r w:rsidR="00EF566F" w:rsidRPr="0089700D">
        <w:rPr>
          <w:rFonts w:ascii="ＭＳ ゴシック" w:eastAsia="ＭＳ ゴシック" w:hAnsi="ＭＳ ゴシック" w:hint="eastAsia"/>
        </w:rPr>
        <w:t>9月2</w:t>
      </w:r>
      <w:r w:rsidR="00EF566F">
        <w:rPr>
          <w:rFonts w:ascii="ＭＳ ゴシック" w:eastAsia="ＭＳ ゴシック" w:hAnsi="ＭＳ ゴシック"/>
        </w:rPr>
        <w:t>9</w:t>
      </w:r>
      <w:r w:rsidR="00EF566F" w:rsidRPr="0089700D">
        <w:rPr>
          <w:rFonts w:ascii="ＭＳ ゴシック" w:eastAsia="ＭＳ ゴシック" w:hAnsi="ＭＳ ゴシック" w:hint="eastAsia"/>
        </w:rPr>
        <w:t>日（</w:t>
      </w:r>
      <w:r w:rsidR="00EF566F">
        <w:rPr>
          <w:rFonts w:ascii="ＭＳ ゴシック" w:eastAsia="ＭＳ ゴシック" w:hAnsi="ＭＳ ゴシック" w:hint="eastAsia"/>
        </w:rPr>
        <w:t>金</w:t>
      </w:r>
      <w:r w:rsidR="00EF566F" w:rsidRPr="0089700D">
        <w:rPr>
          <w:rFonts w:ascii="ＭＳ ゴシック" w:eastAsia="ＭＳ ゴシック" w:hAnsi="ＭＳ ゴシック" w:hint="eastAsia"/>
        </w:rPr>
        <w:t>）</w:t>
      </w:r>
      <w:r w:rsidR="00EF566F">
        <w:rPr>
          <w:rFonts w:ascii="ＭＳ ゴシック" w:eastAsia="ＭＳ ゴシック" w:hAnsi="ＭＳ ゴシック" w:hint="eastAsia"/>
        </w:rPr>
        <w:t>に</w:t>
      </w:r>
      <w:r w:rsidR="00EF566F" w:rsidRPr="0089700D">
        <w:rPr>
          <w:rFonts w:ascii="ＭＳ ゴシック" w:eastAsia="ＭＳ ゴシック" w:hAnsi="ＭＳ ゴシック" w:hint="eastAsia"/>
        </w:rPr>
        <w:t>入寮手続き・引っ越し</w:t>
      </w:r>
      <w:r w:rsidR="00EF566F">
        <w:rPr>
          <w:rFonts w:ascii="ＭＳ ゴシック" w:eastAsia="ＭＳ ゴシック" w:hAnsi="ＭＳ ゴシック" w:hint="eastAsia"/>
        </w:rPr>
        <w:t>が出来ます</w:t>
      </w:r>
      <w:r w:rsidR="00EF566F" w:rsidRPr="0089700D">
        <w:rPr>
          <w:rFonts w:ascii="ＭＳ ゴシック" w:eastAsia="ＭＳ ゴシック" w:hAnsi="ＭＳ ゴシック" w:hint="eastAsia"/>
        </w:rPr>
        <w:t>。（入寮手続きは午前9時30分から午後4時までとします。）</w:t>
      </w:r>
    </w:p>
    <w:p w:rsidR="00B42362" w:rsidRDefault="00EF566F" w:rsidP="001C095E">
      <w:pPr>
        <w:ind w:leftChars="100" w:left="869" w:hangingChars="350" w:hanging="67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B42362" w:rsidRPr="002B15FC">
        <w:rPr>
          <w:rFonts w:ascii="ＭＳ ゴシック" w:eastAsia="ＭＳ ゴシック" w:hAnsi="ＭＳ ゴシック" w:hint="eastAsia"/>
        </w:rPr>
        <w:t>（2）入寮を許可された者は、「入寮許可書」に記載してある入寮期間の開始日から10日以内に入寮してください。</w:t>
      </w:r>
    </w:p>
    <w:p w:rsidR="001C095E" w:rsidRPr="002B15FC" w:rsidRDefault="001C095E" w:rsidP="00B42362">
      <w:pPr>
        <w:ind w:leftChars="200" w:left="870" w:hangingChars="250" w:hanging="48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   </w:t>
      </w:r>
      <w:r w:rsidRPr="0089700D">
        <w:rPr>
          <w:rFonts w:ascii="ＭＳ ゴシック" w:eastAsia="ＭＳ ゴシック" w:hAnsi="ＭＳ ゴシック" w:hint="eastAsia"/>
        </w:rPr>
        <w:t>入寮手続き・引っ越し</w:t>
      </w:r>
      <w:r>
        <w:rPr>
          <w:rFonts w:ascii="ＭＳ ゴシック" w:eastAsia="ＭＳ ゴシック" w:hAnsi="ＭＳ ゴシック" w:hint="eastAsia"/>
        </w:rPr>
        <w:t>は平日でお願いします。</w:t>
      </w:r>
    </w:p>
    <w:p w:rsidR="008927FA" w:rsidRPr="002B15FC" w:rsidRDefault="008927FA" w:rsidP="008927FA">
      <w:pPr>
        <w:ind w:firstLineChars="200" w:firstLine="387"/>
        <w:rPr>
          <w:rFonts w:ascii="ＭＳ ゴシック" w:eastAsia="ＭＳ ゴシック" w:hAnsi="ＭＳ ゴシック"/>
        </w:rPr>
      </w:pPr>
      <w:r w:rsidRPr="002B15FC">
        <w:rPr>
          <w:rFonts w:ascii="ＭＳ ゴシック" w:eastAsia="ＭＳ ゴシック" w:hAnsi="ＭＳ ゴシック" w:hint="eastAsia"/>
        </w:rPr>
        <w:t>（3</w:t>
      </w:r>
      <w:r w:rsidR="00BB6DA2" w:rsidRPr="002B15FC">
        <w:rPr>
          <w:rFonts w:ascii="ＭＳ ゴシック" w:eastAsia="ＭＳ ゴシック" w:hAnsi="ＭＳ ゴシック" w:hint="eastAsia"/>
        </w:rPr>
        <w:t>）</w:t>
      </w:r>
      <w:r w:rsidR="00D678E5" w:rsidRPr="002B15FC">
        <w:rPr>
          <w:rFonts w:ascii="ＭＳ ゴシック" w:eastAsia="ＭＳ ゴシック" w:hAnsi="ＭＳ ゴシック" w:hint="eastAsia"/>
        </w:rPr>
        <w:t>入寮</w:t>
      </w:r>
      <w:r w:rsidR="00BB6DA2" w:rsidRPr="002B15FC">
        <w:rPr>
          <w:rFonts w:ascii="ＭＳ ゴシック" w:eastAsia="ＭＳ ゴシック" w:hAnsi="ＭＳ ゴシック" w:hint="eastAsia"/>
        </w:rPr>
        <w:t>する際には入</w:t>
      </w:r>
      <w:r w:rsidR="00243292" w:rsidRPr="002B15FC">
        <w:rPr>
          <w:rFonts w:ascii="ＭＳ ゴシック" w:eastAsia="ＭＳ ゴシック" w:hAnsi="ＭＳ ゴシック" w:hint="eastAsia"/>
        </w:rPr>
        <w:t>寮</w:t>
      </w:r>
      <w:r w:rsidR="00A865F6" w:rsidRPr="002B15FC">
        <w:rPr>
          <w:rFonts w:ascii="ＭＳ ゴシック" w:eastAsia="ＭＳ ゴシック" w:hAnsi="ＭＳ ゴシック" w:hint="eastAsia"/>
        </w:rPr>
        <w:t>届、</w:t>
      </w:r>
      <w:r w:rsidR="00243292" w:rsidRPr="002B15FC">
        <w:rPr>
          <w:rFonts w:ascii="ＭＳ ゴシック" w:eastAsia="ＭＳ ゴシック" w:hAnsi="ＭＳ ゴシック" w:hint="eastAsia"/>
        </w:rPr>
        <w:t>誓約書、</w:t>
      </w:r>
      <w:r w:rsidRPr="002B15FC">
        <w:rPr>
          <w:rFonts w:ascii="ＭＳ ゴシック" w:eastAsia="ＭＳ ゴシック" w:hAnsi="ＭＳ ゴシック" w:hint="eastAsia"/>
        </w:rPr>
        <w:t>保証書を宿舎事務室に提出してください。</w:t>
      </w:r>
    </w:p>
    <w:p w:rsidR="008927FA" w:rsidRPr="002B15FC" w:rsidRDefault="008927FA" w:rsidP="008927FA">
      <w:pPr>
        <w:ind w:firstLineChars="200" w:firstLine="387"/>
        <w:rPr>
          <w:rFonts w:ascii="ＭＳ ゴシック" w:eastAsia="ＭＳ ゴシック" w:hAnsi="ＭＳ ゴシック"/>
        </w:rPr>
      </w:pPr>
      <w:r w:rsidRPr="002B15FC">
        <w:rPr>
          <w:rFonts w:ascii="ＭＳ ゴシック" w:eastAsia="ＭＳ ゴシック" w:hAnsi="ＭＳ ゴシック" w:hint="eastAsia"/>
        </w:rPr>
        <w:t>（4）</w:t>
      </w:r>
      <w:r w:rsidR="00D678E5" w:rsidRPr="002B15FC">
        <w:rPr>
          <w:rFonts w:ascii="ＭＳ ゴシック" w:eastAsia="ＭＳ ゴシック" w:hAnsi="ＭＳ ゴシック" w:hint="eastAsia"/>
        </w:rPr>
        <w:t>入寮</w:t>
      </w:r>
      <w:r w:rsidRPr="002B15FC">
        <w:rPr>
          <w:rFonts w:ascii="ＭＳ ゴシック" w:eastAsia="ＭＳ ゴシック" w:hAnsi="ＭＳ ゴシック" w:hint="eastAsia"/>
        </w:rPr>
        <w:t>を取り消す場合は、速やかに学生</w:t>
      </w:r>
      <w:r w:rsidR="008E48CA" w:rsidRPr="002B15FC">
        <w:rPr>
          <w:rFonts w:ascii="ＭＳ ゴシック" w:eastAsia="ＭＳ ゴシック" w:hAnsi="ＭＳ ゴシック" w:hint="eastAsia"/>
        </w:rPr>
        <w:t>・キャリア</w:t>
      </w:r>
      <w:r w:rsidR="00D45FD4" w:rsidRPr="002B15FC">
        <w:rPr>
          <w:rFonts w:ascii="ＭＳ ゴシック" w:eastAsia="ＭＳ ゴシック" w:hAnsi="ＭＳ ゴシック" w:hint="eastAsia"/>
        </w:rPr>
        <w:t>支援課</w:t>
      </w:r>
      <w:r w:rsidRPr="002B15FC">
        <w:rPr>
          <w:rFonts w:ascii="ＭＳ ゴシック" w:eastAsia="ＭＳ ゴシック" w:hAnsi="ＭＳ ゴシック" w:hint="eastAsia"/>
        </w:rPr>
        <w:t>に申し出てください。</w:t>
      </w:r>
    </w:p>
    <w:p w:rsidR="008927FA" w:rsidRPr="002B15FC" w:rsidRDefault="008927FA" w:rsidP="00B42362">
      <w:pPr>
        <w:ind w:firstLineChars="450" w:firstLine="870"/>
        <w:rPr>
          <w:rFonts w:ascii="ＭＳ ゴシック" w:eastAsia="ＭＳ ゴシック" w:hAnsi="ＭＳ ゴシック"/>
        </w:rPr>
      </w:pPr>
      <w:r w:rsidRPr="002B15FC">
        <w:rPr>
          <w:rFonts w:ascii="ＭＳ ゴシック" w:eastAsia="ＭＳ ゴシック" w:hAnsi="ＭＳ ゴシック" w:hint="eastAsia"/>
        </w:rPr>
        <w:t>なお、特別の理由がなく手続きを怠った場合は、</w:t>
      </w:r>
      <w:r w:rsidR="00D678E5" w:rsidRPr="002B15FC">
        <w:rPr>
          <w:rFonts w:ascii="ＭＳ ゴシック" w:eastAsia="ＭＳ ゴシック" w:hAnsi="ＭＳ ゴシック" w:hint="eastAsia"/>
        </w:rPr>
        <w:t>入寮</w:t>
      </w:r>
      <w:r w:rsidRPr="002B15FC">
        <w:rPr>
          <w:rFonts w:ascii="ＭＳ ゴシック" w:eastAsia="ＭＳ ゴシック" w:hAnsi="ＭＳ ゴシック" w:hint="eastAsia"/>
        </w:rPr>
        <w:t>の許可を取り消します。</w:t>
      </w:r>
    </w:p>
    <w:p w:rsidR="008927FA" w:rsidRPr="002B15FC" w:rsidRDefault="008927FA" w:rsidP="008927FA">
      <w:pPr>
        <w:rPr>
          <w:rFonts w:ascii="ＭＳ ゴシック" w:eastAsia="ＭＳ ゴシック" w:hAnsi="ＭＳ ゴシック"/>
        </w:rPr>
      </w:pPr>
      <w:r w:rsidRPr="002B15FC">
        <w:rPr>
          <w:rFonts w:ascii="ＭＳ ゴシック" w:eastAsia="ＭＳ ゴシック" w:hAnsi="ＭＳ ゴシック" w:hint="eastAsia"/>
        </w:rPr>
        <w:t xml:space="preserve">　　（5）居室内にあるベッド、冷蔵庫等に係る備品を勝手に移動させないこと</w:t>
      </w:r>
      <w:r w:rsidR="00243292" w:rsidRPr="002B15FC">
        <w:rPr>
          <w:rFonts w:ascii="ＭＳ ゴシック" w:eastAsia="ＭＳ ゴシック" w:hAnsi="ＭＳ ゴシック" w:hint="eastAsia"/>
        </w:rPr>
        <w:t>。</w:t>
      </w:r>
    </w:p>
    <w:p w:rsidR="001C7FE5" w:rsidRPr="002B15FC" w:rsidRDefault="001C7FE5" w:rsidP="00710CF4">
      <w:pPr>
        <w:ind w:firstLineChars="297" w:firstLine="574"/>
        <w:rPr>
          <w:rFonts w:ascii="ＭＳ ゴシック" w:eastAsia="ＭＳ ゴシック" w:hAnsi="ＭＳ ゴシック"/>
        </w:rPr>
      </w:pPr>
    </w:p>
    <w:p w:rsidR="00710CF4" w:rsidRPr="002B15FC" w:rsidRDefault="003C055F" w:rsidP="0059543D">
      <w:pPr>
        <w:ind w:firstLineChars="50" w:firstLine="97"/>
        <w:rPr>
          <w:rFonts w:ascii="ＭＳ ゴシック" w:eastAsia="ＭＳ ゴシック" w:hAnsi="ＭＳ ゴシック"/>
        </w:rPr>
      </w:pPr>
      <w:r w:rsidRPr="002B15FC">
        <w:rPr>
          <w:rFonts w:ascii="ＭＳ ゴシック" w:eastAsia="ＭＳ ゴシック" w:hAnsi="ＭＳ ゴシック" w:hint="eastAsia"/>
        </w:rPr>
        <w:t>6</w:t>
      </w:r>
      <w:r w:rsidR="00710CF4" w:rsidRPr="002B15FC">
        <w:rPr>
          <w:rFonts w:ascii="ＭＳ ゴシック" w:eastAsia="ＭＳ ゴシック" w:hAnsi="ＭＳ ゴシック" w:hint="eastAsia"/>
        </w:rPr>
        <w:t>．その他</w:t>
      </w:r>
    </w:p>
    <w:p w:rsidR="00710CF4" w:rsidRPr="0081468C" w:rsidRDefault="00710CF4" w:rsidP="0081468C">
      <w:pPr>
        <w:ind w:firstLineChars="200" w:firstLine="387"/>
        <w:rPr>
          <w:rFonts w:ascii="ＭＳ ゴシック" w:eastAsia="ＭＳ ゴシック" w:hAnsi="ＭＳ ゴシック"/>
        </w:rPr>
      </w:pPr>
      <w:r w:rsidRPr="0081468C">
        <w:rPr>
          <w:rFonts w:ascii="ＭＳ ゴシック" w:eastAsia="ＭＳ ゴシック" w:hAnsi="ＭＳ ゴシック"/>
        </w:rPr>
        <w:t>（1）</w:t>
      </w:r>
      <w:r w:rsidRPr="0081468C">
        <w:rPr>
          <w:rFonts w:ascii="ＭＳ ゴシック" w:eastAsia="ＭＳ ゴシック" w:hAnsi="ＭＳ ゴシック" w:hint="eastAsia"/>
        </w:rPr>
        <w:t>申請期間を過ぎたもの、申請書類に不備があるものは受理できません。</w:t>
      </w:r>
    </w:p>
    <w:p w:rsidR="00710CF4" w:rsidRPr="0081468C" w:rsidRDefault="00710CF4" w:rsidP="0081468C">
      <w:pPr>
        <w:ind w:firstLineChars="200" w:firstLine="387"/>
        <w:rPr>
          <w:rFonts w:ascii="ＭＳ ゴシック" w:eastAsia="ＭＳ ゴシック" w:hAnsi="ＭＳ ゴシック"/>
        </w:rPr>
      </w:pPr>
      <w:r w:rsidRPr="0081468C">
        <w:rPr>
          <w:rFonts w:ascii="ＭＳ ゴシック" w:eastAsia="ＭＳ ゴシック" w:hAnsi="ＭＳ ゴシック"/>
        </w:rPr>
        <w:t>（2）</w:t>
      </w:r>
      <w:r w:rsidRPr="0081468C">
        <w:rPr>
          <w:rFonts w:ascii="ＭＳ ゴシック" w:eastAsia="ＭＳ ゴシック" w:hAnsi="ＭＳ ゴシック" w:hint="eastAsia"/>
        </w:rPr>
        <w:t>添付する書類については、なるべく</w:t>
      </w:r>
      <w:r w:rsidR="004230B1" w:rsidRPr="0081468C">
        <w:rPr>
          <w:rFonts w:ascii="ＭＳ ゴシック" w:eastAsia="ＭＳ ゴシック" w:hAnsi="ＭＳ ゴシック" w:hint="eastAsia"/>
          <w:u w:val="single"/>
        </w:rPr>
        <w:t>A4</w:t>
      </w:r>
      <w:r w:rsidRPr="0081468C">
        <w:rPr>
          <w:rFonts w:ascii="ＭＳ ゴシック" w:eastAsia="ＭＳ ゴシック" w:hAnsi="ＭＳ ゴシック" w:hint="eastAsia"/>
          <w:u w:val="single"/>
        </w:rPr>
        <w:t>判に統一</w:t>
      </w:r>
      <w:r w:rsidRPr="0081468C">
        <w:rPr>
          <w:rFonts w:ascii="ＭＳ ゴシック" w:eastAsia="ＭＳ ゴシック" w:hAnsi="ＭＳ ゴシック" w:hint="eastAsia"/>
        </w:rPr>
        <w:t>するようにしてください。</w:t>
      </w:r>
    </w:p>
    <w:p w:rsidR="001C7FE5" w:rsidRPr="002B15FC" w:rsidRDefault="007B7180" w:rsidP="007B7180">
      <w:pPr>
        <w:ind w:firstLineChars="500" w:firstLine="966"/>
        <w:rPr>
          <w:rFonts w:ascii="ＭＳ ゴシック" w:eastAsia="ＭＳ ゴシック" w:hAnsi="ＭＳ ゴシック"/>
        </w:rPr>
      </w:pPr>
      <w:r w:rsidRPr="002B15FC">
        <w:rPr>
          <w:rFonts w:ascii="ＭＳ ゴシック" w:eastAsia="ＭＳ ゴシック" w:hAnsi="ＭＳ ゴシック" w:hint="eastAsia"/>
        </w:rPr>
        <w:t>（A4以外の大きさのものは台紙に貼るか、コピーをしてA4</w:t>
      </w:r>
      <w:r w:rsidR="008E48CA" w:rsidRPr="002B15FC">
        <w:rPr>
          <w:rFonts w:ascii="ＭＳ ゴシック" w:eastAsia="ＭＳ ゴシック" w:hAnsi="ＭＳ ゴシック" w:hint="eastAsia"/>
        </w:rPr>
        <w:t>判</w:t>
      </w:r>
      <w:r w:rsidRPr="002B15FC">
        <w:rPr>
          <w:rFonts w:ascii="ＭＳ ゴシック" w:eastAsia="ＭＳ ゴシック" w:hAnsi="ＭＳ ゴシック" w:hint="eastAsia"/>
        </w:rPr>
        <w:t>に揃える）</w:t>
      </w:r>
    </w:p>
    <w:p w:rsidR="007B7180" w:rsidRPr="002B15FC" w:rsidRDefault="007B7180" w:rsidP="00710CF4">
      <w:pPr>
        <w:ind w:firstLineChars="300" w:firstLine="580"/>
        <w:rPr>
          <w:rFonts w:ascii="ＭＳ ゴシック" w:eastAsia="ＭＳ ゴシック" w:hAnsi="ＭＳ ゴシック"/>
        </w:rPr>
      </w:pPr>
    </w:p>
    <w:p w:rsidR="00710CF4" w:rsidRPr="002B15FC" w:rsidRDefault="003C055F" w:rsidP="0059543D">
      <w:pPr>
        <w:ind w:firstLineChars="50" w:firstLine="97"/>
        <w:rPr>
          <w:rFonts w:ascii="ＭＳ ゴシック" w:eastAsia="ＭＳ ゴシック" w:hAnsi="ＭＳ ゴシック"/>
        </w:rPr>
      </w:pPr>
      <w:r w:rsidRPr="002B15FC">
        <w:rPr>
          <w:rFonts w:ascii="ＭＳ ゴシック" w:eastAsia="ＭＳ ゴシック" w:hAnsi="ＭＳ ゴシック" w:hint="eastAsia"/>
        </w:rPr>
        <w:t>7</w:t>
      </w:r>
      <w:r w:rsidR="00710CF4" w:rsidRPr="002B15FC">
        <w:rPr>
          <w:rFonts w:ascii="ＭＳ ゴシック" w:eastAsia="ＭＳ ゴシック" w:hAnsi="ＭＳ ゴシック" w:hint="eastAsia"/>
        </w:rPr>
        <w:t>．問い合わせ先</w:t>
      </w:r>
    </w:p>
    <w:p w:rsidR="00710CF4" w:rsidRPr="002B15FC" w:rsidRDefault="00710CF4" w:rsidP="00710CF4">
      <w:pPr>
        <w:ind w:firstLineChars="350" w:firstLine="676"/>
        <w:rPr>
          <w:rFonts w:ascii="ＭＳ ゴシック" w:eastAsia="ＭＳ ゴシック" w:hAnsi="ＭＳ ゴシック"/>
        </w:rPr>
      </w:pPr>
      <w:r w:rsidRPr="002B15FC">
        <w:rPr>
          <w:rFonts w:ascii="ＭＳ ゴシック" w:eastAsia="ＭＳ ゴシック" w:hAnsi="ＭＳ ゴシック" w:hint="eastAsia"/>
        </w:rPr>
        <w:t xml:space="preserve">お茶の水女子大学　</w:t>
      </w:r>
      <w:r w:rsidR="00B02330" w:rsidRPr="002B15FC">
        <w:rPr>
          <w:rFonts w:ascii="ＭＳ ゴシック" w:eastAsia="ＭＳ ゴシック" w:hAnsi="ＭＳ ゴシック" w:hint="eastAsia"/>
        </w:rPr>
        <w:t>学生</w:t>
      </w:r>
      <w:r w:rsidR="00F9081D" w:rsidRPr="002B15FC">
        <w:rPr>
          <w:rFonts w:ascii="ＭＳ ゴシック" w:eastAsia="ＭＳ ゴシック" w:hAnsi="ＭＳ ゴシック" w:hint="eastAsia"/>
        </w:rPr>
        <w:t>・キャリア</w:t>
      </w:r>
      <w:r w:rsidR="00D45FD4" w:rsidRPr="002B15FC">
        <w:rPr>
          <w:rFonts w:ascii="ＭＳ ゴシック" w:eastAsia="ＭＳ ゴシック" w:hAnsi="ＭＳ ゴシック" w:hint="eastAsia"/>
        </w:rPr>
        <w:t>支援課</w:t>
      </w:r>
      <w:r w:rsidRPr="002B15FC">
        <w:rPr>
          <w:rFonts w:ascii="ＭＳ ゴシック" w:eastAsia="ＭＳ ゴシック" w:hAnsi="ＭＳ ゴシック" w:hint="eastAsia"/>
        </w:rPr>
        <w:t xml:space="preserve">　</w:t>
      </w:r>
      <w:r w:rsidR="00D45FD4" w:rsidRPr="002B15FC">
        <w:rPr>
          <w:rFonts w:ascii="ＭＳ ゴシック" w:eastAsia="ＭＳ ゴシック" w:hAnsi="ＭＳ ゴシック" w:hint="eastAsia"/>
        </w:rPr>
        <w:t xml:space="preserve">    </w:t>
      </w:r>
      <w:r w:rsidRPr="002B15FC">
        <w:rPr>
          <w:rFonts w:ascii="ＭＳ ゴシック" w:eastAsia="ＭＳ ゴシック" w:hAnsi="ＭＳ ゴシック" w:hint="eastAsia"/>
        </w:rPr>
        <w:t>TEL　03－5978－</w:t>
      </w:r>
      <w:r w:rsidR="008927FA" w:rsidRPr="002B15FC">
        <w:rPr>
          <w:rFonts w:ascii="ＭＳ ゴシック" w:eastAsia="ＭＳ ゴシック" w:hAnsi="ＭＳ ゴシック" w:hint="eastAsia"/>
        </w:rPr>
        <w:t>2646</w:t>
      </w:r>
      <w:r w:rsidRPr="002B15FC">
        <w:rPr>
          <w:rFonts w:ascii="ＭＳ ゴシック" w:eastAsia="ＭＳ ゴシック" w:hAnsi="ＭＳ ゴシック" w:hint="eastAsia"/>
        </w:rPr>
        <w:t>（直通）</w:t>
      </w:r>
    </w:p>
    <w:p w:rsidR="00D97F2E" w:rsidRPr="002B15FC" w:rsidRDefault="00D97F2E" w:rsidP="00710CF4">
      <w:pPr>
        <w:ind w:firstLineChars="350" w:firstLine="676"/>
        <w:rPr>
          <w:rFonts w:ascii="ＭＳ ゴシック" w:eastAsia="ＭＳ ゴシック" w:hAnsi="ＭＳ ゴシック"/>
        </w:rPr>
      </w:pPr>
      <w:r w:rsidRPr="002B15FC">
        <w:rPr>
          <w:rFonts w:ascii="ＭＳ 明朝" w:hAnsi="ＭＳ 明朝" w:hint="eastAsia"/>
        </w:rPr>
        <w:t xml:space="preserve">　　　　　　　　</w:t>
      </w:r>
      <w:r w:rsidR="00F9081D" w:rsidRPr="002B15FC">
        <w:rPr>
          <w:rFonts w:ascii="ＭＳ 明朝" w:hAnsi="ＭＳ 明朝" w:hint="eastAsia"/>
        </w:rPr>
        <w:t xml:space="preserve">　　　　　</w:t>
      </w:r>
      <w:r w:rsidRPr="002B15FC">
        <w:rPr>
          <w:rFonts w:ascii="ＭＳ 明朝" w:hAnsi="ＭＳ 明朝" w:hint="eastAsia"/>
        </w:rPr>
        <w:t xml:space="preserve">　　　　</w:t>
      </w:r>
      <w:r w:rsidRPr="002B15FC">
        <w:rPr>
          <w:rFonts w:ascii="ＭＳ ゴシック" w:eastAsia="ＭＳ ゴシック" w:hAnsi="ＭＳ ゴシック" w:hint="eastAsia"/>
        </w:rPr>
        <w:t xml:space="preserve">　</w:t>
      </w:r>
      <w:r w:rsidR="003C055F" w:rsidRPr="002B15FC">
        <w:rPr>
          <w:rFonts w:ascii="ＭＳ ゴシック" w:eastAsia="ＭＳ ゴシック" w:hAnsi="ＭＳ ゴシック" w:hint="eastAsia"/>
        </w:rPr>
        <w:t xml:space="preserve">　　　　</w:t>
      </w:r>
      <w:r w:rsidRPr="002B15FC">
        <w:rPr>
          <w:rFonts w:ascii="ＭＳ ゴシック" w:eastAsia="ＭＳ ゴシック" w:hAnsi="ＭＳ ゴシック" w:hint="eastAsia"/>
        </w:rPr>
        <w:t>FAX</w:t>
      </w:r>
      <w:r w:rsidRPr="002B15FC">
        <w:rPr>
          <w:rFonts w:ascii="ＭＳ 明朝" w:hAnsi="ＭＳ 明朝" w:hint="eastAsia"/>
        </w:rPr>
        <w:t xml:space="preserve">　</w:t>
      </w:r>
      <w:r w:rsidRPr="002B15FC">
        <w:rPr>
          <w:rFonts w:ascii="ＭＳ ゴシック" w:eastAsia="ＭＳ ゴシック" w:hAnsi="ＭＳ ゴシック" w:hint="eastAsia"/>
        </w:rPr>
        <w:t>03－5978－5894</w:t>
      </w:r>
    </w:p>
    <w:p w:rsidR="008C0C67" w:rsidRPr="002B15FC" w:rsidRDefault="00D97F2E" w:rsidP="00710CF4">
      <w:pPr>
        <w:ind w:firstLineChars="350" w:firstLine="676"/>
        <w:rPr>
          <w:rFonts w:ascii="ＭＳ ゴシック" w:eastAsia="ＭＳ ゴシック" w:hAnsi="ＭＳ ゴシック"/>
        </w:rPr>
      </w:pPr>
      <w:r w:rsidRPr="002B15FC">
        <w:rPr>
          <w:rFonts w:ascii="ＭＳ ゴシック" w:eastAsia="ＭＳ ゴシック" w:hAnsi="ＭＳ ゴシック" w:hint="eastAsia"/>
        </w:rPr>
        <w:t xml:space="preserve">             </w:t>
      </w:r>
      <w:r w:rsidR="00F9081D" w:rsidRPr="002B15FC">
        <w:rPr>
          <w:rFonts w:ascii="ＭＳ ゴシック" w:eastAsia="ＭＳ ゴシック" w:hAnsi="ＭＳ ゴシック" w:hint="eastAsia"/>
        </w:rPr>
        <w:t xml:space="preserve">　　　　　</w:t>
      </w:r>
      <w:r w:rsidRPr="002B15FC">
        <w:rPr>
          <w:rFonts w:ascii="ＭＳ ゴシック" w:eastAsia="ＭＳ ゴシック" w:hAnsi="ＭＳ ゴシック" w:hint="eastAsia"/>
        </w:rPr>
        <w:t xml:space="preserve">       </w:t>
      </w:r>
      <w:r w:rsidR="003C055F" w:rsidRPr="002B15FC">
        <w:rPr>
          <w:rFonts w:ascii="ＭＳ ゴシック" w:eastAsia="ＭＳ ゴシック" w:hAnsi="ＭＳ ゴシック" w:hint="eastAsia"/>
        </w:rPr>
        <w:t xml:space="preserve">　      </w:t>
      </w:r>
      <w:r w:rsidRPr="002B15FC">
        <w:rPr>
          <w:rFonts w:ascii="ＭＳ ゴシック" w:eastAsia="ＭＳ ゴシック" w:hAnsi="ＭＳ ゴシック" w:hint="eastAsia"/>
        </w:rPr>
        <w:t xml:space="preserve"> ﾒｰﾙｱﾄﾞﾚｽ</w:t>
      </w:r>
      <w:r w:rsidR="008C0C67" w:rsidRPr="002B15FC">
        <w:rPr>
          <w:rFonts w:ascii="ＭＳ ゴシック" w:eastAsia="ＭＳ ゴシック" w:hAnsi="ＭＳ ゴシック" w:hint="eastAsia"/>
        </w:rPr>
        <w:t xml:space="preserve">  </w:t>
      </w:r>
      <w:hyperlink r:id="rId9" w:history="1">
        <w:r w:rsidR="00243292" w:rsidRPr="002B15FC">
          <w:rPr>
            <w:rStyle w:val="a7"/>
            <w:rFonts w:ascii="ＭＳ ゴシック" w:eastAsia="ＭＳ ゴシック" w:hAnsi="ＭＳ ゴシック" w:hint="eastAsia"/>
          </w:rPr>
          <w:t>gakusei@cc.ocha.ac.jp</w:t>
        </w:r>
      </w:hyperlink>
    </w:p>
    <w:p w:rsidR="00243292" w:rsidRPr="002B15FC" w:rsidRDefault="00243292" w:rsidP="00710CF4">
      <w:pPr>
        <w:ind w:firstLineChars="350" w:firstLine="676"/>
        <w:rPr>
          <w:rFonts w:ascii="ＭＳ ゴシック" w:eastAsia="ＭＳ ゴシック" w:hAnsi="ＭＳ ゴシック"/>
        </w:rPr>
      </w:pPr>
    </w:p>
    <w:p w:rsidR="00C46778" w:rsidRDefault="00C46778" w:rsidP="00710CF4">
      <w:pPr>
        <w:ind w:firstLineChars="350" w:firstLine="676"/>
        <w:rPr>
          <w:rFonts w:ascii="ＭＳ ゴシック" w:eastAsia="ＭＳ ゴシック" w:hAnsi="ＭＳ ゴシック"/>
        </w:rPr>
      </w:pPr>
    </w:p>
    <w:p w:rsidR="00C46778" w:rsidRDefault="00C46778" w:rsidP="00710CF4">
      <w:pPr>
        <w:ind w:firstLineChars="350" w:firstLine="676"/>
        <w:rPr>
          <w:rFonts w:ascii="ＭＳ ゴシック" w:eastAsia="ＭＳ ゴシック" w:hAnsi="ＭＳ ゴシック"/>
        </w:rPr>
      </w:pPr>
    </w:p>
    <w:p w:rsidR="00C46778" w:rsidRDefault="00C46778" w:rsidP="00710CF4">
      <w:pPr>
        <w:ind w:firstLineChars="350" w:firstLine="676"/>
        <w:rPr>
          <w:rFonts w:ascii="ＭＳ ゴシック" w:eastAsia="ＭＳ ゴシック" w:hAnsi="ＭＳ ゴシック"/>
        </w:rPr>
      </w:pPr>
    </w:p>
    <w:p w:rsidR="00C46778" w:rsidRDefault="00C46778" w:rsidP="00710CF4">
      <w:pPr>
        <w:ind w:firstLineChars="350" w:firstLine="676"/>
        <w:rPr>
          <w:rFonts w:ascii="ＭＳ ゴシック" w:eastAsia="ＭＳ ゴシック" w:hAnsi="ＭＳ ゴシック"/>
        </w:rPr>
      </w:pPr>
    </w:p>
    <w:p w:rsidR="00C46778" w:rsidRDefault="00C46778" w:rsidP="00710CF4">
      <w:pPr>
        <w:ind w:firstLineChars="350" w:firstLine="676"/>
        <w:rPr>
          <w:rFonts w:ascii="ＭＳ ゴシック" w:eastAsia="ＭＳ ゴシック" w:hAnsi="ＭＳ ゴシック"/>
        </w:rPr>
      </w:pPr>
    </w:p>
    <w:p w:rsidR="00C46778" w:rsidRDefault="00C46778" w:rsidP="00710CF4">
      <w:pPr>
        <w:ind w:firstLineChars="350" w:firstLine="676"/>
        <w:rPr>
          <w:rFonts w:ascii="ＭＳ ゴシック" w:eastAsia="ＭＳ ゴシック" w:hAnsi="ＭＳ ゴシック"/>
        </w:rPr>
      </w:pPr>
    </w:p>
    <w:p w:rsidR="00C46778" w:rsidRDefault="00C46778" w:rsidP="00710CF4">
      <w:pPr>
        <w:ind w:firstLineChars="350" w:firstLine="676"/>
        <w:rPr>
          <w:rFonts w:ascii="ＭＳ ゴシック" w:eastAsia="ＭＳ ゴシック" w:hAnsi="ＭＳ ゴシック"/>
        </w:rPr>
      </w:pPr>
    </w:p>
    <w:p w:rsidR="00C46778" w:rsidRDefault="00C46778" w:rsidP="00710CF4">
      <w:pPr>
        <w:ind w:firstLineChars="350" w:firstLine="676"/>
        <w:rPr>
          <w:rFonts w:ascii="ＭＳ ゴシック" w:eastAsia="ＭＳ ゴシック" w:hAnsi="ＭＳ ゴシック"/>
        </w:rPr>
      </w:pPr>
    </w:p>
    <w:p w:rsidR="00C46778" w:rsidRDefault="00C46778" w:rsidP="00710CF4">
      <w:pPr>
        <w:ind w:firstLineChars="350" w:firstLine="676"/>
        <w:rPr>
          <w:rFonts w:ascii="ＭＳ ゴシック" w:eastAsia="ＭＳ ゴシック" w:hAnsi="ＭＳ ゴシック"/>
        </w:rPr>
      </w:pPr>
    </w:p>
    <w:p w:rsidR="00982293" w:rsidRDefault="00982293" w:rsidP="00710CF4">
      <w:pPr>
        <w:ind w:firstLineChars="350" w:firstLine="676"/>
        <w:rPr>
          <w:rFonts w:ascii="ＭＳ ゴシック" w:eastAsia="ＭＳ ゴシック" w:hAnsi="ＭＳ ゴシック"/>
        </w:rPr>
      </w:pPr>
    </w:p>
    <w:p w:rsidR="00982293" w:rsidRDefault="00982293" w:rsidP="00710CF4">
      <w:pPr>
        <w:ind w:firstLineChars="350" w:firstLine="676"/>
        <w:rPr>
          <w:rFonts w:ascii="ＭＳ ゴシック" w:eastAsia="ＭＳ ゴシック" w:hAnsi="ＭＳ ゴシック"/>
        </w:rPr>
      </w:pPr>
    </w:p>
    <w:p w:rsidR="00982293" w:rsidRDefault="00982293" w:rsidP="00710CF4">
      <w:pPr>
        <w:ind w:firstLineChars="350" w:firstLine="676"/>
        <w:rPr>
          <w:rFonts w:ascii="ＭＳ ゴシック" w:eastAsia="ＭＳ ゴシック" w:hAnsi="ＭＳ ゴシック"/>
        </w:rPr>
      </w:pPr>
    </w:p>
    <w:p w:rsidR="00982293" w:rsidRDefault="00982293" w:rsidP="00710CF4">
      <w:pPr>
        <w:ind w:firstLineChars="350" w:firstLine="676"/>
        <w:rPr>
          <w:rFonts w:ascii="ＭＳ ゴシック" w:eastAsia="ＭＳ ゴシック" w:hAnsi="ＭＳ ゴシック"/>
        </w:rPr>
      </w:pPr>
    </w:p>
    <w:p w:rsidR="00982293" w:rsidRDefault="00982293" w:rsidP="00710CF4">
      <w:pPr>
        <w:ind w:firstLineChars="350" w:firstLine="676"/>
        <w:rPr>
          <w:rFonts w:ascii="ＭＳ ゴシック" w:eastAsia="ＭＳ ゴシック" w:hAnsi="ＭＳ ゴシック"/>
        </w:rPr>
      </w:pPr>
    </w:p>
    <w:p w:rsidR="00982293" w:rsidRDefault="00982293" w:rsidP="00710CF4">
      <w:pPr>
        <w:ind w:firstLineChars="350" w:firstLine="676"/>
        <w:rPr>
          <w:rFonts w:ascii="ＭＳ ゴシック" w:eastAsia="ＭＳ ゴシック" w:hAnsi="ＭＳ ゴシック"/>
        </w:rPr>
      </w:pPr>
    </w:p>
    <w:p w:rsidR="00982293" w:rsidRDefault="00982293" w:rsidP="00710CF4">
      <w:pPr>
        <w:ind w:firstLineChars="350" w:firstLine="676"/>
        <w:rPr>
          <w:rFonts w:ascii="ＭＳ ゴシック" w:eastAsia="ＭＳ ゴシック" w:hAnsi="ＭＳ ゴシック"/>
        </w:rPr>
      </w:pPr>
    </w:p>
    <w:p w:rsidR="00982293" w:rsidRDefault="00982293" w:rsidP="00710CF4">
      <w:pPr>
        <w:ind w:firstLineChars="350" w:firstLine="676"/>
        <w:rPr>
          <w:rFonts w:ascii="ＭＳ ゴシック" w:eastAsia="ＭＳ ゴシック" w:hAnsi="ＭＳ ゴシック"/>
        </w:rPr>
      </w:pPr>
    </w:p>
    <w:p w:rsidR="00982293" w:rsidRDefault="00982293" w:rsidP="00710CF4">
      <w:pPr>
        <w:ind w:firstLineChars="350" w:firstLine="676"/>
        <w:rPr>
          <w:rFonts w:ascii="ＭＳ ゴシック" w:eastAsia="ＭＳ ゴシック" w:hAnsi="ＭＳ ゴシック"/>
        </w:rPr>
      </w:pPr>
    </w:p>
    <w:p w:rsidR="005C50AA" w:rsidRDefault="005C50AA" w:rsidP="00710CF4">
      <w:pPr>
        <w:ind w:firstLineChars="350" w:firstLine="676"/>
        <w:rPr>
          <w:rFonts w:ascii="ＭＳ ゴシック" w:eastAsia="ＭＳ ゴシック" w:hAnsi="ＭＳ ゴシック"/>
        </w:rPr>
      </w:pPr>
    </w:p>
    <w:p w:rsidR="005C50AA" w:rsidRDefault="005C50AA" w:rsidP="00710CF4">
      <w:pPr>
        <w:ind w:firstLineChars="350" w:firstLine="676"/>
        <w:rPr>
          <w:rFonts w:ascii="ＭＳ ゴシック" w:eastAsia="ＭＳ ゴシック" w:hAnsi="ＭＳ ゴシック"/>
        </w:rPr>
      </w:pPr>
    </w:p>
    <w:p w:rsidR="005C50AA" w:rsidRDefault="005C50AA" w:rsidP="00710CF4">
      <w:pPr>
        <w:ind w:firstLineChars="350" w:firstLine="676"/>
        <w:rPr>
          <w:rFonts w:ascii="ＭＳ ゴシック" w:eastAsia="ＭＳ ゴシック" w:hAnsi="ＭＳ ゴシック"/>
        </w:rPr>
      </w:pPr>
    </w:p>
    <w:p w:rsidR="005C50AA" w:rsidRDefault="005C50AA" w:rsidP="00710CF4">
      <w:pPr>
        <w:ind w:firstLineChars="350" w:firstLine="676"/>
        <w:rPr>
          <w:rFonts w:ascii="ＭＳ ゴシック" w:eastAsia="ＭＳ ゴシック" w:hAnsi="ＭＳ ゴシック"/>
        </w:rPr>
      </w:pPr>
    </w:p>
    <w:p w:rsidR="005C50AA" w:rsidRDefault="005C50AA" w:rsidP="00710CF4">
      <w:pPr>
        <w:ind w:firstLineChars="350" w:firstLine="676"/>
        <w:rPr>
          <w:rFonts w:ascii="ＭＳ ゴシック" w:eastAsia="ＭＳ ゴシック" w:hAnsi="ＭＳ ゴシック"/>
        </w:rPr>
      </w:pPr>
    </w:p>
    <w:p w:rsidR="005C50AA" w:rsidRDefault="005C50AA" w:rsidP="00710CF4">
      <w:pPr>
        <w:ind w:firstLineChars="350" w:firstLine="676"/>
        <w:rPr>
          <w:rFonts w:ascii="ＭＳ ゴシック" w:eastAsia="ＭＳ ゴシック" w:hAnsi="ＭＳ ゴシック"/>
        </w:rPr>
      </w:pPr>
    </w:p>
    <w:p w:rsidR="00C46778" w:rsidRDefault="00C46778" w:rsidP="00710CF4">
      <w:pPr>
        <w:ind w:firstLineChars="350" w:firstLine="676"/>
        <w:rPr>
          <w:rFonts w:ascii="ＭＳ ゴシック" w:eastAsia="ＭＳ ゴシック" w:hAnsi="ＭＳ ゴシック"/>
        </w:rPr>
      </w:pPr>
    </w:p>
    <w:p w:rsidR="00C46778" w:rsidRDefault="00C46778" w:rsidP="00710CF4">
      <w:pPr>
        <w:ind w:firstLineChars="350" w:firstLine="676"/>
        <w:rPr>
          <w:rFonts w:ascii="ＭＳ ゴシック" w:eastAsia="ＭＳ ゴシック" w:hAnsi="ＭＳ ゴシック"/>
        </w:rPr>
      </w:pPr>
    </w:p>
    <w:p w:rsidR="00C46778" w:rsidRDefault="00C46778" w:rsidP="00710CF4">
      <w:pPr>
        <w:ind w:firstLineChars="350" w:firstLine="676"/>
        <w:rPr>
          <w:rFonts w:ascii="ＭＳ ゴシック" w:eastAsia="ＭＳ ゴシック" w:hAnsi="ＭＳ ゴシック"/>
        </w:rPr>
      </w:pPr>
    </w:p>
    <w:p w:rsidR="00C46778" w:rsidRDefault="00C46778" w:rsidP="00C46778">
      <w:r w:rsidRPr="00ED27EF"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5C0BA397" wp14:editId="458FBF2E">
            <wp:simplePos x="0" y="0"/>
            <wp:positionH relativeFrom="margin">
              <wp:posOffset>-560705</wp:posOffset>
            </wp:positionH>
            <wp:positionV relativeFrom="margin">
              <wp:posOffset>635</wp:posOffset>
            </wp:positionV>
            <wp:extent cx="6790690" cy="9229725"/>
            <wp:effectExtent l="0" t="0" r="0" b="9525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6778" w:rsidRDefault="00C46778" w:rsidP="00C46778">
      <w:r w:rsidRPr="00496663">
        <w:rPr>
          <w:noProof/>
        </w:rPr>
        <w:drawing>
          <wp:anchor distT="0" distB="0" distL="114300" distR="114300" simplePos="0" relativeHeight="251670528" behindDoc="0" locked="0" layoutInCell="1" allowOverlap="1" wp14:anchorId="36A6340F" wp14:editId="2127EFF4">
            <wp:simplePos x="0" y="0"/>
            <wp:positionH relativeFrom="margin">
              <wp:posOffset>1270</wp:posOffset>
            </wp:positionH>
            <wp:positionV relativeFrom="margin">
              <wp:posOffset>-65405</wp:posOffset>
            </wp:positionV>
            <wp:extent cx="5695950" cy="9329420"/>
            <wp:effectExtent l="0" t="0" r="0" b="508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932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6778" w:rsidRDefault="00BA12A7" w:rsidP="00C46778">
      <w:r w:rsidRPr="00BA12A7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-294005</wp:posOffset>
            </wp:positionH>
            <wp:positionV relativeFrom="margin">
              <wp:posOffset>-130810</wp:posOffset>
            </wp:positionV>
            <wp:extent cx="6248400" cy="5019040"/>
            <wp:effectExtent l="0" t="0" r="0" b="0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501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6778" w:rsidRDefault="00C46778" w:rsidP="00C46778"/>
    <w:p w:rsidR="00C46778" w:rsidRPr="00ED27EF" w:rsidRDefault="00C46778" w:rsidP="00C46778">
      <w:pPr>
        <w:rPr>
          <w:i/>
        </w:rPr>
      </w:pPr>
    </w:p>
    <w:p w:rsidR="00C46778" w:rsidRDefault="00C46778" w:rsidP="00C46778"/>
    <w:p w:rsidR="00C46778" w:rsidRDefault="00C46778" w:rsidP="00C46778"/>
    <w:p w:rsidR="00C46778" w:rsidRDefault="00C46778" w:rsidP="00C46778"/>
    <w:p w:rsidR="00C46778" w:rsidRDefault="00C46778" w:rsidP="00C46778"/>
    <w:p w:rsidR="00C46778" w:rsidRDefault="00C46778" w:rsidP="00C46778"/>
    <w:p w:rsidR="00C46778" w:rsidRDefault="00C46778" w:rsidP="00C46778"/>
    <w:p w:rsidR="00C46778" w:rsidRDefault="00C46778" w:rsidP="00C46778"/>
    <w:p w:rsidR="00C46778" w:rsidRDefault="00C46778" w:rsidP="00C46778"/>
    <w:p w:rsidR="00C46778" w:rsidRDefault="00C46778" w:rsidP="00C46778"/>
    <w:p w:rsidR="00C46778" w:rsidRDefault="00C46778" w:rsidP="00C46778"/>
    <w:p w:rsidR="00C46778" w:rsidRDefault="00C46778" w:rsidP="00C46778"/>
    <w:p w:rsidR="00C46778" w:rsidRDefault="00C46778" w:rsidP="00C46778">
      <w:r>
        <w:rPr>
          <w:rFonts w:hint="eastAsia"/>
        </w:rPr>
        <w:t xml:space="preserve">                                                                                                                                                            </w:t>
      </w:r>
    </w:p>
    <w:p w:rsidR="00C46778" w:rsidRDefault="00C46778" w:rsidP="00C46778"/>
    <w:p w:rsidR="00C46778" w:rsidRDefault="00C46778" w:rsidP="00C46778"/>
    <w:p w:rsidR="00C46778" w:rsidRDefault="00C46778" w:rsidP="00C46778"/>
    <w:p w:rsidR="005A7AFA" w:rsidRDefault="005A7AFA" w:rsidP="00C46778"/>
    <w:p w:rsidR="005A7AFA" w:rsidRDefault="005A7AFA" w:rsidP="005A7AFA">
      <w:pPr>
        <w:wordWrap w:val="0"/>
        <w:ind w:right="432"/>
        <w:jc w:val="left"/>
      </w:pPr>
    </w:p>
    <w:p w:rsidR="005A7AFA" w:rsidRDefault="005A7AFA" w:rsidP="005A7AFA">
      <w:pPr>
        <w:wordWrap w:val="0"/>
        <w:ind w:right="432"/>
        <w:jc w:val="left"/>
      </w:pPr>
    </w:p>
    <w:p w:rsidR="005A7AFA" w:rsidRDefault="005A7AFA" w:rsidP="005A7AFA">
      <w:pPr>
        <w:wordWrap w:val="0"/>
        <w:ind w:right="432"/>
        <w:jc w:val="left"/>
      </w:pPr>
    </w:p>
    <w:p w:rsidR="005A7AFA" w:rsidRDefault="005A7AFA" w:rsidP="005A7AFA">
      <w:pPr>
        <w:wordWrap w:val="0"/>
        <w:ind w:right="432"/>
        <w:jc w:val="left"/>
      </w:pPr>
    </w:p>
    <w:p w:rsidR="005A7AFA" w:rsidRDefault="005A7AFA" w:rsidP="005A7AFA">
      <w:pPr>
        <w:wordWrap w:val="0"/>
        <w:ind w:right="432"/>
        <w:jc w:val="left"/>
      </w:pPr>
      <w:r>
        <w:rPr>
          <w:rFonts w:hint="eastAsia"/>
        </w:rPr>
        <w:t>〔様式３－１〕</w:t>
      </w:r>
    </w:p>
    <w:p w:rsidR="005A7AFA" w:rsidRDefault="005A7AFA" w:rsidP="005A7AFA">
      <w:pPr>
        <w:wordWrap w:val="0"/>
        <w:ind w:right="432"/>
        <w:jc w:val="left"/>
      </w:pPr>
      <w:r>
        <w:rPr>
          <w:rFonts w:hint="eastAsia"/>
        </w:rPr>
        <w:t xml:space="preserve">　　　　　　　　　　　　　　　　　　　　　　　　　　　　　　　　　　平成　　年　　月　　日</w:t>
      </w:r>
    </w:p>
    <w:p w:rsidR="005A7AFA" w:rsidRDefault="005A7AFA" w:rsidP="005A7AFA">
      <w:pPr>
        <w:wordWrap w:val="0"/>
        <w:spacing w:line="360" w:lineRule="exact"/>
        <w:ind w:right="864"/>
        <w:jc w:val="left"/>
      </w:pPr>
    </w:p>
    <w:p w:rsidR="005A7AFA" w:rsidRPr="00377E04" w:rsidRDefault="005A7AFA" w:rsidP="005A7AFA">
      <w:pPr>
        <w:wordWrap w:val="0"/>
        <w:ind w:right="864" w:firstLineChars="850" w:firstLine="3020"/>
        <w:jc w:val="left"/>
        <w:rPr>
          <w:spacing w:val="6"/>
          <w:sz w:val="36"/>
          <w:szCs w:val="36"/>
          <w:lang w:eastAsia="zh-TW"/>
        </w:rPr>
      </w:pPr>
      <w:r w:rsidRPr="00377E04">
        <w:rPr>
          <w:rFonts w:hint="eastAsia"/>
          <w:spacing w:val="6"/>
          <w:sz w:val="36"/>
          <w:szCs w:val="36"/>
          <w:lang w:eastAsia="zh-TW"/>
        </w:rPr>
        <w:t>給</w:t>
      </w:r>
      <w:r>
        <w:rPr>
          <w:rFonts w:hint="eastAsia"/>
          <w:spacing w:val="6"/>
          <w:sz w:val="36"/>
          <w:szCs w:val="36"/>
          <w:lang w:eastAsia="zh-TW"/>
        </w:rPr>
        <w:t xml:space="preserve"> </w:t>
      </w:r>
      <w:r w:rsidRPr="00377E04">
        <w:rPr>
          <w:rFonts w:hint="eastAsia"/>
          <w:spacing w:val="6"/>
          <w:sz w:val="36"/>
          <w:szCs w:val="36"/>
          <w:lang w:eastAsia="zh-TW"/>
        </w:rPr>
        <w:t>与</w:t>
      </w:r>
      <w:r>
        <w:rPr>
          <w:rFonts w:hint="eastAsia"/>
          <w:spacing w:val="6"/>
          <w:sz w:val="36"/>
          <w:szCs w:val="36"/>
          <w:lang w:eastAsia="zh-TW"/>
        </w:rPr>
        <w:t xml:space="preserve"> </w:t>
      </w:r>
      <w:r w:rsidRPr="00377E04">
        <w:rPr>
          <w:rFonts w:hint="eastAsia"/>
          <w:spacing w:val="6"/>
          <w:sz w:val="36"/>
          <w:szCs w:val="36"/>
          <w:lang w:eastAsia="zh-TW"/>
        </w:rPr>
        <w:t>支</w:t>
      </w:r>
      <w:r>
        <w:rPr>
          <w:rFonts w:hint="eastAsia"/>
          <w:spacing w:val="6"/>
          <w:sz w:val="36"/>
          <w:szCs w:val="36"/>
          <w:lang w:eastAsia="zh-TW"/>
        </w:rPr>
        <w:t xml:space="preserve"> </w:t>
      </w:r>
      <w:r w:rsidRPr="00377E04">
        <w:rPr>
          <w:rFonts w:hint="eastAsia"/>
          <w:spacing w:val="6"/>
          <w:sz w:val="36"/>
          <w:szCs w:val="36"/>
          <w:lang w:eastAsia="zh-TW"/>
        </w:rPr>
        <w:t>給</w:t>
      </w:r>
      <w:r>
        <w:rPr>
          <w:rFonts w:hint="eastAsia"/>
          <w:spacing w:val="6"/>
          <w:sz w:val="36"/>
          <w:szCs w:val="36"/>
        </w:rPr>
        <w:t xml:space="preserve"> </w:t>
      </w:r>
      <w:r w:rsidRPr="00377E04">
        <w:rPr>
          <w:rFonts w:hint="eastAsia"/>
          <w:spacing w:val="6"/>
          <w:sz w:val="36"/>
          <w:szCs w:val="36"/>
          <w:lang w:eastAsia="zh-TW"/>
        </w:rPr>
        <w:t>証</w:t>
      </w:r>
      <w:r>
        <w:rPr>
          <w:rFonts w:hint="eastAsia"/>
          <w:spacing w:val="6"/>
          <w:sz w:val="36"/>
          <w:szCs w:val="36"/>
          <w:lang w:eastAsia="zh-TW"/>
        </w:rPr>
        <w:t xml:space="preserve"> </w:t>
      </w:r>
      <w:r w:rsidRPr="00377E04">
        <w:rPr>
          <w:rFonts w:hint="eastAsia"/>
          <w:spacing w:val="6"/>
          <w:sz w:val="36"/>
          <w:szCs w:val="36"/>
          <w:lang w:eastAsia="zh-TW"/>
        </w:rPr>
        <w:t>明</w:t>
      </w:r>
      <w:r>
        <w:rPr>
          <w:rFonts w:hint="eastAsia"/>
          <w:spacing w:val="6"/>
          <w:sz w:val="36"/>
          <w:szCs w:val="36"/>
          <w:lang w:eastAsia="zh-TW"/>
        </w:rPr>
        <w:t xml:space="preserve"> </w:t>
      </w:r>
      <w:r w:rsidRPr="00377E04">
        <w:rPr>
          <w:rFonts w:hint="eastAsia"/>
          <w:spacing w:val="6"/>
          <w:sz w:val="36"/>
          <w:szCs w:val="36"/>
          <w:lang w:eastAsia="zh-TW"/>
        </w:rPr>
        <w:t>書</w:t>
      </w:r>
    </w:p>
    <w:p w:rsidR="005A7AFA" w:rsidRDefault="005A7AFA" w:rsidP="005A7AFA">
      <w:pPr>
        <w:wordWrap w:val="0"/>
        <w:spacing w:line="360" w:lineRule="exact"/>
        <w:ind w:right="864"/>
        <w:jc w:val="left"/>
        <w:rPr>
          <w:lang w:eastAsia="zh-TW"/>
        </w:rPr>
      </w:pPr>
    </w:p>
    <w:p w:rsidR="005A7AFA" w:rsidRDefault="005A7AFA" w:rsidP="005A7AFA">
      <w:pPr>
        <w:wordWrap w:val="0"/>
        <w:ind w:right="864"/>
        <w:jc w:val="left"/>
      </w:pPr>
      <w:r>
        <w:rPr>
          <w:rFonts w:hint="eastAsia"/>
          <w:lang w:eastAsia="zh-TW"/>
        </w:rPr>
        <w:t xml:space="preserve">　　　　　　　　　　　　　　　　　　　　</w:t>
      </w:r>
      <w:r>
        <w:rPr>
          <w:rFonts w:hint="eastAsia"/>
        </w:rPr>
        <w:t>所在地</w:t>
      </w:r>
    </w:p>
    <w:p w:rsidR="005A7AFA" w:rsidRDefault="005A7AFA" w:rsidP="005A7AFA">
      <w:pPr>
        <w:wordWrap w:val="0"/>
        <w:spacing w:line="360" w:lineRule="exact"/>
        <w:ind w:right="864"/>
        <w:jc w:val="left"/>
      </w:pPr>
    </w:p>
    <w:p w:rsidR="005A7AFA" w:rsidRDefault="005A7AFA" w:rsidP="005A7AFA">
      <w:pPr>
        <w:wordWrap w:val="0"/>
        <w:ind w:right="864"/>
        <w:jc w:val="left"/>
      </w:pPr>
      <w:r>
        <w:rPr>
          <w:rFonts w:hint="eastAsia"/>
        </w:rPr>
        <w:t xml:space="preserve">　　　　　　　　　　　　　　　　　　　　支払者　　　　　　　　　　　　　　　　　　印</w:t>
      </w:r>
    </w:p>
    <w:p w:rsidR="005A7AFA" w:rsidRDefault="005A7AFA" w:rsidP="005A7AFA">
      <w:pPr>
        <w:wordWrap w:val="0"/>
        <w:spacing w:line="360" w:lineRule="exact"/>
        <w:ind w:right="864"/>
        <w:jc w:val="left"/>
      </w:pPr>
    </w:p>
    <w:p w:rsidR="005A7AFA" w:rsidRDefault="005A7AFA" w:rsidP="005A7AFA">
      <w:pPr>
        <w:wordWrap w:val="0"/>
        <w:ind w:right="864"/>
        <w:jc w:val="left"/>
      </w:pPr>
      <w:r>
        <w:rPr>
          <w:rFonts w:hint="eastAsia"/>
        </w:rPr>
        <w:t xml:space="preserve">　　　（氏名）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の給与を下記のとおり支給したことを証明する。</w:t>
      </w:r>
    </w:p>
    <w:p w:rsidR="005A7AFA" w:rsidRDefault="005A7AFA" w:rsidP="005A7AFA">
      <w:pPr>
        <w:wordWrap w:val="0"/>
        <w:spacing w:line="360" w:lineRule="exact"/>
        <w:ind w:right="864"/>
        <w:jc w:val="left"/>
      </w:pPr>
    </w:p>
    <w:p w:rsidR="005A7AFA" w:rsidRDefault="005A7AFA" w:rsidP="005A7AFA">
      <w:pPr>
        <w:wordWrap w:val="0"/>
        <w:ind w:right="864"/>
        <w:jc w:val="left"/>
      </w:pPr>
      <w:r>
        <w:rPr>
          <w:rFonts w:hint="eastAsia"/>
        </w:rPr>
        <w:t xml:space="preserve">　　　　　　　　　　　　　　　　　　　　　　　記</w:t>
      </w:r>
    </w:p>
    <w:p w:rsidR="005A7AFA" w:rsidRDefault="005A7AFA" w:rsidP="005A7AFA">
      <w:pPr>
        <w:wordWrap w:val="0"/>
        <w:ind w:left="216" w:right="864"/>
        <w:jc w:val="left"/>
      </w:pPr>
      <w:r>
        <w:rPr>
          <w:rFonts w:hint="eastAsia"/>
        </w:rPr>
        <w:t xml:space="preserve">　　　　　（平成２８年）</w:t>
      </w:r>
    </w:p>
    <w:p w:rsidR="005A7AFA" w:rsidRDefault="005A7AFA" w:rsidP="005A7AFA">
      <w:pPr>
        <w:tabs>
          <w:tab w:val="left" w:pos="1404"/>
          <w:tab w:val="left" w:pos="2268"/>
          <w:tab w:val="left" w:pos="4860"/>
          <w:tab w:val="left" w:pos="5292"/>
          <w:tab w:val="left" w:pos="6156"/>
          <w:tab w:val="left" w:pos="8748"/>
        </w:tabs>
        <w:wordWrap w:val="0"/>
        <w:ind w:left="216" w:right="864"/>
        <w:jc w:val="left"/>
      </w:pPr>
    </w:p>
    <w:tbl>
      <w:tblPr>
        <w:tblW w:w="0" w:type="auto"/>
        <w:tblInd w:w="14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2592"/>
        <w:gridCol w:w="432"/>
        <w:gridCol w:w="864"/>
        <w:gridCol w:w="2592"/>
      </w:tblGrid>
      <w:tr w:rsidR="005A7AFA" w:rsidTr="00D339E7">
        <w:trPr>
          <w:cantSplit/>
          <w:trHeight w:val="36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AFA" w:rsidRDefault="005A7AFA" w:rsidP="00D339E7">
            <w:pPr>
              <w:jc w:val="right"/>
              <w:rPr>
                <w:spacing w:val="-1"/>
                <w:sz w:val="15"/>
              </w:rPr>
            </w:pPr>
          </w:p>
          <w:p w:rsidR="005A7AFA" w:rsidRDefault="005A7AFA" w:rsidP="00D339E7">
            <w:pPr>
              <w:jc w:val="lef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１月</w:t>
            </w:r>
          </w:p>
          <w:p w:rsidR="005A7AFA" w:rsidRDefault="005A7AFA" w:rsidP="00D339E7">
            <w:pPr>
              <w:jc w:val="left"/>
              <w:rPr>
                <w:spacing w:val="-1"/>
                <w:sz w:val="15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AFA" w:rsidRDefault="005A7AFA" w:rsidP="00D339E7">
            <w:pPr>
              <w:jc w:val="left"/>
              <w:rPr>
                <w:spacing w:val="-1"/>
                <w:sz w:val="15"/>
              </w:rPr>
            </w:pPr>
          </w:p>
          <w:p w:rsidR="005A7AFA" w:rsidRDefault="005A7AFA" w:rsidP="00D339E7">
            <w:pPr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円</w:t>
            </w:r>
            <w:r>
              <w:rPr>
                <w:rFonts w:hint="eastAsia"/>
              </w:rPr>
              <w:t xml:space="preserve"> </w:t>
            </w:r>
          </w:p>
          <w:p w:rsidR="005A7AFA" w:rsidRDefault="005A7AFA" w:rsidP="00D339E7">
            <w:pPr>
              <w:jc w:val="right"/>
              <w:rPr>
                <w:spacing w:val="-1"/>
                <w:sz w:val="15"/>
              </w:rPr>
            </w:pPr>
          </w:p>
        </w:tc>
        <w:tc>
          <w:tcPr>
            <w:tcW w:w="432" w:type="dxa"/>
            <w:vMerge w:val="restart"/>
            <w:tcBorders>
              <w:left w:val="single" w:sz="4" w:space="0" w:color="auto"/>
            </w:tcBorders>
          </w:tcPr>
          <w:p w:rsidR="005A7AFA" w:rsidRDefault="005A7AFA" w:rsidP="00D339E7">
            <w:pPr>
              <w:jc w:val="right"/>
              <w:rPr>
                <w:spacing w:val="-1"/>
                <w:sz w:val="15"/>
              </w:rPr>
            </w:pPr>
          </w:p>
          <w:p w:rsidR="005A7AFA" w:rsidRDefault="005A7AFA" w:rsidP="00D339E7">
            <w:pPr>
              <w:jc w:val="left"/>
              <w:rPr>
                <w:spacing w:val="-1"/>
              </w:rPr>
            </w:pPr>
          </w:p>
          <w:p w:rsidR="005A7AFA" w:rsidRDefault="005A7AFA" w:rsidP="00D339E7">
            <w:pPr>
              <w:jc w:val="left"/>
              <w:rPr>
                <w:spacing w:val="-1"/>
              </w:rPr>
            </w:pPr>
          </w:p>
          <w:p w:rsidR="005A7AFA" w:rsidRDefault="005A7AFA" w:rsidP="00D339E7">
            <w:pPr>
              <w:jc w:val="left"/>
              <w:rPr>
                <w:spacing w:val="-1"/>
              </w:rPr>
            </w:pPr>
          </w:p>
          <w:p w:rsidR="005A7AFA" w:rsidRDefault="005A7AFA" w:rsidP="00D339E7">
            <w:pPr>
              <w:jc w:val="left"/>
              <w:rPr>
                <w:spacing w:val="-1"/>
              </w:rPr>
            </w:pPr>
          </w:p>
          <w:p w:rsidR="005A7AFA" w:rsidRDefault="005A7AFA" w:rsidP="00D339E7">
            <w:pPr>
              <w:jc w:val="left"/>
              <w:rPr>
                <w:spacing w:val="-1"/>
              </w:rPr>
            </w:pPr>
          </w:p>
          <w:p w:rsidR="005A7AFA" w:rsidRDefault="005A7AFA" w:rsidP="00D339E7">
            <w:pPr>
              <w:jc w:val="left"/>
              <w:rPr>
                <w:spacing w:val="-1"/>
              </w:rPr>
            </w:pPr>
          </w:p>
          <w:p w:rsidR="005A7AFA" w:rsidRDefault="005A7AFA" w:rsidP="00D339E7">
            <w:pPr>
              <w:jc w:val="left"/>
              <w:rPr>
                <w:spacing w:val="-1"/>
              </w:rPr>
            </w:pPr>
          </w:p>
          <w:p w:rsidR="005A7AFA" w:rsidRDefault="005A7AFA" w:rsidP="00D339E7">
            <w:pPr>
              <w:jc w:val="left"/>
              <w:rPr>
                <w:spacing w:val="-1"/>
              </w:rPr>
            </w:pPr>
          </w:p>
          <w:p w:rsidR="005A7AFA" w:rsidRDefault="005A7AFA" w:rsidP="00D339E7">
            <w:pPr>
              <w:jc w:val="left"/>
              <w:rPr>
                <w:spacing w:val="-1"/>
              </w:rPr>
            </w:pPr>
          </w:p>
          <w:p w:rsidR="005A7AFA" w:rsidRDefault="005A7AFA" w:rsidP="00D339E7">
            <w:pPr>
              <w:jc w:val="left"/>
              <w:rPr>
                <w:spacing w:val="-1"/>
              </w:rPr>
            </w:pPr>
          </w:p>
          <w:p w:rsidR="005A7AFA" w:rsidRDefault="005A7AFA" w:rsidP="00D339E7">
            <w:pPr>
              <w:jc w:val="left"/>
              <w:rPr>
                <w:spacing w:val="-1"/>
              </w:rPr>
            </w:pPr>
          </w:p>
          <w:p w:rsidR="005A7AFA" w:rsidRDefault="005A7AFA" w:rsidP="00D339E7">
            <w:pPr>
              <w:jc w:val="left"/>
              <w:rPr>
                <w:spacing w:val="-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AFA" w:rsidRDefault="005A7AFA" w:rsidP="00D339E7">
            <w:pPr>
              <w:jc w:val="left"/>
              <w:rPr>
                <w:spacing w:val="-1"/>
                <w:sz w:val="15"/>
              </w:rPr>
            </w:pPr>
          </w:p>
          <w:p w:rsidR="005A7AFA" w:rsidRDefault="005A7AFA" w:rsidP="00D339E7">
            <w:pPr>
              <w:jc w:val="lef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７月</w:t>
            </w:r>
          </w:p>
          <w:p w:rsidR="005A7AFA" w:rsidRDefault="005A7AFA" w:rsidP="00D339E7">
            <w:pPr>
              <w:jc w:val="left"/>
              <w:rPr>
                <w:spacing w:val="-1"/>
                <w:sz w:val="15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FA" w:rsidRDefault="005A7AFA" w:rsidP="00D339E7">
            <w:pPr>
              <w:jc w:val="left"/>
              <w:rPr>
                <w:spacing w:val="-1"/>
                <w:sz w:val="15"/>
              </w:rPr>
            </w:pPr>
          </w:p>
          <w:p w:rsidR="005A7AFA" w:rsidRDefault="005A7AFA" w:rsidP="00D339E7">
            <w:pPr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円</w:t>
            </w:r>
          </w:p>
          <w:p w:rsidR="005A7AFA" w:rsidRDefault="005A7AFA" w:rsidP="00D339E7">
            <w:pPr>
              <w:jc w:val="right"/>
              <w:rPr>
                <w:spacing w:val="-1"/>
                <w:sz w:val="15"/>
              </w:rPr>
            </w:pPr>
          </w:p>
        </w:tc>
      </w:tr>
      <w:tr w:rsidR="005A7AFA" w:rsidTr="00D339E7">
        <w:trPr>
          <w:cantSplit/>
          <w:trHeight w:val="36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AFA" w:rsidRDefault="005A7AFA" w:rsidP="00D339E7">
            <w:pPr>
              <w:jc w:val="right"/>
              <w:rPr>
                <w:spacing w:val="-1"/>
                <w:sz w:val="15"/>
              </w:rPr>
            </w:pPr>
          </w:p>
          <w:p w:rsidR="005A7AFA" w:rsidRDefault="005A7AFA" w:rsidP="00D339E7">
            <w:pPr>
              <w:jc w:val="lef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２月</w:t>
            </w:r>
          </w:p>
          <w:p w:rsidR="005A7AFA" w:rsidRDefault="005A7AFA" w:rsidP="00D339E7">
            <w:pPr>
              <w:jc w:val="left"/>
              <w:rPr>
                <w:spacing w:val="-1"/>
                <w:sz w:val="15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AFA" w:rsidRDefault="005A7AFA" w:rsidP="00D339E7">
            <w:pPr>
              <w:jc w:val="left"/>
              <w:rPr>
                <w:spacing w:val="-1"/>
                <w:sz w:val="15"/>
              </w:rPr>
            </w:pPr>
          </w:p>
          <w:p w:rsidR="005A7AFA" w:rsidRDefault="005A7AFA" w:rsidP="00D339E7">
            <w:pPr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円</w:t>
            </w:r>
            <w:r>
              <w:rPr>
                <w:rFonts w:hint="eastAsia"/>
              </w:rPr>
              <w:t xml:space="preserve"> </w:t>
            </w:r>
          </w:p>
          <w:p w:rsidR="005A7AFA" w:rsidRDefault="005A7AFA" w:rsidP="00D339E7">
            <w:pPr>
              <w:jc w:val="right"/>
              <w:rPr>
                <w:spacing w:val="-1"/>
                <w:sz w:val="15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</w:tcBorders>
          </w:tcPr>
          <w:p w:rsidR="005A7AFA" w:rsidRDefault="005A7AFA" w:rsidP="00D339E7">
            <w:pPr>
              <w:jc w:val="right"/>
              <w:rPr>
                <w:spacing w:val="-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AFA" w:rsidRDefault="005A7AFA" w:rsidP="00D339E7">
            <w:pPr>
              <w:jc w:val="right"/>
              <w:rPr>
                <w:spacing w:val="-1"/>
                <w:sz w:val="15"/>
              </w:rPr>
            </w:pPr>
          </w:p>
          <w:p w:rsidR="005A7AFA" w:rsidRDefault="005A7AFA" w:rsidP="00D339E7">
            <w:pPr>
              <w:jc w:val="lef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８月</w:t>
            </w:r>
          </w:p>
          <w:p w:rsidR="005A7AFA" w:rsidRDefault="005A7AFA" w:rsidP="00D339E7">
            <w:pPr>
              <w:jc w:val="left"/>
              <w:rPr>
                <w:spacing w:val="-1"/>
                <w:sz w:val="15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FA" w:rsidRDefault="005A7AFA" w:rsidP="00D339E7">
            <w:pPr>
              <w:jc w:val="left"/>
              <w:rPr>
                <w:spacing w:val="-1"/>
                <w:sz w:val="15"/>
              </w:rPr>
            </w:pPr>
          </w:p>
          <w:p w:rsidR="005A7AFA" w:rsidRDefault="005A7AFA" w:rsidP="00D339E7">
            <w:pPr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円</w:t>
            </w:r>
          </w:p>
          <w:p w:rsidR="005A7AFA" w:rsidRDefault="005A7AFA" w:rsidP="00D339E7">
            <w:pPr>
              <w:jc w:val="right"/>
              <w:rPr>
                <w:spacing w:val="-1"/>
                <w:sz w:val="15"/>
              </w:rPr>
            </w:pPr>
          </w:p>
        </w:tc>
      </w:tr>
      <w:tr w:rsidR="005A7AFA" w:rsidTr="00D339E7">
        <w:trPr>
          <w:cantSplit/>
          <w:trHeight w:val="36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AFA" w:rsidRDefault="005A7AFA" w:rsidP="00D339E7">
            <w:pPr>
              <w:jc w:val="right"/>
              <w:rPr>
                <w:spacing w:val="-1"/>
                <w:sz w:val="15"/>
              </w:rPr>
            </w:pPr>
          </w:p>
          <w:p w:rsidR="005A7AFA" w:rsidRDefault="005A7AFA" w:rsidP="00D339E7">
            <w:pPr>
              <w:jc w:val="lef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３月</w:t>
            </w:r>
          </w:p>
          <w:p w:rsidR="005A7AFA" w:rsidRDefault="005A7AFA" w:rsidP="00D339E7">
            <w:pPr>
              <w:jc w:val="left"/>
              <w:rPr>
                <w:spacing w:val="-1"/>
                <w:sz w:val="15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AFA" w:rsidRDefault="005A7AFA" w:rsidP="00D339E7">
            <w:pPr>
              <w:jc w:val="left"/>
              <w:rPr>
                <w:spacing w:val="-1"/>
                <w:sz w:val="15"/>
              </w:rPr>
            </w:pPr>
          </w:p>
          <w:p w:rsidR="005A7AFA" w:rsidRDefault="005A7AFA" w:rsidP="00D339E7">
            <w:pPr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円</w:t>
            </w:r>
            <w:r>
              <w:rPr>
                <w:rFonts w:hint="eastAsia"/>
              </w:rPr>
              <w:t xml:space="preserve"> </w:t>
            </w:r>
          </w:p>
          <w:p w:rsidR="005A7AFA" w:rsidRDefault="005A7AFA" w:rsidP="00D339E7">
            <w:pPr>
              <w:jc w:val="right"/>
              <w:rPr>
                <w:spacing w:val="-1"/>
                <w:sz w:val="15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</w:tcBorders>
          </w:tcPr>
          <w:p w:rsidR="005A7AFA" w:rsidRDefault="005A7AFA" w:rsidP="00D339E7">
            <w:pPr>
              <w:jc w:val="right"/>
              <w:rPr>
                <w:spacing w:val="-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AFA" w:rsidRDefault="005A7AFA" w:rsidP="00D339E7">
            <w:pPr>
              <w:jc w:val="right"/>
              <w:rPr>
                <w:spacing w:val="-1"/>
                <w:sz w:val="15"/>
              </w:rPr>
            </w:pPr>
          </w:p>
          <w:p w:rsidR="005A7AFA" w:rsidRDefault="005A7AFA" w:rsidP="00D339E7">
            <w:pPr>
              <w:jc w:val="lef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９月</w:t>
            </w:r>
          </w:p>
          <w:p w:rsidR="005A7AFA" w:rsidRDefault="005A7AFA" w:rsidP="00D339E7">
            <w:pPr>
              <w:jc w:val="left"/>
              <w:rPr>
                <w:spacing w:val="-1"/>
                <w:sz w:val="15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FA" w:rsidRDefault="005A7AFA" w:rsidP="00D339E7">
            <w:pPr>
              <w:jc w:val="left"/>
              <w:rPr>
                <w:spacing w:val="-1"/>
                <w:sz w:val="15"/>
              </w:rPr>
            </w:pPr>
          </w:p>
          <w:p w:rsidR="005A7AFA" w:rsidRDefault="005A7AFA" w:rsidP="00D339E7">
            <w:pPr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円</w:t>
            </w:r>
          </w:p>
          <w:p w:rsidR="005A7AFA" w:rsidRDefault="005A7AFA" w:rsidP="00D339E7">
            <w:pPr>
              <w:jc w:val="right"/>
              <w:rPr>
                <w:spacing w:val="-1"/>
                <w:sz w:val="15"/>
              </w:rPr>
            </w:pPr>
          </w:p>
        </w:tc>
      </w:tr>
      <w:tr w:rsidR="005A7AFA" w:rsidTr="00D339E7">
        <w:trPr>
          <w:cantSplit/>
          <w:trHeight w:val="36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AFA" w:rsidRDefault="005A7AFA" w:rsidP="00D339E7">
            <w:pPr>
              <w:jc w:val="right"/>
              <w:rPr>
                <w:spacing w:val="-1"/>
                <w:sz w:val="15"/>
              </w:rPr>
            </w:pPr>
          </w:p>
          <w:p w:rsidR="005A7AFA" w:rsidRDefault="005A7AFA" w:rsidP="00D339E7">
            <w:pPr>
              <w:jc w:val="lef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４月</w:t>
            </w:r>
          </w:p>
          <w:p w:rsidR="005A7AFA" w:rsidRDefault="005A7AFA" w:rsidP="00D339E7">
            <w:pPr>
              <w:jc w:val="left"/>
              <w:rPr>
                <w:spacing w:val="-1"/>
                <w:sz w:val="15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AFA" w:rsidRDefault="005A7AFA" w:rsidP="00D339E7">
            <w:pPr>
              <w:jc w:val="left"/>
              <w:rPr>
                <w:spacing w:val="-1"/>
                <w:sz w:val="15"/>
              </w:rPr>
            </w:pPr>
          </w:p>
          <w:p w:rsidR="005A7AFA" w:rsidRDefault="005A7AFA" w:rsidP="00D339E7">
            <w:pPr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円</w:t>
            </w:r>
            <w:r>
              <w:rPr>
                <w:rFonts w:hint="eastAsia"/>
              </w:rPr>
              <w:t xml:space="preserve"> </w:t>
            </w:r>
          </w:p>
          <w:p w:rsidR="005A7AFA" w:rsidRDefault="005A7AFA" w:rsidP="00D339E7">
            <w:pPr>
              <w:jc w:val="right"/>
              <w:rPr>
                <w:spacing w:val="-1"/>
                <w:sz w:val="15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</w:tcBorders>
          </w:tcPr>
          <w:p w:rsidR="005A7AFA" w:rsidRDefault="005A7AFA" w:rsidP="00D339E7">
            <w:pPr>
              <w:jc w:val="right"/>
              <w:rPr>
                <w:spacing w:val="-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AFA" w:rsidRDefault="005A7AFA" w:rsidP="00D339E7">
            <w:pPr>
              <w:jc w:val="right"/>
              <w:rPr>
                <w:spacing w:val="-1"/>
                <w:sz w:val="15"/>
              </w:rPr>
            </w:pPr>
          </w:p>
          <w:p w:rsidR="005A7AFA" w:rsidRDefault="005A7AFA" w:rsidP="00D339E7">
            <w:pPr>
              <w:jc w:val="lef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１０月</w:t>
            </w:r>
          </w:p>
          <w:p w:rsidR="005A7AFA" w:rsidRDefault="005A7AFA" w:rsidP="00D339E7">
            <w:pPr>
              <w:jc w:val="left"/>
              <w:rPr>
                <w:spacing w:val="-1"/>
                <w:sz w:val="15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FA" w:rsidRDefault="005A7AFA" w:rsidP="00D339E7">
            <w:pPr>
              <w:jc w:val="left"/>
              <w:rPr>
                <w:spacing w:val="-1"/>
                <w:sz w:val="15"/>
              </w:rPr>
            </w:pPr>
          </w:p>
          <w:p w:rsidR="005A7AFA" w:rsidRDefault="005A7AFA" w:rsidP="00D339E7">
            <w:pPr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円</w:t>
            </w:r>
          </w:p>
          <w:p w:rsidR="005A7AFA" w:rsidRDefault="005A7AFA" w:rsidP="00D339E7">
            <w:pPr>
              <w:jc w:val="right"/>
              <w:rPr>
                <w:spacing w:val="-1"/>
                <w:sz w:val="15"/>
              </w:rPr>
            </w:pPr>
          </w:p>
        </w:tc>
      </w:tr>
      <w:tr w:rsidR="005A7AFA" w:rsidTr="00D339E7">
        <w:trPr>
          <w:cantSplit/>
          <w:trHeight w:val="36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AFA" w:rsidRDefault="005A7AFA" w:rsidP="00D339E7">
            <w:pPr>
              <w:jc w:val="right"/>
              <w:rPr>
                <w:spacing w:val="-1"/>
                <w:sz w:val="15"/>
              </w:rPr>
            </w:pPr>
          </w:p>
          <w:p w:rsidR="005A7AFA" w:rsidRDefault="005A7AFA" w:rsidP="00D339E7">
            <w:pPr>
              <w:jc w:val="lef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５月</w:t>
            </w:r>
          </w:p>
          <w:p w:rsidR="005A7AFA" w:rsidRDefault="005A7AFA" w:rsidP="00D339E7">
            <w:pPr>
              <w:jc w:val="left"/>
              <w:rPr>
                <w:spacing w:val="-1"/>
                <w:sz w:val="15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AFA" w:rsidRDefault="005A7AFA" w:rsidP="00D339E7">
            <w:pPr>
              <w:jc w:val="left"/>
              <w:rPr>
                <w:spacing w:val="-1"/>
                <w:sz w:val="15"/>
              </w:rPr>
            </w:pPr>
          </w:p>
          <w:p w:rsidR="005A7AFA" w:rsidRDefault="005A7AFA" w:rsidP="00D339E7">
            <w:pPr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円</w:t>
            </w:r>
            <w:r>
              <w:rPr>
                <w:rFonts w:hint="eastAsia"/>
              </w:rPr>
              <w:t xml:space="preserve"> </w:t>
            </w:r>
          </w:p>
          <w:p w:rsidR="005A7AFA" w:rsidRDefault="005A7AFA" w:rsidP="00D339E7">
            <w:pPr>
              <w:jc w:val="right"/>
              <w:rPr>
                <w:spacing w:val="-1"/>
                <w:sz w:val="15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</w:tcBorders>
          </w:tcPr>
          <w:p w:rsidR="005A7AFA" w:rsidRDefault="005A7AFA" w:rsidP="00D339E7">
            <w:pPr>
              <w:jc w:val="right"/>
              <w:rPr>
                <w:spacing w:val="-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AFA" w:rsidRDefault="005A7AFA" w:rsidP="00D339E7">
            <w:pPr>
              <w:jc w:val="right"/>
              <w:rPr>
                <w:spacing w:val="-1"/>
                <w:sz w:val="15"/>
              </w:rPr>
            </w:pPr>
          </w:p>
          <w:p w:rsidR="005A7AFA" w:rsidRDefault="005A7AFA" w:rsidP="00D339E7">
            <w:pPr>
              <w:jc w:val="lef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１１月</w:t>
            </w:r>
          </w:p>
          <w:p w:rsidR="005A7AFA" w:rsidRDefault="005A7AFA" w:rsidP="00D339E7">
            <w:pPr>
              <w:jc w:val="left"/>
              <w:rPr>
                <w:spacing w:val="-1"/>
                <w:sz w:val="15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FA" w:rsidRDefault="005A7AFA" w:rsidP="00D339E7">
            <w:pPr>
              <w:jc w:val="left"/>
              <w:rPr>
                <w:spacing w:val="-1"/>
                <w:sz w:val="15"/>
              </w:rPr>
            </w:pPr>
          </w:p>
          <w:p w:rsidR="005A7AFA" w:rsidRDefault="005A7AFA" w:rsidP="00D339E7">
            <w:pPr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円</w:t>
            </w:r>
          </w:p>
          <w:p w:rsidR="005A7AFA" w:rsidRDefault="005A7AFA" w:rsidP="00D339E7">
            <w:pPr>
              <w:jc w:val="right"/>
              <w:rPr>
                <w:spacing w:val="-1"/>
                <w:sz w:val="15"/>
              </w:rPr>
            </w:pPr>
          </w:p>
        </w:tc>
      </w:tr>
      <w:tr w:rsidR="005A7AFA" w:rsidTr="00D339E7">
        <w:trPr>
          <w:cantSplit/>
          <w:trHeight w:val="36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AFA" w:rsidRDefault="005A7AFA" w:rsidP="00D339E7">
            <w:pPr>
              <w:jc w:val="right"/>
              <w:rPr>
                <w:spacing w:val="-1"/>
                <w:sz w:val="15"/>
              </w:rPr>
            </w:pPr>
          </w:p>
          <w:p w:rsidR="005A7AFA" w:rsidRDefault="005A7AFA" w:rsidP="00D339E7">
            <w:pPr>
              <w:jc w:val="lef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６月</w:t>
            </w:r>
          </w:p>
          <w:p w:rsidR="005A7AFA" w:rsidRDefault="005A7AFA" w:rsidP="00D339E7">
            <w:pPr>
              <w:jc w:val="left"/>
              <w:rPr>
                <w:spacing w:val="-1"/>
                <w:sz w:val="15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AFA" w:rsidRDefault="005A7AFA" w:rsidP="00D339E7">
            <w:pPr>
              <w:jc w:val="left"/>
              <w:rPr>
                <w:spacing w:val="-1"/>
                <w:sz w:val="15"/>
              </w:rPr>
            </w:pPr>
          </w:p>
          <w:p w:rsidR="005A7AFA" w:rsidRDefault="005A7AFA" w:rsidP="00D339E7">
            <w:pPr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円</w:t>
            </w:r>
            <w:r>
              <w:rPr>
                <w:rFonts w:hint="eastAsia"/>
              </w:rPr>
              <w:t xml:space="preserve"> </w:t>
            </w:r>
          </w:p>
          <w:p w:rsidR="005A7AFA" w:rsidRDefault="005A7AFA" w:rsidP="00D339E7">
            <w:pPr>
              <w:jc w:val="right"/>
              <w:rPr>
                <w:spacing w:val="-1"/>
                <w:sz w:val="15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</w:tcBorders>
          </w:tcPr>
          <w:p w:rsidR="005A7AFA" w:rsidRDefault="005A7AFA" w:rsidP="00D339E7">
            <w:pPr>
              <w:jc w:val="right"/>
              <w:rPr>
                <w:spacing w:val="-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AFA" w:rsidRDefault="005A7AFA" w:rsidP="00D339E7">
            <w:pPr>
              <w:jc w:val="right"/>
              <w:rPr>
                <w:spacing w:val="-1"/>
                <w:sz w:val="15"/>
              </w:rPr>
            </w:pPr>
          </w:p>
          <w:p w:rsidR="005A7AFA" w:rsidRDefault="005A7AFA" w:rsidP="00D339E7">
            <w:pPr>
              <w:jc w:val="lef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１２月</w:t>
            </w:r>
          </w:p>
          <w:p w:rsidR="005A7AFA" w:rsidRDefault="005A7AFA" w:rsidP="00D339E7">
            <w:pPr>
              <w:jc w:val="left"/>
              <w:rPr>
                <w:spacing w:val="-1"/>
                <w:sz w:val="15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FA" w:rsidRDefault="005A7AFA" w:rsidP="00D339E7">
            <w:pPr>
              <w:jc w:val="left"/>
              <w:rPr>
                <w:spacing w:val="-1"/>
                <w:sz w:val="15"/>
              </w:rPr>
            </w:pPr>
          </w:p>
          <w:p w:rsidR="005A7AFA" w:rsidRDefault="005A7AFA" w:rsidP="00D339E7">
            <w:pPr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円</w:t>
            </w:r>
          </w:p>
          <w:p w:rsidR="005A7AFA" w:rsidRDefault="005A7AFA" w:rsidP="00D339E7">
            <w:pPr>
              <w:jc w:val="right"/>
              <w:rPr>
                <w:spacing w:val="-1"/>
                <w:sz w:val="15"/>
              </w:rPr>
            </w:pPr>
          </w:p>
        </w:tc>
      </w:tr>
    </w:tbl>
    <w:p w:rsidR="005A7AFA" w:rsidRDefault="005A7AFA" w:rsidP="005A7AFA">
      <w:pPr>
        <w:wordWrap w:val="0"/>
        <w:ind w:left="216" w:right="864"/>
        <w:jc w:val="left"/>
      </w:pPr>
    </w:p>
    <w:p w:rsidR="005A7AFA" w:rsidRDefault="005A7AFA" w:rsidP="005A7AFA">
      <w:pPr>
        <w:wordWrap w:val="0"/>
        <w:ind w:left="216" w:right="864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　　　　</w:t>
      </w: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u w:val="single"/>
          <w:lang w:eastAsia="zh-TW"/>
        </w:rPr>
        <w:t xml:space="preserve">総　計　　　　　　　　　　　　　　　　　　　　円　</w:t>
      </w:r>
    </w:p>
    <w:p w:rsidR="005A7AFA" w:rsidRDefault="005A7AFA" w:rsidP="005A7AFA">
      <w:pPr>
        <w:wordWrap w:val="0"/>
        <w:spacing w:line="360" w:lineRule="exact"/>
        <w:ind w:left="216" w:right="864"/>
        <w:jc w:val="left"/>
        <w:rPr>
          <w:lang w:eastAsia="zh-TW"/>
        </w:rPr>
      </w:pPr>
    </w:p>
    <w:p w:rsidR="005A7AFA" w:rsidRDefault="005A7AFA" w:rsidP="005A7AFA">
      <w:pPr>
        <w:wordWrap w:val="0"/>
        <w:ind w:left="216" w:right="864"/>
        <w:jc w:val="left"/>
      </w:pPr>
      <w:r>
        <w:rPr>
          <w:rFonts w:hint="eastAsia"/>
        </w:rPr>
        <w:t xml:space="preserve">　　　（参考）　　実労時間　月平均　週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時間勤務（定期・不定期）</w:t>
      </w:r>
    </w:p>
    <w:p w:rsidR="005A7AFA" w:rsidRDefault="005A7AFA" w:rsidP="005A7AFA">
      <w:pPr>
        <w:wordWrap w:val="0"/>
        <w:ind w:left="216" w:right="864"/>
        <w:jc w:val="left"/>
      </w:pPr>
      <w:r>
        <w:rPr>
          <w:rFonts w:hint="eastAsia"/>
        </w:rPr>
        <w:t xml:space="preserve">　　　　　　　　　今後の予定　（継続予定・平成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月退職予定）</w:t>
      </w:r>
    </w:p>
    <w:p w:rsidR="005A7AFA" w:rsidRDefault="005A7AFA" w:rsidP="005A7AFA">
      <w:pPr>
        <w:wordWrap w:val="0"/>
        <w:ind w:left="216" w:right="864"/>
        <w:jc w:val="left"/>
      </w:pPr>
    </w:p>
    <w:p w:rsidR="005A7AFA" w:rsidRDefault="005A7AFA" w:rsidP="005A7AFA">
      <w:pPr>
        <w:wordWrap w:val="0"/>
        <w:ind w:left="216" w:right="864"/>
        <w:jc w:val="left"/>
      </w:pPr>
      <w:r>
        <w:rPr>
          <w:rFonts w:hint="eastAsia"/>
        </w:rPr>
        <w:t xml:space="preserve">　　○　貴社発行の「源泉徴収票」がある場合はこの書類を作成する必要はありません。</w:t>
      </w:r>
    </w:p>
    <w:p w:rsidR="005A7AFA" w:rsidRDefault="005A7AFA" w:rsidP="005A7AFA">
      <w:pPr>
        <w:wordWrap w:val="0"/>
        <w:ind w:left="216" w:right="864"/>
        <w:jc w:val="lef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"/>
        <w:gridCol w:w="9828"/>
      </w:tblGrid>
      <w:tr w:rsidR="005A7AFA" w:rsidTr="00D339E7">
        <w:trPr>
          <w:trHeight w:hRule="exact" w:val="20"/>
        </w:trPr>
        <w:tc>
          <w:tcPr>
            <w:tcW w:w="162" w:type="dxa"/>
          </w:tcPr>
          <w:p w:rsidR="005A7AFA" w:rsidRDefault="005A7AFA" w:rsidP="00D339E7">
            <w:pPr>
              <w:wordWrap w:val="0"/>
              <w:spacing w:line="360" w:lineRule="exact"/>
              <w:ind w:left="216" w:right="864"/>
              <w:jc w:val="left"/>
            </w:pPr>
          </w:p>
        </w:tc>
        <w:tc>
          <w:tcPr>
            <w:tcW w:w="9828" w:type="dxa"/>
            <w:tcBorders>
              <w:top w:val="dotted" w:sz="8" w:space="0" w:color="auto"/>
            </w:tcBorders>
          </w:tcPr>
          <w:p w:rsidR="005A7AFA" w:rsidRDefault="005A7AFA" w:rsidP="00D339E7">
            <w:pPr>
              <w:wordWrap w:val="0"/>
              <w:spacing w:line="360" w:lineRule="exact"/>
              <w:ind w:left="216" w:right="864"/>
              <w:jc w:val="left"/>
            </w:pPr>
          </w:p>
        </w:tc>
      </w:tr>
    </w:tbl>
    <w:p w:rsidR="005A7AFA" w:rsidRDefault="005A7AFA" w:rsidP="005A7AFA">
      <w:pPr>
        <w:wordWrap w:val="0"/>
        <w:ind w:left="216" w:right="864"/>
        <w:jc w:val="left"/>
      </w:pPr>
      <w:r>
        <w:rPr>
          <w:rFonts w:hint="eastAsia"/>
        </w:rPr>
        <w:t xml:space="preserve">　　○　記入される際、下記の事項に留意されるようお願いします。</w:t>
      </w:r>
    </w:p>
    <w:p w:rsidR="005A7AFA" w:rsidRDefault="005A7AFA" w:rsidP="005A7AFA">
      <w:pPr>
        <w:wordWrap w:val="0"/>
        <w:ind w:leftChars="100" w:left="966" w:right="864" w:hangingChars="400" w:hanging="773"/>
        <w:jc w:val="left"/>
      </w:pPr>
      <w:r>
        <w:rPr>
          <w:rFonts w:hint="eastAsia"/>
        </w:rPr>
        <w:t xml:space="preserve">　　　・平成２８年１月から１２月に支給した給与（税込み額。交通費は除く。）を記入してください。</w:t>
      </w:r>
    </w:p>
    <w:p w:rsidR="005A7AFA" w:rsidRDefault="005A7AFA" w:rsidP="005A7AFA">
      <w:pPr>
        <w:wordWrap w:val="0"/>
        <w:ind w:left="216" w:right="864"/>
        <w:jc w:val="left"/>
      </w:pPr>
      <w:r>
        <w:rPr>
          <w:rFonts w:hint="eastAsia"/>
        </w:rPr>
        <w:t xml:space="preserve">　　　・総計欄は、１年間の支給額（税込み額。交通費は除く。）を記入してください。</w:t>
      </w:r>
    </w:p>
    <w:p w:rsidR="005A7AFA" w:rsidRDefault="005A7AFA" w:rsidP="005A7AFA">
      <w:pPr>
        <w:wordWrap w:val="0"/>
        <w:ind w:left="216" w:right="864"/>
        <w:jc w:val="left"/>
      </w:pPr>
      <w:r>
        <w:rPr>
          <w:rFonts w:hint="eastAsia"/>
        </w:rPr>
        <w:t xml:space="preserve">　　　・支給されなかった月がある場合は、斜線等を引いてください。</w:t>
      </w:r>
    </w:p>
    <w:p w:rsidR="005A7AFA" w:rsidRDefault="005A7AFA" w:rsidP="005A7AFA">
      <w:pPr>
        <w:wordWrap w:val="0"/>
        <w:ind w:left="216" w:right="864"/>
        <w:jc w:val="left"/>
      </w:pPr>
      <w:r>
        <w:rPr>
          <w:rFonts w:hint="eastAsia"/>
        </w:rPr>
        <w:t xml:space="preserve">　　　・訂正箇所がある場合、かならず訂正印を押してください。</w:t>
      </w:r>
    </w:p>
    <w:p w:rsidR="005A7AFA" w:rsidRDefault="005A7AFA" w:rsidP="005A7AFA">
      <w:pPr>
        <w:wordWrap w:val="0"/>
        <w:ind w:right="432"/>
        <w:jc w:val="left"/>
      </w:pPr>
      <w:r>
        <w:rPr>
          <w:rFonts w:hint="eastAsia"/>
        </w:rPr>
        <w:t xml:space="preserve">　</w:t>
      </w:r>
    </w:p>
    <w:p w:rsidR="00111D6B" w:rsidRDefault="00111D6B" w:rsidP="005A7AFA">
      <w:pPr>
        <w:wordWrap w:val="0"/>
        <w:ind w:right="432"/>
        <w:jc w:val="left"/>
        <w:rPr>
          <w:rFonts w:hint="eastAsia"/>
        </w:rPr>
      </w:pPr>
    </w:p>
    <w:p w:rsidR="005A7AFA" w:rsidRDefault="005A7AFA" w:rsidP="005A7AFA">
      <w:pPr>
        <w:wordWrap w:val="0"/>
        <w:ind w:right="432"/>
        <w:jc w:val="left"/>
      </w:pPr>
      <w:r>
        <w:rPr>
          <w:rFonts w:hint="eastAsia"/>
        </w:rPr>
        <w:t>〔様式３－２〕</w:t>
      </w:r>
    </w:p>
    <w:p w:rsidR="005A7AFA" w:rsidRDefault="005A7AFA" w:rsidP="005A7AFA">
      <w:pPr>
        <w:wordWrap w:val="0"/>
        <w:ind w:right="432"/>
        <w:jc w:val="left"/>
      </w:pPr>
      <w:r>
        <w:rPr>
          <w:rFonts w:hint="eastAsia"/>
        </w:rPr>
        <w:t xml:space="preserve">　　　　　　　　　　　　　　　　　　　　　　　　　　　　　　　　　　平成　　年　　月　　日</w:t>
      </w:r>
    </w:p>
    <w:p w:rsidR="005A7AFA" w:rsidRDefault="005A7AFA" w:rsidP="005A7AFA">
      <w:pPr>
        <w:wordWrap w:val="0"/>
        <w:spacing w:line="360" w:lineRule="exact"/>
        <w:ind w:right="864"/>
        <w:jc w:val="left"/>
      </w:pPr>
    </w:p>
    <w:p w:rsidR="005A7AFA" w:rsidRPr="00377E04" w:rsidRDefault="005A7AFA" w:rsidP="005A7AFA">
      <w:pPr>
        <w:wordWrap w:val="0"/>
        <w:ind w:right="864" w:firstLineChars="650" w:firstLine="2309"/>
        <w:jc w:val="left"/>
        <w:rPr>
          <w:spacing w:val="6"/>
          <w:sz w:val="36"/>
          <w:szCs w:val="36"/>
          <w:lang w:eastAsia="zh-TW"/>
        </w:rPr>
      </w:pPr>
      <w:r w:rsidRPr="00377E04">
        <w:rPr>
          <w:rFonts w:hint="eastAsia"/>
          <w:spacing w:val="6"/>
          <w:sz w:val="36"/>
          <w:szCs w:val="36"/>
          <w:lang w:eastAsia="zh-TW"/>
        </w:rPr>
        <w:t>給</w:t>
      </w:r>
      <w:r>
        <w:rPr>
          <w:rFonts w:hint="eastAsia"/>
          <w:spacing w:val="6"/>
          <w:sz w:val="36"/>
          <w:szCs w:val="36"/>
          <w:lang w:eastAsia="zh-TW"/>
        </w:rPr>
        <w:t xml:space="preserve"> </w:t>
      </w:r>
      <w:r w:rsidRPr="00377E04">
        <w:rPr>
          <w:rFonts w:hint="eastAsia"/>
          <w:spacing w:val="6"/>
          <w:sz w:val="36"/>
          <w:szCs w:val="36"/>
          <w:lang w:eastAsia="zh-TW"/>
        </w:rPr>
        <w:t>与</w:t>
      </w:r>
      <w:r>
        <w:rPr>
          <w:rFonts w:hint="eastAsia"/>
          <w:spacing w:val="6"/>
          <w:sz w:val="36"/>
          <w:szCs w:val="36"/>
          <w:lang w:eastAsia="zh-TW"/>
        </w:rPr>
        <w:t xml:space="preserve"> </w:t>
      </w:r>
      <w:r w:rsidRPr="00377E04">
        <w:rPr>
          <w:rFonts w:hint="eastAsia"/>
          <w:spacing w:val="6"/>
          <w:sz w:val="36"/>
          <w:szCs w:val="36"/>
          <w:lang w:eastAsia="zh-TW"/>
        </w:rPr>
        <w:t>支</w:t>
      </w:r>
      <w:r>
        <w:rPr>
          <w:rFonts w:hint="eastAsia"/>
          <w:spacing w:val="6"/>
          <w:sz w:val="36"/>
          <w:szCs w:val="36"/>
          <w:lang w:eastAsia="zh-TW"/>
        </w:rPr>
        <w:t xml:space="preserve"> </w:t>
      </w:r>
      <w:r w:rsidRPr="00377E04">
        <w:rPr>
          <w:rFonts w:hint="eastAsia"/>
          <w:spacing w:val="6"/>
          <w:sz w:val="36"/>
          <w:szCs w:val="36"/>
          <w:lang w:eastAsia="zh-TW"/>
        </w:rPr>
        <w:t>給</w:t>
      </w:r>
      <w:r>
        <w:rPr>
          <w:rFonts w:hint="eastAsia"/>
          <w:spacing w:val="6"/>
          <w:sz w:val="36"/>
          <w:szCs w:val="36"/>
          <w:lang w:eastAsia="zh-TW"/>
        </w:rPr>
        <w:t>（見込）</w:t>
      </w:r>
      <w:r w:rsidRPr="00377E04">
        <w:rPr>
          <w:rFonts w:hint="eastAsia"/>
          <w:spacing w:val="6"/>
          <w:sz w:val="36"/>
          <w:szCs w:val="36"/>
          <w:lang w:eastAsia="zh-TW"/>
        </w:rPr>
        <w:t>証</w:t>
      </w:r>
      <w:r>
        <w:rPr>
          <w:rFonts w:hint="eastAsia"/>
          <w:spacing w:val="6"/>
          <w:sz w:val="36"/>
          <w:szCs w:val="36"/>
          <w:lang w:eastAsia="zh-TW"/>
        </w:rPr>
        <w:t xml:space="preserve"> </w:t>
      </w:r>
      <w:r w:rsidRPr="00377E04">
        <w:rPr>
          <w:rFonts w:hint="eastAsia"/>
          <w:spacing w:val="6"/>
          <w:sz w:val="36"/>
          <w:szCs w:val="36"/>
          <w:lang w:eastAsia="zh-TW"/>
        </w:rPr>
        <w:t>明</w:t>
      </w:r>
      <w:r>
        <w:rPr>
          <w:rFonts w:hint="eastAsia"/>
          <w:spacing w:val="6"/>
          <w:sz w:val="36"/>
          <w:szCs w:val="36"/>
          <w:lang w:eastAsia="zh-TW"/>
        </w:rPr>
        <w:t xml:space="preserve"> </w:t>
      </w:r>
      <w:r w:rsidRPr="00377E04">
        <w:rPr>
          <w:rFonts w:hint="eastAsia"/>
          <w:spacing w:val="6"/>
          <w:sz w:val="36"/>
          <w:szCs w:val="36"/>
          <w:lang w:eastAsia="zh-TW"/>
        </w:rPr>
        <w:t>書</w:t>
      </w:r>
    </w:p>
    <w:p w:rsidR="005A7AFA" w:rsidRDefault="005A7AFA" w:rsidP="005A7AFA">
      <w:pPr>
        <w:wordWrap w:val="0"/>
        <w:spacing w:line="360" w:lineRule="exact"/>
        <w:ind w:right="864"/>
        <w:jc w:val="left"/>
        <w:rPr>
          <w:lang w:eastAsia="zh-TW"/>
        </w:rPr>
      </w:pPr>
    </w:p>
    <w:p w:rsidR="005A7AFA" w:rsidRDefault="005A7AFA" w:rsidP="005A7AFA">
      <w:pPr>
        <w:wordWrap w:val="0"/>
        <w:ind w:right="864"/>
        <w:jc w:val="left"/>
      </w:pPr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</w:rPr>
        <w:t>所在地</w:t>
      </w:r>
    </w:p>
    <w:p w:rsidR="005A7AFA" w:rsidRDefault="005A7AFA" w:rsidP="005A7AFA">
      <w:pPr>
        <w:wordWrap w:val="0"/>
        <w:spacing w:line="360" w:lineRule="exact"/>
        <w:ind w:right="864"/>
        <w:jc w:val="left"/>
      </w:pPr>
    </w:p>
    <w:p w:rsidR="005A7AFA" w:rsidRDefault="005A7AFA" w:rsidP="005A7AFA">
      <w:pPr>
        <w:wordWrap w:val="0"/>
        <w:ind w:right="864"/>
        <w:jc w:val="left"/>
      </w:pPr>
      <w:r>
        <w:rPr>
          <w:rFonts w:hint="eastAsia"/>
        </w:rPr>
        <w:t xml:space="preserve">　　　　　　　　　　　　　　　　　　　支払者　　　　　　　　　　　　　　　　　　印</w:t>
      </w:r>
    </w:p>
    <w:p w:rsidR="005A7AFA" w:rsidRDefault="005A7AFA" w:rsidP="005A7AFA">
      <w:pPr>
        <w:wordWrap w:val="0"/>
        <w:spacing w:line="360" w:lineRule="exact"/>
        <w:ind w:right="864"/>
        <w:jc w:val="left"/>
      </w:pPr>
    </w:p>
    <w:p w:rsidR="005A7AFA" w:rsidRDefault="005A7AFA" w:rsidP="005A7AFA">
      <w:pPr>
        <w:wordWrap w:val="0"/>
        <w:ind w:right="864"/>
        <w:jc w:val="left"/>
      </w:pPr>
      <w:r>
        <w:rPr>
          <w:rFonts w:hint="eastAsia"/>
        </w:rPr>
        <w:t xml:space="preserve">　　（氏名）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の給与を下記のとおり支給した（する見込みである）</w:t>
      </w:r>
    </w:p>
    <w:p w:rsidR="005A7AFA" w:rsidRDefault="005A7AFA" w:rsidP="005A7AFA">
      <w:pPr>
        <w:wordWrap w:val="0"/>
        <w:ind w:left="216" w:right="864"/>
        <w:jc w:val="left"/>
      </w:pPr>
      <w:r>
        <w:rPr>
          <w:rFonts w:hint="eastAsia"/>
        </w:rPr>
        <w:t xml:space="preserve">　　　　　ことを証明する。</w:t>
      </w:r>
    </w:p>
    <w:p w:rsidR="005A7AFA" w:rsidRDefault="005A7AFA" w:rsidP="005A7AFA">
      <w:pPr>
        <w:wordWrap w:val="0"/>
        <w:spacing w:line="360" w:lineRule="exact"/>
        <w:ind w:right="864"/>
        <w:jc w:val="left"/>
      </w:pPr>
    </w:p>
    <w:p w:rsidR="005A7AFA" w:rsidRDefault="005A7AFA" w:rsidP="005A7AFA">
      <w:pPr>
        <w:wordWrap w:val="0"/>
        <w:ind w:right="864"/>
        <w:jc w:val="left"/>
      </w:pPr>
      <w:r>
        <w:rPr>
          <w:rFonts w:hint="eastAsia"/>
        </w:rPr>
        <w:t xml:space="preserve">　　　　　　　　　　　　　　　　　　　　　　　記</w:t>
      </w:r>
    </w:p>
    <w:p w:rsidR="005A7AFA" w:rsidRDefault="005A7AFA" w:rsidP="005A7AFA">
      <w:pPr>
        <w:wordWrap w:val="0"/>
        <w:ind w:left="216" w:right="864"/>
        <w:jc w:val="left"/>
      </w:pPr>
      <w:r>
        <w:rPr>
          <w:rFonts w:hint="eastAsia"/>
        </w:rPr>
        <w:t xml:space="preserve">　　　　　（平成２９年）</w:t>
      </w:r>
    </w:p>
    <w:p w:rsidR="005A7AFA" w:rsidRDefault="005A7AFA" w:rsidP="005A7AFA">
      <w:pPr>
        <w:tabs>
          <w:tab w:val="left" w:pos="1404"/>
          <w:tab w:val="left" w:pos="2268"/>
          <w:tab w:val="left" w:pos="4860"/>
          <w:tab w:val="left" w:pos="5292"/>
          <w:tab w:val="left" w:pos="6156"/>
          <w:tab w:val="left" w:pos="8748"/>
        </w:tabs>
        <w:wordWrap w:val="0"/>
        <w:spacing w:line="360" w:lineRule="exact"/>
        <w:ind w:left="216" w:right="864"/>
        <w:jc w:val="left"/>
      </w:pPr>
    </w:p>
    <w:tbl>
      <w:tblPr>
        <w:tblW w:w="0" w:type="auto"/>
        <w:tblInd w:w="14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2592"/>
        <w:gridCol w:w="432"/>
        <w:gridCol w:w="864"/>
        <w:gridCol w:w="2592"/>
      </w:tblGrid>
      <w:tr w:rsidR="005A7AFA" w:rsidTr="00D339E7">
        <w:trPr>
          <w:cantSplit/>
          <w:trHeight w:val="36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AFA" w:rsidRDefault="005A7AFA" w:rsidP="00D339E7">
            <w:pPr>
              <w:spacing w:line="180" w:lineRule="atLeast"/>
              <w:jc w:val="right"/>
              <w:rPr>
                <w:spacing w:val="-1"/>
                <w:sz w:val="15"/>
              </w:rPr>
            </w:pPr>
          </w:p>
          <w:p w:rsidR="005A7AFA" w:rsidRDefault="005A7AFA" w:rsidP="00D339E7">
            <w:pPr>
              <w:jc w:val="lef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１月</w:t>
            </w:r>
          </w:p>
          <w:p w:rsidR="005A7AFA" w:rsidRDefault="005A7AFA" w:rsidP="00D339E7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AFA" w:rsidRDefault="005A7AFA" w:rsidP="00D339E7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  <w:p w:rsidR="005A7AFA" w:rsidRDefault="005A7AFA" w:rsidP="00D339E7">
            <w:pPr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円</w:t>
            </w:r>
            <w:r>
              <w:rPr>
                <w:rFonts w:hint="eastAsia"/>
              </w:rPr>
              <w:t xml:space="preserve"> </w:t>
            </w:r>
          </w:p>
          <w:p w:rsidR="005A7AFA" w:rsidRDefault="005A7AFA" w:rsidP="00D339E7">
            <w:pPr>
              <w:spacing w:line="180" w:lineRule="atLeast"/>
              <w:jc w:val="right"/>
              <w:rPr>
                <w:spacing w:val="-1"/>
                <w:sz w:val="15"/>
              </w:rPr>
            </w:pPr>
          </w:p>
        </w:tc>
        <w:tc>
          <w:tcPr>
            <w:tcW w:w="432" w:type="dxa"/>
            <w:vMerge w:val="restart"/>
            <w:tcBorders>
              <w:left w:val="single" w:sz="4" w:space="0" w:color="auto"/>
            </w:tcBorders>
          </w:tcPr>
          <w:p w:rsidR="005A7AFA" w:rsidRDefault="005A7AFA" w:rsidP="00D339E7">
            <w:pPr>
              <w:spacing w:line="180" w:lineRule="atLeast"/>
              <w:jc w:val="right"/>
              <w:rPr>
                <w:spacing w:val="-1"/>
                <w:sz w:val="15"/>
              </w:rPr>
            </w:pPr>
          </w:p>
          <w:p w:rsidR="005A7AFA" w:rsidRDefault="005A7AFA" w:rsidP="00D339E7">
            <w:pPr>
              <w:spacing w:line="360" w:lineRule="exact"/>
              <w:jc w:val="left"/>
              <w:rPr>
                <w:spacing w:val="-1"/>
              </w:rPr>
            </w:pPr>
          </w:p>
          <w:p w:rsidR="005A7AFA" w:rsidRDefault="005A7AFA" w:rsidP="00D339E7">
            <w:pPr>
              <w:spacing w:line="360" w:lineRule="exact"/>
              <w:jc w:val="left"/>
              <w:rPr>
                <w:spacing w:val="-1"/>
              </w:rPr>
            </w:pPr>
          </w:p>
          <w:p w:rsidR="005A7AFA" w:rsidRDefault="005A7AFA" w:rsidP="00D339E7">
            <w:pPr>
              <w:spacing w:line="360" w:lineRule="exact"/>
              <w:jc w:val="left"/>
              <w:rPr>
                <w:spacing w:val="-1"/>
              </w:rPr>
            </w:pPr>
          </w:p>
          <w:p w:rsidR="005A7AFA" w:rsidRDefault="005A7AFA" w:rsidP="00D339E7">
            <w:pPr>
              <w:spacing w:line="360" w:lineRule="exact"/>
              <w:jc w:val="left"/>
              <w:rPr>
                <w:spacing w:val="-1"/>
              </w:rPr>
            </w:pPr>
          </w:p>
          <w:p w:rsidR="005A7AFA" w:rsidRDefault="005A7AFA" w:rsidP="00D339E7">
            <w:pPr>
              <w:spacing w:line="360" w:lineRule="exact"/>
              <w:jc w:val="left"/>
              <w:rPr>
                <w:spacing w:val="-1"/>
              </w:rPr>
            </w:pPr>
          </w:p>
          <w:p w:rsidR="005A7AFA" w:rsidRDefault="005A7AFA" w:rsidP="00D339E7">
            <w:pPr>
              <w:spacing w:line="360" w:lineRule="exact"/>
              <w:jc w:val="left"/>
              <w:rPr>
                <w:spacing w:val="-1"/>
              </w:rPr>
            </w:pPr>
          </w:p>
          <w:p w:rsidR="005A7AFA" w:rsidRDefault="005A7AFA" w:rsidP="00D339E7">
            <w:pPr>
              <w:spacing w:line="360" w:lineRule="exact"/>
              <w:jc w:val="left"/>
              <w:rPr>
                <w:spacing w:val="-1"/>
              </w:rPr>
            </w:pPr>
          </w:p>
          <w:p w:rsidR="005A7AFA" w:rsidRDefault="005A7AFA" w:rsidP="00D339E7">
            <w:pPr>
              <w:spacing w:line="360" w:lineRule="exact"/>
              <w:jc w:val="left"/>
              <w:rPr>
                <w:spacing w:val="-1"/>
              </w:rPr>
            </w:pPr>
          </w:p>
          <w:p w:rsidR="005A7AFA" w:rsidRDefault="005A7AFA" w:rsidP="00D339E7">
            <w:pPr>
              <w:spacing w:line="360" w:lineRule="exact"/>
              <w:jc w:val="left"/>
              <w:rPr>
                <w:spacing w:val="-1"/>
              </w:rPr>
            </w:pPr>
          </w:p>
          <w:p w:rsidR="005A7AFA" w:rsidRDefault="005A7AFA" w:rsidP="00D339E7">
            <w:pPr>
              <w:spacing w:line="360" w:lineRule="exact"/>
              <w:jc w:val="left"/>
              <w:rPr>
                <w:spacing w:val="-1"/>
              </w:rPr>
            </w:pPr>
          </w:p>
          <w:p w:rsidR="005A7AFA" w:rsidRDefault="005A7AFA" w:rsidP="00D339E7">
            <w:pPr>
              <w:spacing w:line="360" w:lineRule="exact"/>
              <w:jc w:val="left"/>
              <w:rPr>
                <w:spacing w:val="-1"/>
              </w:rPr>
            </w:pPr>
          </w:p>
          <w:p w:rsidR="005A7AFA" w:rsidRDefault="005A7AFA" w:rsidP="00D339E7">
            <w:pPr>
              <w:spacing w:line="360" w:lineRule="exact"/>
              <w:jc w:val="left"/>
              <w:rPr>
                <w:spacing w:val="-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AFA" w:rsidRDefault="005A7AFA" w:rsidP="00D339E7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  <w:p w:rsidR="005A7AFA" w:rsidRDefault="005A7AFA" w:rsidP="00D339E7">
            <w:pPr>
              <w:jc w:val="lef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７月</w:t>
            </w:r>
          </w:p>
          <w:p w:rsidR="005A7AFA" w:rsidRDefault="005A7AFA" w:rsidP="00D339E7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FA" w:rsidRDefault="005A7AFA" w:rsidP="00D339E7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  <w:p w:rsidR="005A7AFA" w:rsidRDefault="005A7AFA" w:rsidP="00D339E7">
            <w:pPr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円</w:t>
            </w:r>
          </w:p>
          <w:p w:rsidR="005A7AFA" w:rsidRDefault="005A7AFA" w:rsidP="00D339E7">
            <w:pPr>
              <w:spacing w:line="180" w:lineRule="atLeast"/>
              <w:jc w:val="right"/>
              <w:rPr>
                <w:spacing w:val="-1"/>
                <w:sz w:val="15"/>
              </w:rPr>
            </w:pPr>
          </w:p>
        </w:tc>
      </w:tr>
      <w:tr w:rsidR="005A7AFA" w:rsidTr="00D339E7">
        <w:trPr>
          <w:cantSplit/>
          <w:trHeight w:val="36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AFA" w:rsidRDefault="005A7AFA" w:rsidP="00D339E7">
            <w:pPr>
              <w:spacing w:line="180" w:lineRule="atLeast"/>
              <w:jc w:val="right"/>
              <w:rPr>
                <w:spacing w:val="-1"/>
                <w:sz w:val="15"/>
              </w:rPr>
            </w:pPr>
          </w:p>
          <w:p w:rsidR="005A7AFA" w:rsidRDefault="005A7AFA" w:rsidP="00D339E7">
            <w:pPr>
              <w:jc w:val="lef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２月</w:t>
            </w:r>
          </w:p>
          <w:p w:rsidR="005A7AFA" w:rsidRDefault="005A7AFA" w:rsidP="00D339E7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AFA" w:rsidRDefault="005A7AFA" w:rsidP="00D339E7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  <w:p w:rsidR="005A7AFA" w:rsidRDefault="005A7AFA" w:rsidP="00D339E7">
            <w:pPr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円</w:t>
            </w:r>
            <w:r>
              <w:rPr>
                <w:rFonts w:hint="eastAsia"/>
              </w:rPr>
              <w:t xml:space="preserve"> </w:t>
            </w:r>
          </w:p>
          <w:p w:rsidR="005A7AFA" w:rsidRDefault="005A7AFA" w:rsidP="00D339E7">
            <w:pPr>
              <w:spacing w:line="180" w:lineRule="atLeast"/>
              <w:jc w:val="right"/>
              <w:rPr>
                <w:spacing w:val="-1"/>
                <w:sz w:val="15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</w:tcBorders>
          </w:tcPr>
          <w:p w:rsidR="005A7AFA" w:rsidRDefault="005A7AFA" w:rsidP="00D339E7">
            <w:pPr>
              <w:spacing w:line="360" w:lineRule="exact"/>
              <w:jc w:val="right"/>
              <w:rPr>
                <w:spacing w:val="-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AFA" w:rsidRDefault="005A7AFA" w:rsidP="00D339E7">
            <w:pPr>
              <w:spacing w:line="180" w:lineRule="atLeast"/>
              <w:jc w:val="right"/>
              <w:rPr>
                <w:spacing w:val="-1"/>
                <w:sz w:val="15"/>
              </w:rPr>
            </w:pPr>
          </w:p>
          <w:p w:rsidR="005A7AFA" w:rsidRDefault="005A7AFA" w:rsidP="00D339E7">
            <w:pPr>
              <w:jc w:val="lef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８月</w:t>
            </w:r>
          </w:p>
          <w:p w:rsidR="005A7AFA" w:rsidRDefault="005A7AFA" w:rsidP="00D339E7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FA" w:rsidRDefault="005A7AFA" w:rsidP="00D339E7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  <w:p w:rsidR="005A7AFA" w:rsidRDefault="005A7AFA" w:rsidP="00D339E7">
            <w:pPr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円</w:t>
            </w:r>
          </w:p>
          <w:p w:rsidR="005A7AFA" w:rsidRDefault="005A7AFA" w:rsidP="00D339E7">
            <w:pPr>
              <w:spacing w:line="180" w:lineRule="atLeast"/>
              <w:jc w:val="right"/>
              <w:rPr>
                <w:spacing w:val="-1"/>
                <w:sz w:val="15"/>
              </w:rPr>
            </w:pPr>
          </w:p>
        </w:tc>
      </w:tr>
      <w:tr w:rsidR="005A7AFA" w:rsidTr="00D339E7">
        <w:trPr>
          <w:cantSplit/>
          <w:trHeight w:val="36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AFA" w:rsidRDefault="005A7AFA" w:rsidP="00D339E7">
            <w:pPr>
              <w:spacing w:line="180" w:lineRule="atLeast"/>
              <w:jc w:val="right"/>
              <w:rPr>
                <w:spacing w:val="-1"/>
                <w:sz w:val="15"/>
              </w:rPr>
            </w:pPr>
          </w:p>
          <w:p w:rsidR="005A7AFA" w:rsidRDefault="005A7AFA" w:rsidP="00D339E7">
            <w:pPr>
              <w:jc w:val="lef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３月</w:t>
            </w:r>
          </w:p>
          <w:p w:rsidR="005A7AFA" w:rsidRDefault="005A7AFA" w:rsidP="00D339E7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AFA" w:rsidRDefault="005A7AFA" w:rsidP="00D339E7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  <w:p w:rsidR="005A7AFA" w:rsidRDefault="005A7AFA" w:rsidP="00D339E7">
            <w:pPr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円</w:t>
            </w:r>
            <w:r>
              <w:rPr>
                <w:rFonts w:hint="eastAsia"/>
              </w:rPr>
              <w:t xml:space="preserve"> </w:t>
            </w:r>
          </w:p>
          <w:p w:rsidR="005A7AFA" w:rsidRDefault="005A7AFA" w:rsidP="00D339E7">
            <w:pPr>
              <w:spacing w:line="180" w:lineRule="atLeast"/>
              <w:jc w:val="right"/>
              <w:rPr>
                <w:spacing w:val="-1"/>
                <w:sz w:val="15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</w:tcBorders>
          </w:tcPr>
          <w:p w:rsidR="005A7AFA" w:rsidRDefault="005A7AFA" w:rsidP="00D339E7">
            <w:pPr>
              <w:spacing w:line="360" w:lineRule="exact"/>
              <w:jc w:val="right"/>
              <w:rPr>
                <w:spacing w:val="-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AFA" w:rsidRDefault="005A7AFA" w:rsidP="00D339E7">
            <w:pPr>
              <w:spacing w:line="180" w:lineRule="atLeast"/>
              <w:jc w:val="right"/>
              <w:rPr>
                <w:spacing w:val="-1"/>
                <w:sz w:val="15"/>
              </w:rPr>
            </w:pPr>
          </w:p>
          <w:p w:rsidR="005A7AFA" w:rsidRDefault="005A7AFA" w:rsidP="00D339E7">
            <w:pPr>
              <w:jc w:val="lef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９月</w:t>
            </w:r>
          </w:p>
          <w:p w:rsidR="005A7AFA" w:rsidRDefault="005A7AFA" w:rsidP="00D339E7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FA" w:rsidRDefault="005A7AFA" w:rsidP="00D339E7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  <w:p w:rsidR="005A7AFA" w:rsidRDefault="005A7AFA" w:rsidP="00D339E7">
            <w:pPr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円</w:t>
            </w:r>
          </w:p>
          <w:p w:rsidR="005A7AFA" w:rsidRDefault="005A7AFA" w:rsidP="00D339E7">
            <w:pPr>
              <w:spacing w:line="180" w:lineRule="atLeast"/>
              <w:jc w:val="right"/>
              <w:rPr>
                <w:spacing w:val="-1"/>
                <w:sz w:val="15"/>
              </w:rPr>
            </w:pPr>
          </w:p>
        </w:tc>
      </w:tr>
      <w:tr w:rsidR="005A7AFA" w:rsidTr="00D339E7">
        <w:trPr>
          <w:cantSplit/>
          <w:trHeight w:val="36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AFA" w:rsidRDefault="005A7AFA" w:rsidP="00D339E7">
            <w:pPr>
              <w:spacing w:line="180" w:lineRule="atLeast"/>
              <w:jc w:val="right"/>
              <w:rPr>
                <w:spacing w:val="-1"/>
                <w:sz w:val="15"/>
              </w:rPr>
            </w:pPr>
          </w:p>
          <w:p w:rsidR="005A7AFA" w:rsidRDefault="005A7AFA" w:rsidP="00D339E7">
            <w:pPr>
              <w:jc w:val="lef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４月</w:t>
            </w:r>
          </w:p>
          <w:p w:rsidR="005A7AFA" w:rsidRDefault="005A7AFA" w:rsidP="00D339E7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AFA" w:rsidRDefault="005A7AFA" w:rsidP="00D339E7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  <w:p w:rsidR="005A7AFA" w:rsidRDefault="005A7AFA" w:rsidP="00D339E7">
            <w:pPr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円</w:t>
            </w:r>
            <w:r>
              <w:rPr>
                <w:rFonts w:hint="eastAsia"/>
              </w:rPr>
              <w:t xml:space="preserve"> </w:t>
            </w:r>
          </w:p>
          <w:p w:rsidR="005A7AFA" w:rsidRDefault="005A7AFA" w:rsidP="00D339E7">
            <w:pPr>
              <w:spacing w:line="180" w:lineRule="atLeast"/>
              <w:jc w:val="right"/>
              <w:rPr>
                <w:spacing w:val="-1"/>
                <w:sz w:val="15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</w:tcBorders>
          </w:tcPr>
          <w:p w:rsidR="005A7AFA" w:rsidRDefault="005A7AFA" w:rsidP="00D339E7">
            <w:pPr>
              <w:spacing w:line="360" w:lineRule="exact"/>
              <w:jc w:val="right"/>
              <w:rPr>
                <w:spacing w:val="-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AFA" w:rsidRDefault="005A7AFA" w:rsidP="00D339E7">
            <w:pPr>
              <w:spacing w:line="180" w:lineRule="atLeast"/>
              <w:jc w:val="right"/>
              <w:rPr>
                <w:spacing w:val="-1"/>
                <w:sz w:val="15"/>
              </w:rPr>
            </w:pPr>
          </w:p>
          <w:p w:rsidR="005A7AFA" w:rsidRDefault="005A7AFA" w:rsidP="00D339E7">
            <w:pPr>
              <w:jc w:val="lef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１０月</w:t>
            </w:r>
          </w:p>
          <w:p w:rsidR="005A7AFA" w:rsidRDefault="005A7AFA" w:rsidP="00D339E7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FA" w:rsidRDefault="005A7AFA" w:rsidP="00D339E7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  <w:p w:rsidR="005A7AFA" w:rsidRDefault="005A7AFA" w:rsidP="00D339E7">
            <w:pPr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円</w:t>
            </w:r>
          </w:p>
          <w:p w:rsidR="005A7AFA" w:rsidRDefault="005A7AFA" w:rsidP="00D339E7">
            <w:pPr>
              <w:spacing w:line="180" w:lineRule="atLeast"/>
              <w:jc w:val="right"/>
              <w:rPr>
                <w:spacing w:val="-1"/>
                <w:sz w:val="15"/>
              </w:rPr>
            </w:pPr>
          </w:p>
        </w:tc>
      </w:tr>
      <w:tr w:rsidR="005A7AFA" w:rsidTr="00D339E7">
        <w:trPr>
          <w:cantSplit/>
          <w:trHeight w:val="36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AFA" w:rsidRDefault="005A7AFA" w:rsidP="00D339E7">
            <w:pPr>
              <w:spacing w:line="180" w:lineRule="atLeast"/>
              <w:jc w:val="right"/>
              <w:rPr>
                <w:spacing w:val="-1"/>
                <w:sz w:val="15"/>
              </w:rPr>
            </w:pPr>
          </w:p>
          <w:p w:rsidR="005A7AFA" w:rsidRDefault="005A7AFA" w:rsidP="00D339E7">
            <w:pPr>
              <w:jc w:val="lef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５月</w:t>
            </w:r>
          </w:p>
          <w:p w:rsidR="005A7AFA" w:rsidRDefault="005A7AFA" w:rsidP="00D339E7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AFA" w:rsidRDefault="005A7AFA" w:rsidP="00D339E7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  <w:p w:rsidR="005A7AFA" w:rsidRDefault="005A7AFA" w:rsidP="00D339E7">
            <w:pPr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円</w:t>
            </w:r>
            <w:r>
              <w:rPr>
                <w:rFonts w:hint="eastAsia"/>
              </w:rPr>
              <w:t xml:space="preserve"> </w:t>
            </w:r>
          </w:p>
          <w:p w:rsidR="005A7AFA" w:rsidRDefault="005A7AFA" w:rsidP="00D339E7">
            <w:pPr>
              <w:spacing w:line="180" w:lineRule="atLeast"/>
              <w:jc w:val="right"/>
              <w:rPr>
                <w:spacing w:val="-1"/>
                <w:sz w:val="15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</w:tcBorders>
          </w:tcPr>
          <w:p w:rsidR="005A7AFA" w:rsidRDefault="005A7AFA" w:rsidP="00D339E7">
            <w:pPr>
              <w:spacing w:line="360" w:lineRule="exact"/>
              <w:jc w:val="right"/>
              <w:rPr>
                <w:spacing w:val="-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AFA" w:rsidRDefault="005A7AFA" w:rsidP="00D339E7">
            <w:pPr>
              <w:spacing w:line="180" w:lineRule="atLeast"/>
              <w:jc w:val="right"/>
              <w:rPr>
                <w:spacing w:val="-1"/>
                <w:sz w:val="15"/>
              </w:rPr>
            </w:pPr>
          </w:p>
          <w:p w:rsidR="005A7AFA" w:rsidRDefault="005A7AFA" w:rsidP="00D339E7">
            <w:pPr>
              <w:jc w:val="lef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１１月</w:t>
            </w:r>
          </w:p>
          <w:p w:rsidR="005A7AFA" w:rsidRDefault="005A7AFA" w:rsidP="00D339E7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FA" w:rsidRDefault="005A7AFA" w:rsidP="00D339E7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  <w:p w:rsidR="005A7AFA" w:rsidRDefault="005A7AFA" w:rsidP="00D339E7">
            <w:pPr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円</w:t>
            </w:r>
          </w:p>
          <w:p w:rsidR="005A7AFA" w:rsidRDefault="005A7AFA" w:rsidP="00D339E7">
            <w:pPr>
              <w:spacing w:line="180" w:lineRule="atLeast"/>
              <w:jc w:val="right"/>
              <w:rPr>
                <w:spacing w:val="-1"/>
                <w:sz w:val="15"/>
              </w:rPr>
            </w:pPr>
          </w:p>
        </w:tc>
      </w:tr>
      <w:tr w:rsidR="005A7AFA" w:rsidTr="00D339E7">
        <w:trPr>
          <w:cantSplit/>
          <w:trHeight w:val="36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AFA" w:rsidRDefault="005A7AFA" w:rsidP="00D339E7">
            <w:pPr>
              <w:spacing w:line="180" w:lineRule="atLeast"/>
              <w:jc w:val="right"/>
              <w:rPr>
                <w:spacing w:val="-1"/>
                <w:sz w:val="15"/>
              </w:rPr>
            </w:pPr>
          </w:p>
          <w:p w:rsidR="005A7AFA" w:rsidRDefault="005A7AFA" w:rsidP="00D339E7">
            <w:pPr>
              <w:jc w:val="lef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６月</w:t>
            </w:r>
          </w:p>
          <w:p w:rsidR="005A7AFA" w:rsidRDefault="005A7AFA" w:rsidP="00D339E7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AFA" w:rsidRDefault="005A7AFA" w:rsidP="00D339E7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  <w:p w:rsidR="005A7AFA" w:rsidRDefault="005A7AFA" w:rsidP="00D339E7">
            <w:pPr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円</w:t>
            </w:r>
            <w:r>
              <w:rPr>
                <w:rFonts w:hint="eastAsia"/>
              </w:rPr>
              <w:t xml:space="preserve"> </w:t>
            </w:r>
          </w:p>
          <w:p w:rsidR="005A7AFA" w:rsidRDefault="005A7AFA" w:rsidP="00D339E7">
            <w:pPr>
              <w:spacing w:line="180" w:lineRule="atLeast"/>
              <w:jc w:val="right"/>
              <w:rPr>
                <w:spacing w:val="-1"/>
                <w:sz w:val="15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</w:tcBorders>
          </w:tcPr>
          <w:p w:rsidR="005A7AFA" w:rsidRDefault="005A7AFA" w:rsidP="00D339E7">
            <w:pPr>
              <w:spacing w:line="360" w:lineRule="exact"/>
              <w:jc w:val="right"/>
              <w:rPr>
                <w:spacing w:val="-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AFA" w:rsidRDefault="005A7AFA" w:rsidP="00D339E7">
            <w:pPr>
              <w:spacing w:line="180" w:lineRule="atLeast"/>
              <w:jc w:val="right"/>
              <w:rPr>
                <w:spacing w:val="-1"/>
                <w:sz w:val="15"/>
              </w:rPr>
            </w:pPr>
          </w:p>
          <w:p w:rsidR="005A7AFA" w:rsidRDefault="005A7AFA" w:rsidP="00D339E7">
            <w:pPr>
              <w:jc w:val="lef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１２月</w:t>
            </w:r>
          </w:p>
          <w:p w:rsidR="005A7AFA" w:rsidRDefault="005A7AFA" w:rsidP="00D339E7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FA" w:rsidRDefault="005A7AFA" w:rsidP="00D339E7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  <w:p w:rsidR="005A7AFA" w:rsidRDefault="005A7AFA" w:rsidP="00D339E7">
            <w:pPr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円</w:t>
            </w:r>
          </w:p>
          <w:p w:rsidR="005A7AFA" w:rsidRDefault="005A7AFA" w:rsidP="00D339E7">
            <w:pPr>
              <w:spacing w:line="180" w:lineRule="atLeast"/>
              <w:jc w:val="right"/>
              <w:rPr>
                <w:spacing w:val="-1"/>
                <w:sz w:val="15"/>
              </w:rPr>
            </w:pPr>
          </w:p>
        </w:tc>
      </w:tr>
    </w:tbl>
    <w:p w:rsidR="005A7AFA" w:rsidRDefault="005A7AFA" w:rsidP="005A7AFA">
      <w:pPr>
        <w:wordWrap w:val="0"/>
        <w:spacing w:line="360" w:lineRule="exact"/>
        <w:ind w:left="216" w:right="864"/>
        <w:jc w:val="left"/>
      </w:pPr>
    </w:p>
    <w:p w:rsidR="005A7AFA" w:rsidRDefault="005A7AFA" w:rsidP="005A7AFA">
      <w:pPr>
        <w:wordWrap w:val="0"/>
        <w:ind w:left="216" w:right="864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　　　　</w:t>
      </w: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u w:val="single"/>
          <w:lang w:eastAsia="zh-TW"/>
        </w:rPr>
        <w:t xml:space="preserve">総　計　　　　　　　　　　　　　　　　　　　　円　</w:t>
      </w:r>
    </w:p>
    <w:p w:rsidR="005A7AFA" w:rsidRDefault="005A7AFA" w:rsidP="005A7AFA">
      <w:pPr>
        <w:wordWrap w:val="0"/>
        <w:spacing w:line="360" w:lineRule="exact"/>
        <w:ind w:left="216" w:right="864"/>
        <w:jc w:val="left"/>
        <w:rPr>
          <w:lang w:eastAsia="zh-TW"/>
        </w:rPr>
      </w:pPr>
    </w:p>
    <w:p w:rsidR="005A7AFA" w:rsidRDefault="005A7AFA" w:rsidP="005A7AFA">
      <w:pPr>
        <w:wordWrap w:val="0"/>
        <w:ind w:left="216" w:right="864"/>
        <w:jc w:val="left"/>
      </w:pPr>
      <w:r>
        <w:rPr>
          <w:rFonts w:hint="eastAsia"/>
        </w:rPr>
        <w:t xml:space="preserve">　　　（参考）　　実労時間　月平均　週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時間勤務（定期・不定期）</w:t>
      </w:r>
    </w:p>
    <w:p w:rsidR="005A7AFA" w:rsidRDefault="005A7AFA" w:rsidP="005A7AFA">
      <w:pPr>
        <w:wordWrap w:val="0"/>
        <w:ind w:left="216" w:right="864"/>
        <w:jc w:val="left"/>
      </w:pPr>
      <w:r>
        <w:rPr>
          <w:rFonts w:hint="eastAsia"/>
        </w:rPr>
        <w:t xml:space="preserve">　　　　　　　　　今後の予定　（継続予定・平成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月退職予定）</w:t>
      </w:r>
    </w:p>
    <w:p w:rsidR="005A7AFA" w:rsidRDefault="005A7AFA" w:rsidP="005A7AFA">
      <w:pPr>
        <w:wordWrap w:val="0"/>
        <w:ind w:left="216" w:right="864"/>
        <w:jc w:val="lef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"/>
        <w:gridCol w:w="9828"/>
      </w:tblGrid>
      <w:tr w:rsidR="005A7AFA" w:rsidTr="00D339E7">
        <w:trPr>
          <w:trHeight w:hRule="exact" w:val="20"/>
        </w:trPr>
        <w:tc>
          <w:tcPr>
            <w:tcW w:w="162" w:type="dxa"/>
          </w:tcPr>
          <w:p w:rsidR="005A7AFA" w:rsidRDefault="005A7AFA" w:rsidP="00D339E7">
            <w:pPr>
              <w:wordWrap w:val="0"/>
              <w:spacing w:line="360" w:lineRule="exact"/>
              <w:ind w:left="216" w:right="864"/>
              <w:jc w:val="left"/>
            </w:pPr>
          </w:p>
        </w:tc>
        <w:tc>
          <w:tcPr>
            <w:tcW w:w="9828" w:type="dxa"/>
            <w:tcBorders>
              <w:top w:val="dotted" w:sz="8" w:space="0" w:color="auto"/>
            </w:tcBorders>
          </w:tcPr>
          <w:p w:rsidR="005A7AFA" w:rsidRDefault="005A7AFA" w:rsidP="00D339E7">
            <w:pPr>
              <w:wordWrap w:val="0"/>
              <w:spacing w:line="360" w:lineRule="exact"/>
              <w:ind w:left="216" w:right="864"/>
              <w:jc w:val="left"/>
            </w:pPr>
          </w:p>
        </w:tc>
      </w:tr>
    </w:tbl>
    <w:p w:rsidR="005A7AFA" w:rsidRDefault="005A7AFA" w:rsidP="005A7AFA">
      <w:pPr>
        <w:wordWrap w:val="0"/>
        <w:ind w:left="216" w:right="864"/>
        <w:jc w:val="left"/>
      </w:pPr>
      <w:r>
        <w:rPr>
          <w:rFonts w:hint="eastAsia"/>
        </w:rPr>
        <w:t xml:space="preserve">　　○　記入される際、下記の事項に留意されるようお願いします。</w:t>
      </w:r>
    </w:p>
    <w:p w:rsidR="005A7AFA" w:rsidRDefault="005A7AFA" w:rsidP="005A7AFA">
      <w:pPr>
        <w:wordWrap w:val="0"/>
        <w:ind w:leftChars="100" w:left="966" w:right="864" w:hangingChars="400" w:hanging="773"/>
        <w:jc w:val="left"/>
      </w:pPr>
      <w:r>
        <w:rPr>
          <w:rFonts w:hint="eastAsia"/>
        </w:rPr>
        <w:t xml:space="preserve">　　　・平成２９年１月から１２月に支給又は支給見込みの給与（税込み額。交通費は除く。）を記入してください。</w:t>
      </w:r>
    </w:p>
    <w:p w:rsidR="005A7AFA" w:rsidRDefault="005A7AFA" w:rsidP="005A7AFA">
      <w:pPr>
        <w:wordWrap w:val="0"/>
        <w:ind w:left="216" w:right="864"/>
        <w:jc w:val="left"/>
      </w:pPr>
      <w:r>
        <w:rPr>
          <w:rFonts w:hint="eastAsia"/>
        </w:rPr>
        <w:t xml:space="preserve">　　　・総計欄は、１年間の支給額（税込み額。交通費は除く。）を記入してください。</w:t>
      </w:r>
    </w:p>
    <w:p w:rsidR="005A7AFA" w:rsidRDefault="005A7AFA" w:rsidP="005A7AFA">
      <w:pPr>
        <w:wordWrap w:val="0"/>
        <w:ind w:left="216" w:right="864"/>
        <w:jc w:val="left"/>
      </w:pPr>
      <w:r>
        <w:rPr>
          <w:rFonts w:hint="eastAsia"/>
        </w:rPr>
        <w:t xml:space="preserve">　　　・支給されなかった月がある場合は、斜線等を引いてください。</w:t>
      </w:r>
    </w:p>
    <w:p w:rsidR="005A7AFA" w:rsidRPr="00377E04" w:rsidRDefault="005A7AFA" w:rsidP="005A7AFA">
      <w:pPr>
        <w:wordWrap w:val="0"/>
        <w:ind w:left="216" w:right="864"/>
        <w:jc w:val="left"/>
      </w:pPr>
      <w:r>
        <w:rPr>
          <w:rFonts w:hint="eastAsia"/>
        </w:rPr>
        <w:t xml:space="preserve">　　　・訂正箇所がある場合、かならず訂正印を押してください。</w:t>
      </w:r>
    </w:p>
    <w:p w:rsidR="005A7AFA" w:rsidRDefault="005A7AFA" w:rsidP="00C46778"/>
    <w:p w:rsidR="00111D6B" w:rsidRPr="005A7AFA" w:rsidRDefault="00111D6B" w:rsidP="00C46778">
      <w:pPr>
        <w:rPr>
          <w:rFonts w:hint="eastAsia"/>
        </w:rPr>
      </w:pPr>
      <w:r w:rsidRPr="00111D6B">
        <w:rPr>
          <w:rFonts w:hint="eastAsia"/>
          <w:noProof/>
        </w:rPr>
        <w:drawing>
          <wp:inline distT="0" distB="0" distL="0" distR="0">
            <wp:extent cx="5831840" cy="9078905"/>
            <wp:effectExtent l="0" t="0" r="0" b="825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907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C46778" w:rsidRDefault="00C46778" w:rsidP="00C46778">
      <w:pPr>
        <w:rPr>
          <w:noProof/>
        </w:rPr>
      </w:pPr>
    </w:p>
    <w:p w:rsidR="00C46778" w:rsidRDefault="00E951CF" w:rsidP="00C46778">
      <w:pPr>
        <w:rPr>
          <w:noProof/>
        </w:rPr>
      </w:pPr>
      <w:r w:rsidRPr="00E951CF">
        <w:rPr>
          <w:noProof/>
        </w:rPr>
        <w:drawing>
          <wp:inline distT="0" distB="0" distL="0" distR="0">
            <wp:extent cx="5831840" cy="745129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745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778" w:rsidRPr="00C33956" w:rsidRDefault="00C46778" w:rsidP="00710CF4">
      <w:pPr>
        <w:ind w:firstLineChars="350" w:firstLine="676"/>
        <w:rPr>
          <w:rFonts w:ascii="ＭＳ ゴシック" w:eastAsia="ＭＳ ゴシック" w:hAnsi="ＭＳ ゴシック"/>
        </w:rPr>
      </w:pPr>
    </w:p>
    <w:sectPr w:rsidR="00C46778" w:rsidRPr="00C33956" w:rsidSect="005A7AFA">
      <w:headerReference w:type="default" r:id="rId15"/>
      <w:pgSz w:w="11906" w:h="16838" w:code="9"/>
      <w:pgMar w:top="1021" w:right="1134" w:bottom="851" w:left="1588" w:header="567" w:footer="992" w:gutter="0"/>
      <w:cols w:space="425"/>
      <w:docGrid w:type="linesAndChars" w:linePitch="29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A1D" w:rsidRDefault="00B30A1D">
      <w:r>
        <w:separator/>
      </w:r>
    </w:p>
  </w:endnote>
  <w:endnote w:type="continuationSeparator" w:id="0">
    <w:p w:rsidR="00B30A1D" w:rsidRDefault="00B3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A1D" w:rsidRDefault="00B30A1D">
      <w:r>
        <w:separator/>
      </w:r>
    </w:p>
  </w:footnote>
  <w:footnote w:type="continuationSeparator" w:id="0">
    <w:p w:rsidR="00B30A1D" w:rsidRDefault="00B30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8F4" w:rsidRDefault="001718F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5297170</wp:posOffset>
              </wp:positionH>
              <wp:positionV relativeFrom="paragraph">
                <wp:posOffset>49530</wp:posOffset>
              </wp:positionV>
              <wp:extent cx="742950" cy="238125"/>
              <wp:effectExtent l="0" t="0" r="19050" b="28575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0" cy="238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718F4" w:rsidRDefault="001718F4">
                          <w:r>
                            <w:rPr>
                              <w:rFonts w:hint="eastAsia"/>
                            </w:rPr>
                            <w:t>留学生用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7" type="#_x0000_t202" style="position:absolute;left:0;text-align:left;margin-left:417.1pt;margin-top:3.9pt;width:58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" fillcolor="white [3201]" strokeweight=".5pt">
              <v:textbox>
                <w:txbxContent>
                  <w:p w:rsidR="001718F4" w:rsidRDefault="001718F4">
                    <w:r>
                      <w:rPr>
                        <w:rFonts w:hint="eastAsia"/>
                      </w:rPr>
                      <w:t>留学生用</w:t>
                    </w:r>
                  </w:p>
                </w:txbxContent>
              </v:textbox>
            </v:shape>
          </w:pict>
        </mc:Fallback>
      </mc:AlternateContent>
    </w:r>
  </w:p>
  <w:p w:rsidR="000E4F4B" w:rsidRPr="002774F2" w:rsidRDefault="000E4F4B" w:rsidP="002774F2">
    <w:pPr>
      <w:pStyle w:val="a4"/>
      <w:ind w:right="210"/>
      <w:jc w:val="right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7A0A"/>
    <w:multiLevelType w:val="hybridMultilevel"/>
    <w:tmpl w:val="0C34A596"/>
    <w:lvl w:ilvl="0" w:tplc="0BBA299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" w15:restartNumberingAfterBreak="0">
    <w:nsid w:val="39E70ADD"/>
    <w:multiLevelType w:val="hybridMultilevel"/>
    <w:tmpl w:val="DBE803A6"/>
    <w:lvl w:ilvl="0" w:tplc="8F1A7C5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3"/>
  <w:displayHorizontalDrawingGridEvery w:val="0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1B"/>
    <w:rsid w:val="0003358F"/>
    <w:rsid w:val="00040974"/>
    <w:rsid w:val="000625EE"/>
    <w:rsid w:val="00066100"/>
    <w:rsid w:val="00071836"/>
    <w:rsid w:val="000B2C66"/>
    <w:rsid w:val="000B5EA0"/>
    <w:rsid w:val="000C04CE"/>
    <w:rsid w:val="000C2F1A"/>
    <w:rsid w:val="000E4F4B"/>
    <w:rsid w:val="000F769D"/>
    <w:rsid w:val="00111D6B"/>
    <w:rsid w:val="00133FC9"/>
    <w:rsid w:val="0014783D"/>
    <w:rsid w:val="0015130B"/>
    <w:rsid w:val="0015139C"/>
    <w:rsid w:val="00161389"/>
    <w:rsid w:val="001668C3"/>
    <w:rsid w:val="001718F4"/>
    <w:rsid w:val="001926CB"/>
    <w:rsid w:val="001B05F0"/>
    <w:rsid w:val="001B1B2D"/>
    <w:rsid w:val="001B1E1C"/>
    <w:rsid w:val="001C095E"/>
    <w:rsid w:val="001C7FE5"/>
    <w:rsid w:val="001D38CA"/>
    <w:rsid w:val="002056D1"/>
    <w:rsid w:val="0020765D"/>
    <w:rsid w:val="002310C7"/>
    <w:rsid w:val="00231438"/>
    <w:rsid w:val="00243292"/>
    <w:rsid w:val="002439AA"/>
    <w:rsid w:val="002774F2"/>
    <w:rsid w:val="002918A6"/>
    <w:rsid w:val="002B04DD"/>
    <w:rsid w:val="002B15FC"/>
    <w:rsid w:val="002B1D1E"/>
    <w:rsid w:val="002E11D3"/>
    <w:rsid w:val="002E2A87"/>
    <w:rsid w:val="002E4266"/>
    <w:rsid w:val="00325B32"/>
    <w:rsid w:val="00352BB4"/>
    <w:rsid w:val="00353F05"/>
    <w:rsid w:val="00372E1B"/>
    <w:rsid w:val="00373C92"/>
    <w:rsid w:val="003C055F"/>
    <w:rsid w:val="003E5D3B"/>
    <w:rsid w:val="003F4954"/>
    <w:rsid w:val="00405B7C"/>
    <w:rsid w:val="00410B26"/>
    <w:rsid w:val="00417682"/>
    <w:rsid w:val="004230B1"/>
    <w:rsid w:val="00423E92"/>
    <w:rsid w:val="00434D3F"/>
    <w:rsid w:val="004452D9"/>
    <w:rsid w:val="0044669C"/>
    <w:rsid w:val="00457376"/>
    <w:rsid w:val="00463392"/>
    <w:rsid w:val="004642D0"/>
    <w:rsid w:val="00470476"/>
    <w:rsid w:val="0047470C"/>
    <w:rsid w:val="0047779B"/>
    <w:rsid w:val="00490A96"/>
    <w:rsid w:val="0049343B"/>
    <w:rsid w:val="00494025"/>
    <w:rsid w:val="004A2387"/>
    <w:rsid w:val="004A287F"/>
    <w:rsid w:val="004C3EB1"/>
    <w:rsid w:val="004C4C54"/>
    <w:rsid w:val="0052225A"/>
    <w:rsid w:val="00551C8F"/>
    <w:rsid w:val="005678B7"/>
    <w:rsid w:val="00573061"/>
    <w:rsid w:val="005764C7"/>
    <w:rsid w:val="005867AC"/>
    <w:rsid w:val="0059543D"/>
    <w:rsid w:val="005A7AFA"/>
    <w:rsid w:val="005B46DF"/>
    <w:rsid w:val="005C50AA"/>
    <w:rsid w:val="006003E0"/>
    <w:rsid w:val="00602CB7"/>
    <w:rsid w:val="00611158"/>
    <w:rsid w:val="00615C64"/>
    <w:rsid w:val="00616481"/>
    <w:rsid w:val="00627844"/>
    <w:rsid w:val="0066774A"/>
    <w:rsid w:val="006A2190"/>
    <w:rsid w:val="006D503B"/>
    <w:rsid w:val="006F04E8"/>
    <w:rsid w:val="006F7B20"/>
    <w:rsid w:val="00704C43"/>
    <w:rsid w:val="00710CF4"/>
    <w:rsid w:val="007142CE"/>
    <w:rsid w:val="00753536"/>
    <w:rsid w:val="0076656C"/>
    <w:rsid w:val="007757E8"/>
    <w:rsid w:val="0077638F"/>
    <w:rsid w:val="00797A52"/>
    <w:rsid w:val="007A21E4"/>
    <w:rsid w:val="007B7180"/>
    <w:rsid w:val="007E3807"/>
    <w:rsid w:val="007E6F6E"/>
    <w:rsid w:val="0081468C"/>
    <w:rsid w:val="0082054C"/>
    <w:rsid w:val="00820587"/>
    <w:rsid w:val="00830F35"/>
    <w:rsid w:val="0086442C"/>
    <w:rsid w:val="008927FA"/>
    <w:rsid w:val="008934AE"/>
    <w:rsid w:val="008B0F55"/>
    <w:rsid w:val="008B217B"/>
    <w:rsid w:val="008C0C67"/>
    <w:rsid w:val="008C4DB1"/>
    <w:rsid w:val="008C7660"/>
    <w:rsid w:val="008E48CA"/>
    <w:rsid w:val="008F4735"/>
    <w:rsid w:val="00903D2E"/>
    <w:rsid w:val="00904233"/>
    <w:rsid w:val="00932EF0"/>
    <w:rsid w:val="00946DE5"/>
    <w:rsid w:val="009525AF"/>
    <w:rsid w:val="009634B5"/>
    <w:rsid w:val="00982293"/>
    <w:rsid w:val="0099594C"/>
    <w:rsid w:val="00996E43"/>
    <w:rsid w:val="009A33FB"/>
    <w:rsid w:val="009C3F48"/>
    <w:rsid w:val="009E399C"/>
    <w:rsid w:val="009E49C8"/>
    <w:rsid w:val="00A04F8F"/>
    <w:rsid w:val="00A136D8"/>
    <w:rsid w:val="00A33136"/>
    <w:rsid w:val="00A43B92"/>
    <w:rsid w:val="00A43FE2"/>
    <w:rsid w:val="00A45FC4"/>
    <w:rsid w:val="00A62C6C"/>
    <w:rsid w:val="00A65EB9"/>
    <w:rsid w:val="00A865F6"/>
    <w:rsid w:val="00A87A88"/>
    <w:rsid w:val="00A959DF"/>
    <w:rsid w:val="00AB0639"/>
    <w:rsid w:val="00AB3076"/>
    <w:rsid w:val="00AD16FE"/>
    <w:rsid w:val="00B01494"/>
    <w:rsid w:val="00B01B5C"/>
    <w:rsid w:val="00B02330"/>
    <w:rsid w:val="00B131E5"/>
    <w:rsid w:val="00B15042"/>
    <w:rsid w:val="00B16163"/>
    <w:rsid w:val="00B17E0E"/>
    <w:rsid w:val="00B21875"/>
    <w:rsid w:val="00B30572"/>
    <w:rsid w:val="00B30A1D"/>
    <w:rsid w:val="00B42362"/>
    <w:rsid w:val="00B52EC0"/>
    <w:rsid w:val="00B70421"/>
    <w:rsid w:val="00B82D9C"/>
    <w:rsid w:val="00BA12A7"/>
    <w:rsid w:val="00BB6DA2"/>
    <w:rsid w:val="00BE34E2"/>
    <w:rsid w:val="00C25599"/>
    <w:rsid w:val="00C33956"/>
    <w:rsid w:val="00C46778"/>
    <w:rsid w:val="00C64EB7"/>
    <w:rsid w:val="00C87EDD"/>
    <w:rsid w:val="00CA60F4"/>
    <w:rsid w:val="00CB5575"/>
    <w:rsid w:val="00CC13CD"/>
    <w:rsid w:val="00CC72AF"/>
    <w:rsid w:val="00CC7578"/>
    <w:rsid w:val="00CD20CC"/>
    <w:rsid w:val="00CD591C"/>
    <w:rsid w:val="00CF1AC0"/>
    <w:rsid w:val="00CF5E1F"/>
    <w:rsid w:val="00D32A67"/>
    <w:rsid w:val="00D33967"/>
    <w:rsid w:val="00D37423"/>
    <w:rsid w:val="00D45FD4"/>
    <w:rsid w:val="00D47F34"/>
    <w:rsid w:val="00D553CC"/>
    <w:rsid w:val="00D678E5"/>
    <w:rsid w:val="00D83447"/>
    <w:rsid w:val="00D97F2E"/>
    <w:rsid w:val="00DB3B8C"/>
    <w:rsid w:val="00DB3D3C"/>
    <w:rsid w:val="00DB5AA1"/>
    <w:rsid w:val="00DE71D2"/>
    <w:rsid w:val="00E12963"/>
    <w:rsid w:val="00E202E4"/>
    <w:rsid w:val="00E32B6D"/>
    <w:rsid w:val="00E3618C"/>
    <w:rsid w:val="00E37704"/>
    <w:rsid w:val="00E53D5B"/>
    <w:rsid w:val="00E57E3A"/>
    <w:rsid w:val="00E716C3"/>
    <w:rsid w:val="00E76C05"/>
    <w:rsid w:val="00E77ABD"/>
    <w:rsid w:val="00E81B93"/>
    <w:rsid w:val="00E951CF"/>
    <w:rsid w:val="00E9696E"/>
    <w:rsid w:val="00EC6E37"/>
    <w:rsid w:val="00ED0F3F"/>
    <w:rsid w:val="00EE2A58"/>
    <w:rsid w:val="00EF566F"/>
    <w:rsid w:val="00F00041"/>
    <w:rsid w:val="00F0322A"/>
    <w:rsid w:val="00F06AFC"/>
    <w:rsid w:val="00F21D8C"/>
    <w:rsid w:val="00F46A3D"/>
    <w:rsid w:val="00F549B0"/>
    <w:rsid w:val="00F60A7D"/>
    <w:rsid w:val="00F63DD1"/>
    <w:rsid w:val="00F701FB"/>
    <w:rsid w:val="00F9081D"/>
    <w:rsid w:val="00FC3398"/>
    <w:rsid w:val="00FC791A"/>
    <w:rsid w:val="00FD0F0B"/>
    <w:rsid w:val="00FF1922"/>
    <w:rsid w:val="00FF2A48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docId w15:val="{B990A4BA-5362-4EAB-BEC7-C62D5165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B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4C5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2774F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774F2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rsid w:val="00A865F6"/>
    <w:rPr>
      <w:color w:val="0000FF"/>
      <w:u w:val="single"/>
    </w:rPr>
  </w:style>
  <w:style w:type="character" w:customStyle="1" w:styleId="a5">
    <w:name w:val="ヘッダー (文字)"/>
    <w:basedOn w:val="a0"/>
    <w:link w:val="a4"/>
    <w:uiPriority w:val="99"/>
    <w:rsid w:val="001718F4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C467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9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ha.ac.jp/campuslife/lodgings/index.html" TargetMode="Externa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gakusei@cc.ocha.ac.jp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F796C-749E-4F37-8487-0EE9C202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B54DBAF4.dotm</Template>
  <TotalTime>91</TotalTime>
  <Pages>9</Pages>
  <Words>1809</Words>
  <Characters>1435</Characters>
  <Application>Microsoft Office Word</Application>
  <DocSecurity>0</DocSecurity>
  <Lines>11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「SMiLE」</vt:lpstr>
      <vt:lpstr>「SMiLE」</vt:lpstr>
    </vt:vector>
  </TitlesOfParts>
  <Company/>
  <LinksUpToDate>false</LinksUpToDate>
  <CharactersWithSpaces>3238</CharactersWithSpaces>
  <SharedDoc>false</SharedDoc>
  <HLinks>
    <vt:vector size="12" baseType="variant">
      <vt:variant>
        <vt:i4>262200</vt:i4>
      </vt:variant>
      <vt:variant>
        <vt:i4>3</vt:i4>
      </vt:variant>
      <vt:variant>
        <vt:i4>0</vt:i4>
      </vt:variant>
      <vt:variant>
        <vt:i4>5</vt:i4>
      </vt:variant>
      <vt:variant>
        <vt:lpwstr>mailto:gakusei@cc.ocha.ac.jp</vt:lpwstr>
      </vt:variant>
      <vt:variant>
        <vt:lpwstr/>
      </vt:variant>
      <vt:variant>
        <vt:i4>6160470</vt:i4>
      </vt:variant>
      <vt:variant>
        <vt:i4>0</vt:i4>
      </vt:variant>
      <vt:variant>
        <vt:i4>0</vt:i4>
      </vt:variant>
      <vt:variant>
        <vt:i4>5</vt:i4>
      </vt:variant>
      <vt:variant>
        <vt:lpwstr>http://www.ocha.ac.jp/campuslife/lodgings/index.html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「SMiLE」</dc:title>
  <dc:subject/>
  <dc:creator>A.MIZOI</dc:creator>
  <cp:keywords/>
  <cp:lastModifiedBy>河野 隆</cp:lastModifiedBy>
  <cp:revision>25</cp:revision>
  <cp:lastPrinted>2017-07-03T01:43:00Z</cp:lastPrinted>
  <dcterms:created xsi:type="dcterms:W3CDTF">2017-05-31T04:32:00Z</dcterms:created>
  <dcterms:modified xsi:type="dcterms:W3CDTF">2017-07-04T03:40:00Z</dcterms:modified>
</cp:coreProperties>
</file>