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trPr>
          <w:trHeight w:val="416"/>
        </w:trPr>
        <w:tc>
          <w:tcPr>
            <w:tcW w:w="6379" w:type="dxa"/>
            <w:gridSpan w:val="6"/>
            <w:tcBorders>
              <w:top w:val="nil"/>
              <w:left w:val="nil"/>
              <w:right w:val="nil"/>
            </w:tcBorders>
            <w:vAlign w:val="bottom"/>
          </w:tcPr>
          <w:p w:rsidR="00421717" w:rsidRPr="00432E29" w:rsidRDefault="00421717" w:rsidP="00767C96">
            <w:pPr>
              <w:pStyle w:val="a3"/>
              <w:tabs>
                <w:tab w:val="clear" w:pos="8504"/>
              </w:tabs>
              <w:ind w:right="-34"/>
              <w:rPr>
                <w:sz w:val="16"/>
                <w:szCs w:val="16"/>
              </w:rPr>
            </w:pPr>
            <w:bookmarkStart w:id="0" w:name="_GoBack"/>
            <w:bookmarkEnd w:id="0"/>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trPr>
          <w:trHeight w:val="370"/>
        </w:trPr>
        <w:tc>
          <w:tcPr>
            <w:tcW w:w="817" w:type="dxa"/>
            <w:vAlign w:val="center"/>
          </w:tcPr>
          <w:p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rsidR="00767C96" w:rsidRPr="00432E29" w:rsidRDefault="00767C96" w:rsidP="00767C96">
            <w:pPr>
              <w:pStyle w:val="a3"/>
              <w:tabs>
                <w:tab w:val="clear" w:pos="8504"/>
              </w:tabs>
              <w:ind w:right="-34"/>
              <w:jc w:val="left"/>
            </w:pPr>
          </w:p>
        </w:tc>
        <w:tc>
          <w:tcPr>
            <w:tcW w:w="1667" w:type="dxa"/>
            <w:gridSpan w:val="3"/>
            <w:vAlign w:val="center"/>
          </w:tcPr>
          <w:p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rsidR="00767C96" w:rsidRPr="00432E29" w:rsidRDefault="00767C96" w:rsidP="00767C96">
            <w:pPr>
              <w:pStyle w:val="a3"/>
              <w:tabs>
                <w:tab w:val="clear" w:pos="8504"/>
              </w:tabs>
              <w:ind w:right="-34"/>
              <w:jc w:val="left"/>
            </w:pPr>
          </w:p>
        </w:tc>
      </w:tr>
      <w:tr w:rsidR="00421717">
        <w:trPr>
          <w:trHeight w:val="370"/>
        </w:trPr>
        <w:tc>
          <w:tcPr>
            <w:tcW w:w="817" w:type="dxa"/>
            <w:vAlign w:val="center"/>
          </w:tcPr>
          <w:p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rsidR="00421717" w:rsidRPr="00432E29" w:rsidRDefault="00421717" w:rsidP="00767C96">
            <w:pPr>
              <w:pStyle w:val="a3"/>
              <w:tabs>
                <w:tab w:val="clear" w:pos="8504"/>
              </w:tabs>
              <w:ind w:right="-34"/>
              <w:jc w:val="left"/>
            </w:pPr>
          </w:p>
        </w:tc>
        <w:tc>
          <w:tcPr>
            <w:tcW w:w="851" w:type="dxa"/>
            <w:vAlign w:val="center"/>
          </w:tcPr>
          <w:p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rsidR="00421717" w:rsidRPr="00432E29" w:rsidRDefault="00421717" w:rsidP="00767C96">
            <w:pPr>
              <w:pStyle w:val="a3"/>
              <w:tabs>
                <w:tab w:val="clear" w:pos="8504"/>
              </w:tabs>
              <w:ind w:right="-34"/>
              <w:jc w:val="left"/>
            </w:pPr>
          </w:p>
        </w:tc>
      </w:tr>
    </w:tbl>
    <w:p w:rsidR="001665EB" w:rsidRPr="001665EB" w:rsidRDefault="001665EB" w:rsidP="001665EB">
      <w:pPr>
        <w:snapToGrid w:val="0"/>
        <w:ind w:right="2081" w:firstLine="1786"/>
        <w:jc w:val="distribute"/>
        <w:rPr>
          <w:snapToGrid w:val="0"/>
          <w:sz w:val="16"/>
          <w:szCs w:val="16"/>
        </w:rPr>
      </w:pPr>
    </w:p>
    <w:p w:rsidR="001665EB" w:rsidRPr="001665EB" w:rsidRDefault="001665EB" w:rsidP="001665EB">
      <w:pPr>
        <w:snapToGrid w:val="0"/>
        <w:ind w:right="2081" w:firstLine="1786"/>
        <w:jc w:val="distribute"/>
        <w:rPr>
          <w:snapToGrid w:val="0"/>
          <w:sz w:val="16"/>
          <w:szCs w:val="16"/>
        </w:rPr>
      </w:pPr>
    </w:p>
    <w:p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rsidR="000D2F21" w:rsidRDefault="00980F6F" w:rsidP="0088202C">
      <w:pPr>
        <w:spacing w:before="120" w:line="360" w:lineRule="auto"/>
        <w:jc w:val="right"/>
        <w:rPr>
          <w:color w:val="000000"/>
        </w:rPr>
      </w:pPr>
      <w:r>
        <w:rPr>
          <w:rFonts w:hint="eastAsia"/>
          <w:color w:val="000000"/>
        </w:rPr>
        <w:t xml:space="preserve">平成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印</w:t>
      </w:r>
    </w:p>
    <w:p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利益相反利益相反マネジメント自己申告書」を提出した。</w:t>
      </w:r>
    </w:p>
    <w:p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tc>
          <w:tcPr>
            <w:tcW w:w="534" w:type="dxa"/>
            <w:tcBorders>
              <w:left w:val="nil"/>
              <w:bottom w:val="single" w:sz="4" w:space="0" w:color="auto"/>
              <w:right w:val="nil"/>
            </w:tcBorders>
          </w:tcPr>
          <w:p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trPr>
          <w:trHeight w:val="672"/>
        </w:trPr>
        <w:tc>
          <w:tcPr>
            <w:tcW w:w="534" w:type="dxa"/>
            <w:tcBorders>
              <w:left w:val="nil"/>
              <w:right w:val="nil"/>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賃金</w:t>
            </w:r>
            <w:r w:rsidR="0075707C">
              <w:rPr>
                <w:rFonts w:ascii="ＭＳ 明朝" w:hAnsi="ＭＳ 明朝" w:hint="eastAsia"/>
                <w:color w:val="000000"/>
                <w:sz w:val="20"/>
              </w:rPr>
              <w:t>837</w:t>
            </w:r>
            <w:r w:rsidRPr="0070723B">
              <w:rPr>
                <w:rFonts w:ascii="ＭＳ 明朝" w:hAnsi="ＭＳ 明朝" w:hint="eastAsia"/>
                <w:color w:val="000000"/>
                <w:sz w:val="20"/>
              </w:rPr>
              <w:t>円/h未満</w:t>
            </w:r>
            <w:r w:rsidR="0075707C">
              <w:rPr>
                <w:rFonts w:ascii="ＭＳ 明朝" w:hAnsi="ＭＳ 明朝" w:hint="eastAsia"/>
                <w:color w:val="000000"/>
                <w:sz w:val="20"/>
              </w:rPr>
              <w:t>（2011年）</w:t>
            </w:r>
          </w:p>
        </w:tc>
        <w:tc>
          <w:tcPr>
            <w:tcW w:w="1560" w:type="dxa"/>
            <w:tcBorders>
              <w:right w:val="dashed" w:sz="4" w:space="0" w:color="auto"/>
            </w:tcBorders>
            <w:vAlign w:val="center"/>
          </w:tcPr>
          <w:p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rsidR="00ED1585" w:rsidRPr="0070723B" w:rsidRDefault="00ED1585" w:rsidP="006D7F8B">
            <w:pPr>
              <w:tabs>
                <w:tab w:val="left" w:pos="3990"/>
              </w:tabs>
              <w:spacing w:line="360" w:lineRule="auto"/>
              <w:rPr>
                <w:rFonts w:ascii="ＭＳ 明朝" w:hAnsi="ＭＳ 明朝"/>
                <w:color w:val="000000"/>
                <w:sz w:val="20"/>
              </w:rPr>
            </w:pPr>
          </w:p>
        </w:tc>
      </w:tr>
    </w:tbl>
    <w:p w:rsidR="00980F6F" w:rsidRPr="00767C96" w:rsidRDefault="00F84F3E"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67310</wp:posOffset>
                </wp:positionV>
                <wp:extent cx="6276975" cy="914400"/>
                <wp:effectExtent l="9525" t="8255" r="952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">
                <v:stroke dashstyle="dash"/>
                <v:textbox inset="5.85pt,.7pt,5.85pt,.7pt">
                  <w:txbxContent>
                    <w:p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E29" w:rsidRDefault="00432E29">
      <w:r>
        <w:separator/>
      </w:r>
    </w:p>
  </w:endnote>
  <w:endnote w:type="continuationSeparator" w:id="0">
    <w:p w:rsidR="00432E29" w:rsidRDefault="0043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ＭＳ ゴシック"/>
    <w:panose1 w:val="020B0600000000000000"/>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E29" w:rsidRDefault="00432E29">
      <w:r>
        <w:separator/>
      </w:r>
    </w:p>
  </w:footnote>
  <w:footnote w:type="continuationSeparator" w:id="0">
    <w:p w:rsidR="00432E29" w:rsidRDefault="0043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abstractNumId w:val="3"/>
  </w:num>
  <w:num w:numId="2">
    <w:abstractNumId w:val="11"/>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2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15161A"/>
    <w:rsid w:val="00155A5C"/>
    <w:rsid w:val="00157F35"/>
    <w:rsid w:val="001665EB"/>
    <w:rsid w:val="001760F8"/>
    <w:rsid w:val="0017625D"/>
    <w:rsid w:val="00184A22"/>
    <w:rsid w:val="001A62AB"/>
    <w:rsid w:val="001B2F15"/>
    <w:rsid w:val="001E4D22"/>
    <w:rsid w:val="001E5F33"/>
    <w:rsid w:val="002131D0"/>
    <w:rsid w:val="002257C9"/>
    <w:rsid w:val="00231988"/>
    <w:rsid w:val="0025310A"/>
    <w:rsid w:val="00253BB8"/>
    <w:rsid w:val="00295DB8"/>
    <w:rsid w:val="002A46EB"/>
    <w:rsid w:val="002B0AEB"/>
    <w:rsid w:val="002B1D96"/>
    <w:rsid w:val="002C10E7"/>
    <w:rsid w:val="002C1C85"/>
    <w:rsid w:val="002D032D"/>
    <w:rsid w:val="002E7111"/>
    <w:rsid w:val="00333467"/>
    <w:rsid w:val="003533F9"/>
    <w:rsid w:val="00362C6D"/>
    <w:rsid w:val="003811DB"/>
    <w:rsid w:val="003860F3"/>
    <w:rsid w:val="00387E10"/>
    <w:rsid w:val="003B6564"/>
    <w:rsid w:val="003C7626"/>
    <w:rsid w:val="003D192C"/>
    <w:rsid w:val="003E2338"/>
    <w:rsid w:val="00401A77"/>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57A5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414E5"/>
    <w:rsid w:val="00941B5F"/>
    <w:rsid w:val="00945BBC"/>
    <w:rsid w:val="00952962"/>
    <w:rsid w:val="009629A0"/>
    <w:rsid w:val="00974A72"/>
    <w:rsid w:val="00980F6F"/>
    <w:rsid w:val="00985CB2"/>
    <w:rsid w:val="009863DB"/>
    <w:rsid w:val="009A721D"/>
    <w:rsid w:val="009B417E"/>
    <w:rsid w:val="009C09B8"/>
    <w:rsid w:val="009E2FF5"/>
    <w:rsid w:val="009F4402"/>
    <w:rsid w:val="00A06F12"/>
    <w:rsid w:val="00A209F9"/>
    <w:rsid w:val="00A25B36"/>
    <w:rsid w:val="00A476FD"/>
    <w:rsid w:val="00AA1408"/>
    <w:rsid w:val="00AA2954"/>
    <w:rsid w:val="00AA482C"/>
    <w:rsid w:val="00AA5D12"/>
    <w:rsid w:val="00AB041B"/>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F6AB9"/>
    <w:rsid w:val="00C06561"/>
    <w:rsid w:val="00C06ED5"/>
    <w:rsid w:val="00C15192"/>
    <w:rsid w:val="00C2340C"/>
    <w:rsid w:val="00C4328D"/>
    <w:rsid w:val="00C436A4"/>
    <w:rsid w:val="00C44B71"/>
    <w:rsid w:val="00C53117"/>
    <w:rsid w:val="00C53B58"/>
    <w:rsid w:val="00C577A6"/>
    <w:rsid w:val="00C61766"/>
    <w:rsid w:val="00C6466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606B"/>
    <w:rsid w:val="00DC3B95"/>
    <w:rsid w:val="00DD5A55"/>
    <w:rsid w:val="00DD6303"/>
    <w:rsid w:val="00DD7450"/>
    <w:rsid w:val="00E036E6"/>
    <w:rsid w:val="00E056E0"/>
    <w:rsid w:val="00E23B10"/>
    <w:rsid w:val="00E83002"/>
    <w:rsid w:val="00EA15A6"/>
    <w:rsid w:val="00ED1585"/>
    <w:rsid w:val="00ED7128"/>
    <w:rsid w:val="00EF5DA4"/>
    <w:rsid w:val="00F07E16"/>
    <w:rsid w:val="00F2697A"/>
    <w:rsid w:val="00F32BC4"/>
    <w:rsid w:val="00F44E29"/>
    <w:rsid w:val="00F47B79"/>
    <w:rsid w:val="00F7244E"/>
    <w:rsid w:val="00F77A73"/>
    <w:rsid w:val="00F84F3E"/>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0373837-9039-48CA-8E80-63EFFC35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A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24792855.dotm</Template>
  <TotalTime>0</TotalTime>
  <Pages>1</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Company>東京医科歯科大学</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チェックシート</dc:title>
  <dc:creator>附属図書館総務掛</dc:creator>
  <cp:lastModifiedBy>padmin</cp:lastModifiedBy>
  <cp:revision>2</cp:revision>
  <cp:lastPrinted>2011-12-18T23:47:00Z</cp:lastPrinted>
  <dcterms:created xsi:type="dcterms:W3CDTF">2018-06-12T03:01:00Z</dcterms:created>
  <dcterms:modified xsi:type="dcterms:W3CDTF">2018-06-12T03:01:00Z</dcterms:modified>
</cp:coreProperties>
</file>