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D5" w:rsidRDefault="00773DE7">
      <w:pPr>
        <w:adjustRightInd/>
        <w:spacing w:line="366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>
        <w:rPr>
          <w:rFonts w:cs="ＭＳ 明朝" w:hint="eastAsia"/>
          <w:sz w:val="24"/>
          <w:szCs w:val="24"/>
        </w:rPr>
        <w:t>』</w:t>
      </w:r>
    </w:p>
    <w:p w:rsidR="00A003D5" w:rsidRPr="002E5B29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 w:rsidR="006C22E3">
              <w:rPr>
                <w:rFonts w:ascii="ＭＳ 明朝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03D5">
                    <w:rPr>
                      <w:rFonts w:ascii="ＭＳ 明朝" w:cs="ＭＳ 明朝" w:hint="eastAsia"/>
                      <w:color w:val="auto"/>
                      <w:sz w:val="10"/>
                      <w:szCs w:val="10"/>
                    </w:rPr>
                    <w:t>ふりがな</w:t>
                  </w:r>
                </w:rt>
                <w:rubyBase>
                  <w:r w:rsidR="00A003D5">
                    <w:rPr>
                      <w:rFonts w:cs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 w:rsidR="006C22E3">
              <w:rPr>
                <w:rFonts w:ascii="ＭＳ 明朝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A003D5">
                    <w:rPr>
                      <w:rFonts w:ascii="ＭＳ 明朝" w:cs="ＭＳ 明朝" w:hint="eastAsia"/>
                      <w:color w:val="auto"/>
                      <w:sz w:val="10"/>
                      <w:szCs w:val="10"/>
                    </w:rPr>
                    <w:t>ふりがな</w:t>
                  </w:r>
                </w:rt>
                <w:rubyBase>
                  <w:r w:rsidR="00A003D5">
                    <w:rPr>
                      <w:rFonts w:cs="ＭＳ 明朝" w:hint="eastAsia"/>
                    </w:rPr>
                    <w:t>氏名</w:t>
                  </w:r>
                </w:rubyBase>
              </w:ruby>
            </w: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添付ファイルと紙媒体と</w:t>
      </w:r>
      <w:r w:rsidR="00D615CE">
        <w:rPr>
          <w:rFonts w:cs="ＭＳ 明朝" w:hint="eastAsia"/>
          <w:u w:val="single"/>
        </w:rPr>
        <w:t>両方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 w:rsidSect="006C22E3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18" w:rsidRDefault="00AD1618">
      <w:r>
        <w:separator/>
      </w:r>
    </w:p>
  </w:endnote>
  <w:endnote w:type="continuationSeparator" w:id="0">
    <w:p w:rsidR="00AD1618" w:rsidRDefault="00AD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18" w:rsidRDefault="00AD16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D1618" w:rsidRDefault="00AD1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D5"/>
    <w:rsid w:val="000E1464"/>
    <w:rsid w:val="00105604"/>
    <w:rsid w:val="001B5E5D"/>
    <w:rsid w:val="001C5A34"/>
    <w:rsid w:val="001D7274"/>
    <w:rsid w:val="001F60CD"/>
    <w:rsid w:val="00232B84"/>
    <w:rsid w:val="00232E30"/>
    <w:rsid w:val="002A2343"/>
    <w:rsid w:val="002B076F"/>
    <w:rsid w:val="002E5B29"/>
    <w:rsid w:val="003277D6"/>
    <w:rsid w:val="00360862"/>
    <w:rsid w:val="003E0BCF"/>
    <w:rsid w:val="00463B6B"/>
    <w:rsid w:val="00504953"/>
    <w:rsid w:val="00515045"/>
    <w:rsid w:val="00577030"/>
    <w:rsid w:val="00593AE0"/>
    <w:rsid w:val="006308B9"/>
    <w:rsid w:val="006C22E3"/>
    <w:rsid w:val="00773DE7"/>
    <w:rsid w:val="007C30CB"/>
    <w:rsid w:val="00873C0E"/>
    <w:rsid w:val="008A74B5"/>
    <w:rsid w:val="008B4A56"/>
    <w:rsid w:val="00914A21"/>
    <w:rsid w:val="009E3571"/>
    <w:rsid w:val="00A003D5"/>
    <w:rsid w:val="00A37433"/>
    <w:rsid w:val="00AD1618"/>
    <w:rsid w:val="00AF7C0F"/>
    <w:rsid w:val="00B50781"/>
    <w:rsid w:val="00C0052F"/>
    <w:rsid w:val="00CC639E"/>
    <w:rsid w:val="00D615CE"/>
    <w:rsid w:val="00DE14F1"/>
    <w:rsid w:val="00DE1F6E"/>
    <w:rsid w:val="00F0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123F3CD-E97E-4828-9AF7-EF2B2B8B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E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24792855.dotm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Company>Ochanomizu  University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人文科学研究</dc:title>
  <dc:creator>お茶大中文</dc:creator>
  <cp:lastModifiedBy>padmin</cp:lastModifiedBy>
  <cp:revision>2</cp:revision>
  <cp:lastPrinted>2012-04-25T13:49:00Z</cp:lastPrinted>
  <dcterms:created xsi:type="dcterms:W3CDTF">2018-06-12T02:54:00Z</dcterms:created>
  <dcterms:modified xsi:type="dcterms:W3CDTF">2018-06-12T02:54:00Z</dcterms:modified>
</cp:coreProperties>
</file>