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DA" w:rsidRPr="007F39E3" w:rsidRDefault="00DA2BDA" w:rsidP="006D6BB3">
      <w:pPr>
        <w:jc w:val="center"/>
        <w:rPr>
          <w:rFonts w:ascii="HGP創英角ｺﾞｼｯｸUB" w:eastAsia="HGP創英角ｺﾞｼｯｸUB"/>
          <w:sz w:val="28"/>
          <w:szCs w:val="24"/>
        </w:rPr>
      </w:pPr>
      <w:r w:rsidRPr="007F39E3">
        <w:rPr>
          <w:rFonts w:ascii="HGP創英角ｺﾞｼｯｸUB" w:eastAsia="HGP創英角ｺﾞｼｯｸUB" w:hint="eastAsia"/>
          <w:sz w:val="28"/>
          <w:szCs w:val="24"/>
        </w:rPr>
        <w:t>学内研究者に対する一時支援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DA2BDA" w:rsidRPr="0007678D" w:rsidTr="0007678D">
        <w:trPr>
          <w:trHeight w:val="340"/>
        </w:trPr>
        <w:tc>
          <w:tcPr>
            <w:tcW w:w="965" w:type="dxa"/>
            <w:vAlign w:val="center"/>
          </w:tcPr>
          <w:p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2BDA" w:rsidRPr="0007678D" w:rsidTr="0007678D">
        <w:trPr>
          <w:trHeight w:val="340"/>
        </w:trPr>
        <w:tc>
          <w:tcPr>
            <w:tcW w:w="965" w:type="dxa"/>
            <w:vAlign w:val="center"/>
          </w:tcPr>
          <w:p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:rsidR="00830859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:rsidR="00DA2BDA" w:rsidRPr="0007678D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DA2BDA" w:rsidRPr="007F39E3" w:rsidRDefault="00DA2BDA" w:rsidP="00A22C95">
      <w:pPr>
        <w:rPr>
          <w:rFonts w:ascii="ＭＳ ゴシック" w:eastAsia="ＭＳ ゴシック" w:hAnsi="ＭＳ ゴシック"/>
        </w:rPr>
      </w:pPr>
    </w:p>
    <w:p w:rsidR="00DA2BDA" w:rsidRPr="007F39E3" w:rsidRDefault="00DA2BDA" w:rsidP="003A541C">
      <w:pPr>
        <w:rPr>
          <w:rFonts w:ascii="ＭＳ ゴシック" w:eastAsia="ＭＳ ゴシック" w:hAnsi="ＭＳ ゴシック"/>
        </w:rPr>
      </w:pPr>
      <w:r w:rsidRPr="007F39E3">
        <w:rPr>
          <w:rFonts w:ascii="ＭＳ ゴシック" w:eastAsia="ＭＳ ゴシック" w:hAnsi="ＭＳ ゴシック" w:hint="eastAsia"/>
        </w:rPr>
        <w:t>※以下の（</w:t>
      </w:r>
      <w:r w:rsidRPr="007F39E3">
        <w:rPr>
          <w:rFonts w:ascii="ＭＳ ゴシック" w:eastAsia="ＭＳ ゴシック" w:hAnsi="ＭＳ ゴシック"/>
        </w:rPr>
        <w:t>1</w:t>
      </w:r>
      <w:r w:rsidRPr="007F39E3">
        <w:rPr>
          <w:rFonts w:ascii="ＭＳ ゴシック" w:eastAsia="ＭＳ ゴシック" w:hAnsi="ＭＳ ゴシック" w:hint="eastAsia"/>
        </w:rPr>
        <w:t>）～（</w:t>
      </w:r>
      <w:r w:rsidR="00687FD0">
        <w:rPr>
          <w:rFonts w:ascii="ＭＳ ゴシック" w:eastAsia="ＭＳ ゴシック" w:hAnsi="ＭＳ ゴシック" w:hint="eastAsia"/>
        </w:rPr>
        <w:t>5</w:t>
      </w:r>
      <w:r w:rsidRPr="007F39E3">
        <w:rPr>
          <w:rFonts w:ascii="ＭＳ ゴシック" w:eastAsia="ＭＳ ゴシック" w:hAnsi="ＭＳ ゴシック" w:hint="eastAsia"/>
        </w:rPr>
        <w:t>）の質問にお答えください</w:t>
      </w:r>
    </w:p>
    <w:p w:rsidR="00DA2BDA" w:rsidRPr="007F39E3" w:rsidRDefault="00DA2BDA" w:rsidP="003A541C">
      <w:pPr>
        <w:rPr>
          <w:rFonts w:ascii="HGP創英角ｺﾞｼｯｸUB" w:eastAsia="HGP創英角ｺﾞｼｯｸUB" w:hAnsi="ＭＳ ゴシック"/>
          <w:shd w:val="pct15" w:color="auto" w:fill="FFFFFF"/>
        </w:rPr>
      </w:pPr>
      <w:r w:rsidRPr="007F39E3">
        <w:rPr>
          <w:rFonts w:ascii="HGP創英角ｺﾞｼｯｸUB" w:eastAsia="HGP創英角ｺﾞｼｯｸUB" w:hAnsi="ＭＳ ゴシック" w:hint="eastAsia"/>
          <w:shd w:val="pct15" w:color="auto" w:fill="FFFFFF"/>
        </w:rPr>
        <w:t>（</w:t>
      </w:r>
      <w:r w:rsidRPr="007F39E3">
        <w:rPr>
          <w:rFonts w:ascii="HGP創英角ｺﾞｼｯｸUB" w:eastAsia="HGP創英角ｺﾞｼｯｸUB" w:hAnsi="ＭＳ ゴシック"/>
          <w:shd w:val="pct15" w:color="auto" w:fill="FFFFFF"/>
        </w:rPr>
        <w:t>1</w:t>
      </w:r>
      <w:r w:rsidR="00830859">
        <w:rPr>
          <w:rFonts w:ascii="HGP創英角ｺﾞｼｯｸUB" w:eastAsia="HGP創英角ｺﾞｼｯｸUB" w:hAnsi="ＭＳ ゴシック" w:hint="eastAsia"/>
          <w:shd w:val="pct15" w:color="auto" w:fill="FFFFFF"/>
        </w:rPr>
        <w:t>）　同居している家族構成　　（当てはまるものすべてに○）</w:t>
      </w:r>
    </w:p>
    <w:p w:rsidR="00722518" w:rsidRPr="00837F3F" w:rsidRDefault="00DA2BDA" w:rsidP="00722518">
      <w:pPr>
        <w:ind w:leftChars="50" w:left="105"/>
        <w:rPr>
          <w:rFonts w:ascii="HGP創英角ｺﾞｼｯｸUB" w:eastAsia="HGP創英角ｺﾞｼｯｸUB" w:hAnsi="ＭＳ ゴシック"/>
        </w:rPr>
      </w:pPr>
      <w:r>
        <w:rPr>
          <w:rFonts w:ascii="HGP創英角ｺﾞｼｯｸUB" w:eastAsia="HGP創英角ｺﾞｼｯｸUB" w:hAnsi="ＭＳ ゴシック" w:hint="eastAsia"/>
        </w:rPr>
        <w:t xml:space="preserve">　　　　　</w:t>
      </w:r>
      <w:r w:rsidRPr="007F39E3">
        <w:rPr>
          <w:rFonts w:ascii="HGP創英角ｺﾞｼｯｸUB" w:eastAsia="HGP創英角ｺﾞｼｯｸUB" w:hAnsi="ＭＳ ゴシック" w:hint="eastAsia"/>
        </w:rPr>
        <w:t xml:space="preserve">　　　</w:t>
      </w:r>
      <w:r w:rsidR="006A35AD">
        <w:rPr>
          <w:rFonts w:ascii="HGP創英角ｺﾞｼｯｸUB" w:eastAsia="HGP創英角ｺﾞｼｯｸUB" w:hAnsi="ＭＳ ゴシック" w:hint="eastAsia"/>
        </w:rPr>
        <w:t xml:space="preserve">　</w:t>
      </w:r>
      <w:r w:rsidR="00722518">
        <w:rPr>
          <w:rFonts w:ascii="HGP創英角ｺﾞｼｯｸUB" w:eastAsia="HGP創英角ｺﾞｼｯｸUB" w:hAnsi="ＭＳ ゴシック" w:hint="eastAsia"/>
        </w:rPr>
        <w:t xml:space="preserve">　　　　　　　　　　　　　　　　　　　　　　　　　　　　　</w:t>
      </w:r>
      <w:r w:rsid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79102F">
        <w:rPr>
          <w:rFonts w:ascii="HGP創英角ｺﾞｼｯｸUB" w:eastAsia="HGP創英角ｺﾞｼｯｸUB" w:hAnsi="ＭＳ ゴシック" w:hint="eastAsia"/>
        </w:rPr>
        <w:t xml:space="preserve"> </w:t>
      </w:r>
      <w:r w:rsidR="0079102F">
        <w:rPr>
          <w:rFonts w:ascii="HGP創英角ｺﾞｼｯｸUB" w:eastAsia="HGP創英角ｺﾞｼｯｸUB" w:hAnsi="ＭＳ ゴシック"/>
        </w:rPr>
        <w:t xml:space="preserve"> </w:t>
      </w:r>
      <w:bookmarkStart w:id="0" w:name="_GoBack"/>
      <w:bookmarkEnd w:id="0"/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3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）妊娠中、</w:t>
      </w: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4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</w:t>
      </w:r>
      <w:r w:rsidR="00837F42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未就学児養育中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、</w:t>
      </w:r>
    </w:p>
    <w:p w:rsidR="00DA2BDA" w:rsidRPr="00837F3F" w:rsidRDefault="00722518" w:rsidP="00722518">
      <w:pPr>
        <w:ind w:leftChars="50" w:left="105" w:firstLineChars="200" w:firstLine="420"/>
        <w:rPr>
          <w:rFonts w:ascii="HGP創英角ｺﾞｼｯｸUB" w:eastAsia="HGP創英角ｺﾞｼｯｸUB" w:hAnsi="ＭＳ ゴシック"/>
          <w:shd w:val="pct15" w:color="auto" w:fill="FFFFFF"/>
        </w:rPr>
      </w:pP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1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</w:t>
      </w: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 xml:space="preserve"> 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親族を介護中、</w:t>
      </w:r>
      <w:r w:rsidRPr="00837F3F">
        <w:rPr>
          <w:rFonts w:ascii="HGP創英角ｺﾞｼｯｸUB" w:eastAsia="HGP創英角ｺﾞｼｯｸUB" w:hAnsi="ＭＳ ゴシック"/>
          <w:shd w:val="pct15" w:color="auto" w:fill="FFFFFF"/>
        </w:rPr>
        <w:t>2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）親族を病気看護中</w:t>
      </w:r>
      <w:r w:rsidR="00837F3F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の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方</w:t>
      </w:r>
      <w:r w:rsidR="00837F42" w:rsidRP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6A35AD" w:rsidRPr="00837F3F">
        <w:rPr>
          <w:rFonts w:ascii="HGP創英角ｺﾞｼｯｸUB" w:eastAsia="HGP創英角ｺﾞｼｯｸUB" w:hAnsi="ＭＳ ゴシック" w:hint="eastAsia"/>
        </w:rPr>
        <w:t xml:space="preserve">　</w:t>
      </w:r>
      <w:r w:rsidRPr="00837F3F">
        <w:rPr>
          <w:rFonts w:ascii="HGP創英角ｺﾞｼｯｸUB" w:eastAsia="HGP創英角ｺﾞｼｯｸUB" w:hAnsi="ＭＳ ゴシック" w:hint="eastAsia"/>
        </w:rPr>
        <w:t xml:space="preserve">　　　</w:t>
      </w:r>
      <w:r w:rsidR="00837F3F" w:rsidRPr="00837F3F">
        <w:rPr>
          <w:rFonts w:ascii="HGP創英角ｺﾞｼｯｸUB" w:eastAsia="HGP創英角ｺﾞｼｯｸUB" w:hAnsi="ＭＳ ゴシック" w:hint="eastAsia"/>
        </w:rPr>
        <w:t xml:space="preserve">　　 </w:t>
      </w:r>
      <w:r w:rsidR="0079102F">
        <w:rPr>
          <w:rFonts w:ascii="HGP創英角ｺﾞｼｯｸUB" w:eastAsia="HGP創英角ｺﾞｼｯｸUB" w:hAnsi="ＭＳ ゴシック"/>
        </w:rPr>
        <w:t xml:space="preserve"> </w:t>
      </w:r>
      <w:r w:rsidR="00837F3F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5）その他特に支援</w:t>
      </w:r>
      <w:r w:rsidR="00496584"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が必要</w:t>
      </w:r>
      <w:r w:rsidRPr="00837F3F">
        <w:rPr>
          <w:rFonts w:ascii="HGP創英角ｺﾞｼｯｸUB" w:eastAsia="HGP創英角ｺﾞｼｯｸUB" w:hAnsi="ＭＳ ゴシック" w:hint="eastAsia"/>
          <w:shd w:val="pct15" w:color="auto" w:fill="FFFFFF"/>
        </w:rPr>
        <w:t>な方</w:t>
      </w:r>
    </w:p>
    <w:p w:rsidR="00DA2BDA" w:rsidRPr="007F39E3" w:rsidRDefault="0079102F" w:rsidP="00EF108D">
      <w:pPr>
        <w:spacing w:line="360" w:lineRule="auto"/>
        <w:rPr>
          <w:rFonts w:ascii="ＭＳ ゴシック" w:eastAsia="ＭＳ ゴシック" w:hAnsi="ＭＳ ゴシック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.65pt;margin-top:.4pt;width:243.7pt;height:26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c/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" stroked="f">
            <v:textbox style="mso-next-textbox:#Text Box 2">
              <w:txbxContent>
                <w:p w:rsidR="00DA2BDA" w:rsidRDefault="00DA2BDA" w:rsidP="00DD248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1.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被介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護者・被看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護者</w:t>
                  </w:r>
                </w:p>
                <w:p w:rsidR="00DA2BDA" w:rsidRPr="0007678D" w:rsidRDefault="00DA2BDA" w:rsidP="00DD248C">
                  <w:pPr>
                    <w:ind w:firstLineChars="700" w:firstLine="1470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（あなたとの続柄：　　　）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2.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護・看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護を援助してくれる人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　　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（あなたとの続柄：　　　　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>)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3.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その他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（　　　　　　　　　　　　）</w:t>
                  </w:r>
                </w:p>
                <w:p w:rsidR="00DA2BDA" w:rsidRDefault="00DA2BDA" w:rsidP="003A541C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※被介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護者・被看</w:t>
                  </w: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護者と</w:t>
                  </w:r>
                  <w:r w:rsidRPr="0007678D">
                    <w:rPr>
                      <w:rFonts w:ascii="ＭＳ ゴシック" w:eastAsia="ＭＳ ゴシック" w:hAnsi="ＭＳ ゴシック" w:hint="eastAsia"/>
                      <w:b/>
                      <w:u w:val="single"/>
                    </w:rPr>
                    <w:t>同居していない</w:t>
                  </w: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場合は、</w:t>
                  </w:r>
                </w:p>
                <w:p w:rsidR="00DA2BDA" w:rsidRPr="0007678D" w:rsidRDefault="00DA2BDA" w:rsidP="003A541C">
                  <w:pPr>
                    <w:ind w:firstLineChars="1100" w:firstLine="2319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以下にお答えください。</w:t>
                  </w:r>
                </w:p>
                <w:p w:rsidR="00DA2BDA" w:rsidRPr="0007678D" w:rsidRDefault="00DA2BDA" w:rsidP="00DD248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①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被介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護者・被看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護者との続柄（　　　　　　）</w:t>
                  </w:r>
                </w:p>
                <w:p w:rsidR="00DA2BDA" w:rsidRPr="0007678D" w:rsidRDefault="00DA2BDA" w:rsidP="00555862">
                  <w:pPr>
                    <w:ind w:left="315" w:hangingChars="150" w:hanging="315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②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被介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護者・被看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護者と同居し、介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護・看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護する人はいますか？</w:t>
                  </w:r>
                </w:p>
                <w:p w:rsidR="00DA2BDA" w:rsidRPr="0007678D" w:rsidRDefault="00DA2BDA" w:rsidP="00AC0A2E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（どちらかに○）　　はい　　・　　いいえ</w:t>
                  </w:r>
                </w:p>
                <w:p w:rsidR="00DA2BDA" w:rsidRPr="0007678D" w:rsidRDefault="00DA2BDA" w:rsidP="00DD248C">
                  <w:pPr>
                    <w:ind w:left="315" w:hangingChars="150" w:hanging="315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③</w:t>
                  </w:r>
                  <w:r>
                    <w:rPr>
                      <w:rFonts w:ascii="ＭＳ ゴシック" w:eastAsia="ＭＳ ゴシック" w:hAnsi="ＭＳ ゴシック"/>
                    </w:rPr>
                    <w:t xml:space="preserve"> 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被介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護者・被看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者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と同居して介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護・看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護している人と、あなたとの続柄（　　　　　　）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2" style="position:absolute;left:0;text-align:left;margin-left:253pt;margin-top:-.45pt;width:231.05pt;height:274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" filled="f">
            <v:textbox inset="5.85pt,.7pt,5.85pt,.7pt"/>
          </v:rect>
        </w:pict>
      </w:r>
      <w:r>
        <w:rPr>
          <w:noProof/>
        </w:rPr>
        <w:pict>
          <v:rect id="Rectangle 4" o:spid="_x0000_s1031" style="position:absolute;left:0;text-align:left;margin-left:1.8pt;margin-top:-.45pt;width:245.4pt;height:274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" filled="f">
            <v:textbox inset="5.85pt,.7pt,5.85pt,.7pt"/>
          </v:rect>
        </w:pict>
      </w:r>
      <w:r>
        <w:rPr>
          <w:noProof/>
        </w:rPr>
        <w:pict>
          <v:shape id="Text Box 5" o:spid="_x0000_s1030" type="#_x0000_t202" style="position:absolute;left:0;text-align:left;margin-left:258.05pt;margin-top:.4pt;width:220.25pt;height:244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VS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" stroked="f">
            <v:textbox>
              <w:txbxContent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1.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配偶者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2.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子ども</w:t>
                  </w:r>
                </w:p>
                <w:p w:rsidR="00DA2BDA" w:rsidRPr="0007678D" w:rsidRDefault="00DA2BDA" w:rsidP="003A541C">
                  <w:pPr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（第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>1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子</w:t>
                  </w:r>
                  <w:r w:rsidRPr="0007678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歳、　第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>2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子</w:t>
                  </w:r>
                  <w:r w:rsidRPr="0007678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歳、</w:t>
                  </w:r>
                </w:p>
                <w:p w:rsidR="00DA2BDA" w:rsidRPr="0007678D" w:rsidRDefault="00DA2BDA" w:rsidP="00AC0A2E">
                  <w:pPr>
                    <w:ind w:firstLineChars="300" w:firstLine="630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>3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子</w:t>
                  </w:r>
                  <w:r w:rsidRPr="0007678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歳、　第</w:t>
                  </w:r>
                  <w:r w:rsidRPr="0007678D">
                    <w:rPr>
                      <w:rFonts w:ascii="ＭＳ ゴシック" w:eastAsia="ＭＳ ゴシック" w:hAnsi="ＭＳ ゴシック"/>
                    </w:rPr>
                    <w:t>4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子</w:t>
                  </w:r>
                  <w:r w:rsidRPr="0007678D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>歳　）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3.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あなたの両親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4.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配偶者の両親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/>
                    </w:rPr>
                    <w:t>5.</w:t>
                  </w: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）</w:t>
                  </w: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DA2BDA" w:rsidRPr="0007678D" w:rsidRDefault="00DA2BDA" w:rsidP="003A541C">
                  <w:pPr>
                    <w:spacing w:line="160" w:lineRule="atLeas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※同居はしていないが、近所に子育てを</w:t>
                  </w:r>
                </w:p>
                <w:p w:rsidR="00DA2BDA" w:rsidRPr="0007678D" w:rsidRDefault="00DA2BDA" w:rsidP="003A541C">
                  <w:pPr>
                    <w:spacing w:line="160" w:lineRule="atLeast"/>
                    <w:ind w:firstLineChars="100" w:firstLine="21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  <w:b/>
                    </w:rPr>
                    <w:t>支援してくれる親族はいますか？</w:t>
                  </w:r>
                </w:p>
                <w:p w:rsidR="00DA2BDA" w:rsidRPr="0007678D" w:rsidRDefault="00DA2BDA" w:rsidP="003A541C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>（どちらかに○）　はい　　・　　いいえ</w:t>
                  </w:r>
                </w:p>
                <w:p w:rsidR="00DA2BDA" w:rsidRPr="0007678D" w:rsidRDefault="00DA2BDA" w:rsidP="003A541C">
                  <w:pPr>
                    <w:ind w:firstLineChars="100" w:firstLine="210"/>
                    <w:rPr>
                      <w:rFonts w:ascii="ＭＳ ゴシック" w:eastAsia="ＭＳ ゴシック" w:hAnsi="ＭＳ ゴシック"/>
                    </w:rPr>
                  </w:pPr>
                </w:p>
                <w:p w:rsidR="00DA2BDA" w:rsidRPr="0007678D" w:rsidRDefault="00DA2BDA" w:rsidP="003A541C">
                  <w:pPr>
                    <w:rPr>
                      <w:rFonts w:ascii="ＭＳ ゴシック" w:eastAsia="ＭＳ ゴシック" w:hAnsi="ＭＳ ゴシック"/>
                    </w:rPr>
                  </w:pPr>
                  <w:r w:rsidRPr="0007678D">
                    <w:rPr>
                      <w:rFonts w:ascii="ＭＳ ゴシック" w:eastAsia="ＭＳ ゴシック" w:hAnsi="ＭＳ ゴシック" w:hint="eastAsia"/>
                    </w:rPr>
                    <w:t xml:space="preserve">　　支援者との続柄（　　　　　　　）</w:t>
                  </w:r>
                </w:p>
              </w:txbxContent>
            </v:textbox>
          </v:shape>
        </w:pict>
      </w:r>
    </w:p>
    <w:p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CA359F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EF108D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79102F">
      <w:pPr>
        <w:rPr>
          <w:rFonts w:ascii="HGP創英角ｺﾞｼｯｸUB" w:eastAsia="HGP創英角ｺﾞｼｯｸUB"/>
          <w:shd w:val="pct15" w:color="auto" w:fill="FFFFFF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" o:spid="_x0000_s1029" type="#_x0000_t67" style="position:absolute;left:0;text-align:left;margin-left:131.65pt;margin-top:-5.65pt;width:10.9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">
            <v:textbox style="layout-flow:vertical-ideographic" inset="5.85pt,.7pt,5.85pt,.7pt"/>
          </v:shape>
        </w:pict>
      </w:r>
      <w:r>
        <w:rPr>
          <w:noProof/>
        </w:rPr>
        <w:pict>
          <v:shape id="AutoShape 7" o:spid="_x0000_s1028" type="#_x0000_t67" style="position:absolute;left:0;text-align:left;margin-left:375.25pt;margin-top:13.6pt;width:10.9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">
            <v:textbox style="layout-flow:vertical-ideographic" inset="5.85pt,.7pt,5.85pt,.7pt"/>
          </v:shape>
        </w:pict>
      </w: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  <w:r w:rsidRPr="007F39E3">
        <w:rPr>
          <w:rFonts w:ascii="HGP創英角ｺﾞｼｯｸUB" w:eastAsia="HGP創英角ｺﾞｼｯｸUB" w:hint="eastAsia"/>
          <w:shd w:val="pct15" w:color="auto" w:fill="FFFFFF"/>
        </w:rPr>
        <w:t>（</w:t>
      </w:r>
      <w:r w:rsidRPr="007F39E3">
        <w:rPr>
          <w:rFonts w:ascii="HGP創英角ｺﾞｼｯｸUB" w:eastAsia="HGP創英角ｺﾞｼｯｸUB"/>
          <w:shd w:val="pct15" w:color="auto" w:fill="FFFFFF"/>
        </w:rPr>
        <w:t>2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）　現在の状況と支援が必要な理由についてお書きください</w:t>
      </w:r>
    </w:p>
    <w:p w:rsidR="00DA2BDA" w:rsidRPr="007F39E3" w:rsidRDefault="0079102F" w:rsidP="004F4CC3">
      <w:pPr>
        <w:spacing w:line="360" w:lineRule="auto"/>
        <w:rPr>
          <w:rFonts w:ascii="ＭＳ ゴシック" w:eastAsia="ＭＳ ゴシック" w:hAnsi="ＭＳ ゴシック"/>
        </w:rPr>
      </w:pPr>
      <w:r>
        <w:rPr>
          <w:noProof/>
        </w:rPr>
        <w:pict>
          <v:rect id="Rectangle 8" o:spid="_x0000_s1027" style="position:absolute;left:0;text-align:left;margin-left:1.8pt;margin-top:3.85pt;width:482.25pt;height:252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" filled="f">
            <v:textbox inset="5.85pt,.7pt,5.85pt,.7pt"/>
          </v:rect>
        </w:pict>
      </w:r>
      <w:r w:rsidR="00DA2BDA" w:rsidRPr="007F39E3">
        <w:rPr>
          <w:rFonts w:ascii="ＭＳ ゴシック" w:eastAsia="ＭＳ ゴシック" w:hAnsi="ＭＳ ゴシック" w:hint="eastAsia"/>
        </w:rPr>
        <w:t>【現在の状況と支援が必要な理由】</w:t>
      </w: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:rsidR="00DA2BDA" w:rsidRPr="007F39E3" w:rsidRDefault="00DA2BDA">
      <w:pPr>
        <w:rPr>
          <w:rFonts w:ascii="HGP創英角ｺﾞｼｯｸUB" w:eastAsia="HGP創英角ｺﾞｼｯｸUB"/>
          <w:shd w:val="pct15" w:color="auto" w:fill="FFFFFF"/>
        </w:rPr>
      </w:pPr>
      <w:r w:rsidRPr="007F39E3">
        <w:rPr>
          <w:rFonts w:ascii="HGP創英角ｺﾞｼｯｸUB" w:eastAsia="HGP創英角ｺﾞｼｯｸUB" w:hint="eastAsia"/>
          <w:shd w:val="pct15" w:color="auto" w:fill="FFFFFF"/>
        </w:rPr>
        <w:lastRenderedPageBreak/>
        <w:t>（</w:t>
      </w:r>
      <w:r w:rsidRPr="007F39E3">
        <w:rPr>
          <w:rFonts w:ascii="HGP創英角ｺﾞｼｯｸUB" w:eastAsia="HGP創英角ｺﾞｼｯｸUB"/>
          <w:shd w:val="pct15" w:color="auto" w:fill="FFFFFF"/>
        </w:rPr>
        <w:t>3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）　あなたは補助者に週に何時間、どのくらいの期間</w:t>
      </w:r>
      <w:r>
        <w:rPr>
          <w:rFonts w:ascii="HGP創英角ｺﾞｼｯｸUB" w:eastAsia="HGP創英角ｺﾞｼｯｸUB" w:hint="eastAsia"/>
          <w:shd w:val="pct15" w:color="auto" w:fill="FFFFFF"/>
        </w:rPr>
        <w:t>の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サポートを</w:t>
      </w:r>
      <w:r>
        <w:rPr>
          <w:rFonts w:ascii="HGP創英角ｺﾞｼｯｸUB" w:eastAsia="HGP創英角ｺﾞｼｯｸUB" w:hint="eastAsia"/>
          <w:shd w:val="pct15" w:color="auto" w:fill="FFFFFF"/>
        </w:rPr>
        <w:t>希望しますか</w:t>
      </w:r>
      <w:r w:rsidRPr="007F39E3">
        <w:rPr>
          <w:rFonts w:ascii="HGP創英角ｺﾞｼｯｸUB" w:eastAsia="HGP創英角ｺﾞｼｯｸUB" w:hint="eastAsia"/>
          <w:shd w:val="pct15" w:color="auto" w:fill="FFFFFF"/>
        </w:rPr>
        <w:t>。　（数字を記入）</w:t>
      </w:r>
    </w:p>
    <w:p w:rsidR="00DA2BDA" w:rsidRPr="007F39E3" w:rsidRDefault="00DA2BDA">
      <w:pPr>
        <w:rPr>
          <w:rFonts w:ascii="ＭＳ ゴシック" w:eastAsia="ＭＳ ゴシック" w:hAnsi="ＭＳ ゴシック"/>
          <w:shd w:val="pct15" w:color="auto" w:fill="FFFFFF"/>
        </w:rPr>
      </w:pPr>
      <w:r w:rsidRPr="007F39E3">
        <w:rPr>
          <w:rFonts w:ascii="ＭＳ ゴシック" w:eastAsia="ＭＳ ゴシック" w:hAnsi="ＭＳ ゴシック" w:hint="eastAsia"/>
        </w:rPr>
        <w:t xml:space="preserve">　　※補助者によるサポートは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連続する</w:t>
      </w:r>
      <w:r>
        <w:rPr>
          <w:rFonts w:ascii="ＭＳ ゴシック" w:eastAsia="ＭＳ ゴシック" w:hAnsi="ＭＳ ゴシック"/>
          <w:b/>
          <w:u w:val="single"/>
        </w:rPr>
        <w:t>6</w:t>
      </w:r>
      <w:r w:rsidR="000417BC">
        <w:rPr>
          <w:rFonts w:ascii="ＭＳ ゴシック" w:eastAsia="ＭＳ ゴシック" w:hAnsi="ＭＳ ゴシック" w:hint="eastAsia"/>
          <w:b/>
          <w:u w:val="single"/>
        </w:rPr>
        <w:t>か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月以内</w:t>
      </w:r>
      <w:r w:rsidRPr="007F39E3">
        <w:rPr>
          <w:rFonts w:ascii="ＭＳ ゴシック" w:eastAsia="ＭＳ ゴシック" w:hAnsi="ＭＳ ゴシック" w:hint="eastAsia"/>
        </w:rPr>
        <w:t>とし、最大で週</w:t>
      </w:r>
      <w:r w:rsidRPr="007F39E3">
        <w:rPr>
          <w:rFonts w:ascii="ＭＳ ゴシック" w:eastAsia="ＭＳ ゴシック" w:hAnsi="ＭＳ ゴシック"/>
          <w:b/>
          <w:u w:val="single"/>
        </w:rPr>
        <w:t>1</w:t>
      </w:r>
      <w:r w:rsidR="006577C0">
        <w:rPr>
          <w:rFonts w:ascii="ＭＳ ゴシック" w:eastAsia="ＭＳ ゴシック" w:hAnsi="ＭＳ ゴシック" w:hint="eastAsia"/>
          <w:b/>
          <w:u w:val="single"/>
        </w:rPr>
        <w:t>0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>時間</w:t>
      </w:r>
      <w:r w:rsidRPr="007F39E3">
        <w:rPr>
          <w:rFonts w:ascii="ＭＳ ゴシック" w:eastAsia="ＭＳ ゴシック" w:hAnsi="ＭＳ ゴシック" w:hint="eastAsia"/>
        </w:rPr>
        <w:t>とします。</w:t>
      </w:r>
    </w:p>
    <w:p w:rsidR="00DA2BDA" w:rsidRPr="007F39E3" w:rsidRDefault="0079102F">
      <w:pPr>
        <w:rPr>
          <w:rFonts w:ascii="HGP創英角ｺﾞｼｯｸUB" w:eastAsia="HGP創英角ｺﾞｼｯｸUB"/>
        </w:rPr>
      </w:pPr>
      <w:r>
        <w:rPr>
          <w:noProof/>
        </w:rPr>
        <w:pict>
          <v:rect id="Rectangle 9" o:spid="_x0000_s1026" style="position:absolute;left:0;text-align:left;margin-left:-.75pt;margin-top:.65pt;width:481.5pt;height:44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7ieAIAAPk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" filled="f">
            <v:textbox inset="5.85pt,.7pt,5.85pt,.7pt"/>
          </v:rect>
        </w:pict>
      </w:r>
    </w:p>
    <w:p w:rsidR="00DA2BDA" w:rsidRPr="007F39E3" w:rsidRDefault="00DA2BDA" w:rsidP="0084371E">
      <w:pPr>
        <w:jc w:val="center"/>
        <w:rPr>
          <w:rFonts w:ascii="ＭＳ ゴシック" w:eastAsia="ＭＳ ゴシック" w:hAnsi="ＭＳ ゴシック"/>
          <w:b/>
        </w:rPr>
      </w:pPr>
      <w:r w:rsidRPr="007F39E3">
        <w:rPr>
          <w:rFonts w:ascii="ＭＳ ゴシック" w:eastAsia="ＭＳ ゴシック" w:hAnsi="ＭＳ ゴシック" w:hint="eastAsia"/>
          <w:b/>
        </w:rPr>
        <w:t xml:space="preserve">サポート期間　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月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日から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月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</w:t>
      </w:r>
      <w:r w:rsidRPr="007F39E3">
        <w:rPr>
          <w:rFonts w:ascii="ＭＳ ゴシック" w:eastAsia="ＭＳ ゴシック" w:hAnsi="ＭＳ ゴシック" w:hint="eastAsia"/>
          <w:b/>
        </w:rPr>
        <w:t>日まで　　　　週に</w:t>
      </w:r>
      <w:r w:rsidRPr="007F39E3">
        <w:rPr>
          <w:rFonts w:ascii="ＭＳ ゴシック" w:eastAsia="ＭＳ ゴシック" w:hAnsi="ＭＳ ゴシック" w:hint="eastAsia"/>
          <w:b/>
          <w:u w:val="single"/>
        </w:rPr>
        <w:t xml:space="preserve">　　　　　　</w:t>
      </w:r>
      <w:r w:rsidRPr="007F39E3">
        <w:rPr>
          <w:rFonts w:ascii="ＭＳ ゴシック" w:eastAsia="ＭＳ ゴシック" w:hAnsi="ＭＳ ゴシック" w:hint="eastAsia"/>
          <w:b/>
        </w:rPr>
        <w:t>時間</w:t>
      </w:r>
    </w:p>
    <w:p w:rsidR="00687FD0" w:rsidRDefault="00687FD0" w:rsidP="00687FD0">
      <w:pPr>
        <w:rPr>
          <w:rFonts w:ascii="HGP創英角ｺﾞｼｯｸUB" w:eastAsia="HGP創英角ｺﾞｼｯｸUB"/>
          <w:shd w:val="pct15" w:color="auto" w:fill="FFFFFF"/>
        </w:rPr>
      </w:pPr>
    </w:p>
    <w:p w:rsidR="00687FD0" w:rsidRPr="006469B5" w:rsidRDefault="00687FD0" w:rsidP="00687FD0">
      <w:pPr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  <w:shd w:val="pct15" w:color="auto" w:fill="FFFFFF"/>
        </w:rPr>
        <w:t>（</w:t>
      </w:r>
      <w:r w:rsidRPr="006469B5">
        <w:rPr>
          <w:rFonts w:ascii="HGP創英角ｺﾞｼｯｸUB" w:eastAsia="HGP創英角ｺﾞｼｯｸUB"/>
          <w:shd w:val="pct15" w:color="auto" w:fill="FFFFFF"/>
        </w:rPr>
        <w:t>4</w:t>
      </w:r>
      <w:r w:rsidRPr="006469B5">
        <w:rPr>
          <w:rFonts w:ascii="HGP創英角ｺﾞｼｯｸUB" w:eastAsia="HGP創英角ｺﾞｼｯｸUB" w:hint="eastAsia"/>
          <w:shd w:val="pct15" w:color="auto" w:fill="FFFFFF"/>
        </w:rPr>
        <w:t>）　あなたは補助者にどのようなことを、どの程度サポートしてもらいたいと思いますか。</w:t>
      </w:r>
    </w:p>
    <w:p w:rsidR="00687FD0" w:rsidRPr="006469B5" w:rsidRDefault="00687FD0" w:rsidP="00830859">
      <w:pPr>
        <w:ind w:firstLineChars="226" w:firstLine="475"/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</w:rPr>
        <w:t>以下の手順でお答えください。</w:t>
      </w:r>
    </w:p>
    <w:p w:rsidR="00687FD0" w:rsidRPr="00830859" w:rsidRDefault="00687FD0" w:rsidP="00830859">
      <w:pPr>
        <w:numPr>
          <w:ilvl w:val="0"/>
          <w:numId w:val="8"/>
        </w:numPr>
        <w:ind w:rightChars="176" w:right="370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特にサポートしてもらいたいことを以下の選択肢から選び、「サポートしてもらいたいこと」欄にその番号を記載する。</w:t>
      </w:r>
    </w:p>
    <w:p w:rsidR="00687FD0" w:rsidRPr="006469B5" w:rsidRDefault="00687FD0" w:rsidP="00687FD0">
      <w:pPr>
        <w:ind w:left="1140"/>
        <w:rPr>
          <w:rFonts w:ascii="HGP創英角ｺﾞｼｯｸUB" w:eastAsia="HGP創英角ｺﾞｼｯｸUB" w:hAnsi="ＭＳ ゴシック"/>
          <w:sz w:val="18"/>
          <w:szCs w:val="18"/>
        </w:rPr>
      </w:pPr>
      <w:r w:rsidRPr="006469B5">
        <w:rPr>
          <w:rFonts w:ascii="HGP創英角ｺﾞｼｯｸUB" w:eastAsia="HGP創英角ｺﾞｼｯｸUB" w:hAnsi="ＭＳ ゴシック" w:hint="eastAsia"/>
          <w:sz w:val="18"/>
          <w:szCs w:val="18"/>
        </w:rPr>
        <w:t>※　選択肢の中で当てはまる項目がない場合は、サポートしてもらいたい内容を記述してください。</w:t>
      </w:r>
    </w:p>
    <w:p w:rsidR="00687FD0" w:rsidRPr="00830859" w:rsidRDefault="00687FD0" w:rsidP="00037825">
      <w:pPr>
        <w:numPr>
          <w:ilvl w:val="0"/>
          <w:numId w:val="8"/>
        </w:numPr>
        <w:ind w:rightChars="303" w:right="636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補助者によるサポート全体を</w:t>
      </w:r>
      <w:r w:rsidRPr="00830859">
        <w:rPr>
          <w:rFonts w:ascii="HGP創英角ｺﾞｼｯｸUB" w:eastAsia="HGP創英角ｺﾞｼｯｸUB"/>
        </w:rPr>
        <w:t>100</w:t>
      </w:r>
      <w:r w:rsidRPr="00830859">
        <w:rPr>
          <w:rFonts w:ascii="HGP創英角ｺﾞｼｯｸUB" w:eastAsia="HGP創英角ｺﾞｼｯｸUB" w:hint="eastAsia"/>
        </w:rPr>
        <w:t>％とした場合、そのサポートをどの程度してもらいたいか、「サポートの割合」欄に割合（％）を記載する。</w:t>
      </w:r>
    </w:p>
    <w:p w:rsidR="00687FD0" w:rsidRPr="006469B5" w:rsidRDefault="00687FD0" w:rsidP="00687FD0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687FD0" w:rsidRPr="006469B5" w:rsidTr="00FA6CE0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特にサポートしてもらいたいこと（選択肢から番号を記載）</w:t>
            </w:r>
          </w:p>
          <w:p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687FD0" w:rsidRPr="006469B5" w:rsidTr="00FA6CE0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413"/>
        </w:trPr>
        <w:tc>
          <w:tcPr>
            <w:tcW w:w="7621" w:type="dxa"/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406"/>
        </w:trPr>
        <w:tc>
          <w:tcPr>
            <w:tcW w:w="7621" w:type="dxa"/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439"/>
        </w:trPr>
        <w:tc>
          <w:tcPr>
            <w:tcW w:w="7621" w:type="dxa"/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403"/>
        </w:trPr>
        <w:tc>
          <w:tcPr>
            <w:tcW w:w="7621" w:type="dxa"/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409"/>
        </w:trPr>
        <w:tc>
          <w:tcPr>
            <w:tcW w:w="7621" w:type="dxa"/>
          </w:tcPr>
          <w:p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:rsidTr="00FA6CE0">
        <w:trPr>
          <w:trHeight w:val="567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</w:tbl>
    <w:p w:rsidR="00687FD0" w:rsidRPr="006469B5" w:rsidRDefault="00687FD0" w:rsidP="00687FD0">
      <w:pPr>
        <w:rPr>
          <w:rFonts w:ascii="ＭＳ ゴシック" w:eastAsia="ＭＳ ゴシック" w:hAnsi="ＭＳ ゴシック"/>
          <w:b/>
        </w:rPr>
      </w:pPr>
    </w:p>
    <w:p w:rsidR="00687FD0" w:rsidRPr="006469B5" w:rsidRDefault="00687FD0" w:rsidP="00687FD0">
      <w:pPr>
        <w:rPr>
          <w:rFonts w:ascii="ＭＳ ゴシック" w:eastAsia="ＭＳ ゴシック" w:hAnsi="ＭＳ ゴシック"/>
        </w:rPr>
      </w:pPr>
      <w:r w:rsidRPr="006469B5">
        <w:rPr>
          <w:rFonts w:ascii="ＭＳ ゴシック" w:eastAsia="ＭＳ ゴシック" w:hAnsi="ＭＳ ゴシック" w:hint="eastAsia"/>
          <w:b/>
        </w:rPr>
        <w:t>＜選択肢＞</w:t>
      </w:r>
    </w:p>
    <w:tbl>
      <w:tblPr>
        <w:tblW w:w="10368" w:type="dxa"/>
        <w:tblLook w:val="00A0" w:firstRow="1" w:lastRow="0" w:firstColumn="1" w:lastColumn="0" w:noHBand="0" w:noVBand="0"/>
      </w:tblPr>
      <w:tblGrid>
        <w:gridCol w:w="3285"/>
        <w:gridCol w:w="3123"/>
        <w:gridCol w:w="3960"/>
      </w:tblGrid>
      <w:tr w:rsidR="00687FD0" w:rsidRPr="006469B5" w:rsidTr="00FA6CE0">
        <w:trPr>
          <w:trHeight w:val="482"/>
        </w:trPr>
        <w:tc>
          <w:tcPr>
            <w:tcW w:w="3285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実験・調査の補助</w:t>
            </w:r>
          </w:p>
        </w:tc>
        <w:tc>
          <w:tcPr>
            <w:tcW w:w="3123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データの入力や整理</w:t>
            </w:r>
          </w:p>
        </w:tc>
        <w:tc>
          <w:tcPr>
            <w:tcW w:w="3960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データ分析・解析補助</w:t>
            </w:r>
          </w:p>
        </w:tc>
      </w:tr>
      <w:tr w:rsidR="00687FD0" w:rsidRPr="006469B5" w:rsidTr="00FA6CE0">
        <w:trPr>
          <w:trHeight w:val="482"/>
        </w:trPr>
        <w:tc>
          <w:tcPr>
            <w:tcW w:w="3285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図表などの校正・整形</w:t>
            </w:r>
          </w:p>
        </w:tc>
        <w:tc>
          <w:tcPr>
            <w:tcW w:w="3123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論文作成補助</w:t>
            </w:r>
          </w:p>
        </w:tc>
        <w:tc>
          <w:tcPr>
            <w:tcW w:w="3960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情報の検索・収集</w:t>
            </w:r>
          </w:p>
        </w:tc>
      </w:tr>
      <w:tr w:rsidR="00687FD0" w:rsidRPr="006469B5" w:rsidTr="00FA6CE0">
        <w:trPr>
          <w:trHeight w:val="482"/>
        </w:trPr>
        <w:tc>
          <w:tcPr>
            <w:tcW w:w="3285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研究費申請書類作成補助</w:t>
            </w:r>
          </w:p>
        </w:tc>
        <w:tc>
          <w:tcPr>
            <w:tcW w:w="3123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学会発表準備補助</w:t>
            </w:r>
          </w:p>
        </w:tc>
        <w:tc>
          <w:tcPr>
            <w:tcW w:w="3960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翻訳</w:t>
            </w:r>
          </w:p>
        </w:tc>
      </w:tr>
      <w:tr w:rsidR="00687FD0" w:rsidRPr="006469B5" w:rsidTr="00FA6CE0">
        <w:trPr>
          <w:trHeight w:val="482"/>
        </w:trPr>
        <w:tc>
          <w:tcPr>
            <w:tcW w:w="3285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事務手続き・会計処理</w:t>
            </w:r>
          </w:p>
        </w:tc>
        <w:tc>
          <w:tcPr>
            <w:tcW w:w="3123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資料整理</w:t>
            </w:r>
          </w:p>
        </w:tc>
        <w:tc>
          <w:tcPr>
            <w:tcW w:w="3960" w:type="dxa"/>
            <w:vAlign w:val="center"/>
          </w:tcPr>
          <w:p w:rsidR="00687FD0" w:rsidRPr="006469B5" w:rsidRDefault="00687FD0" w:rsidP="00FA6CE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介護・看護、子育てについての相談</w:t>
            </w:r>
          </w:p>
        </w:tc>
      </w:tr>
    </w:tbl>
    <w:p w:rsidR="00687FD0" w:rsidRDefault="00687FD0" w:rsidP="00687FD0">
      <w:pPr>
        <w:rPr>
          <w:rFonts w:ascii="HGP創英角ｺﾞｼｯｸUB" w:eastAsia="HGP創英角ｺﾞｼｯｸUB"/>
          <w:shd w:val="pct15" w:color="auto" w:fill="FFFFFF"/>
        </w:rPr>
      </w:pPr>
    </w:p>
    <w:p w:rsidR="00687FD0" w:rsidRPr="006469B5" w:rsidRDefault="00687FD0" w:rsidP="00687FD0">
      <w:pPr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  <w:shd w:val="pct15" w:color="auto" w:fill="FFFFFF"/>
        </w:rPr>
        <w:t>（</w:t>
      </w:r>
      <w:r>
        <w:rPr>
          <w:rFonts w:ascii="HGP創英角ｺﾞｼｯｸUB" w:eastAsia="HGP創英角ｺﾞｼｯｸUB" w:hint="eastAsia"/>
          <w:shd w:val="pct15" w:color="auto" w:fill="FFFFFF"/>
        </w:rPr>
        <w:t>5）</w:t>
      </w:r>
      <w:r w:rsidRPr="006469B5">
        <w:rPr>
          <w:rFonts w:ascii="HGP創英角ｺﾞｼｯｸUB" w:eastAsia="HGP創英角ｺﾞｼｯｸUB" w:hint="eastAsia"/>
          <w:shd w:val="pct15" w:color="auto" w:fill="FFFFFF"/>
        </w:rPr>
        <w:t xml:space="preserve">　</w:t>
      </w:r>
      <w:r>
        <w:rPr>
          <w:rFonts w:ascii="HGP創英角ｺﾞｼｯｸUB" w:eastAsia="HGP創英角ｺﾞｼｯｸUB" w:hint="eastAsia"/>
          <w:shd w:val="pct15" w:color="auto" w:fill="FFFFFF"/>
        </w:rPr>
        <w:t>これまでに本支援を受けたことがありますか。　　（どちらかに○）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408"/>
        <w:gridCol w:w="3906"/>
      </w:tblGrid>
      <w:tr w:rsidR="00687FD0" w:rsidRPr="006469B5" w:rsidTr="00FA6CE0">
        <w:trPr>
          <w:trHeight w:val="482"/>
        </w:trPr>
        <w:tc>
          <w:tcPr>
            <w:tcW w:w="6408" w:type="dxa"/>
            <w:vAlign w:val="center"/>
          </w:tcPr>
          <w:p w:rsidR="00687FD0" w:rsidRPr="006469B5" w:rsidRDefault="00687FD0" w:rsidP="00FA6C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　はい</w:t>
            </w:r>
            <w:r w:rsidRPr="00AA7144">
              <w:rPr>
                <w:rFonts w:ascii="ＭＳ ゴシック" w:eastAsia="ＭＳ ゴシック" w:hAnsi="ＭＳ ゴシック" w:hint="eastAsia"/>
                <w:sz w:val="18"/>
              </w:rPr>
              <w:t>（支援を受けた期間：　　　年　　月～　　　年　　月）</w:t>
            </w:r>
          </w:p>
        </w:tc>
        <w:tc>
          <w:tcPr>
            <w:tcW w:w="3906" w:type="dxa"/>
            <w:vAlign w:val="center"/>
          </w:tcPr>
          <w:p w:rsidR="00687FD0" w:rsidRDefault="00687FD0" w:rsidP="00FA6CE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　いいえ</w:t>
            </w:r>
          </w:p>
        </w:tc>
      </w:tr>
    </w:tbl>
    <w:p w:rsidR="00687FD0" w:rsidRPr="006469B5" w:rsidRDefault="0079102F" w:rsidP="00687FD0">
      <w:pPr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rect id="_x0000_s1034" style="position:absolute;left:0;text-align:left;margin-left:3.95pt;margin-top:19.65pt;width:482.25pt;height:100.05pt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" filled="f">
            <v:textbox inset="5.85pt,.7pt,5.85pt,.7pt"/>
          </v:rect>
        </w:pict>
      </w:r>
      <w:r w:rsidR="00687FD0">
        <w:rPr>
          <w:rFonts w:ascii="ＭＳ ゴシック" w:eastAsia="ＭＳ ゴシック" w:hAnsi="ＭＳ ゴシック" w:hint="eastAsia"/>
          <w:b/>
        </w:rPr>
        <w:t>※「はい」と回答した方は、これまでに受けた支援により得られた効果をお書きください。</w:t>
      </w:r>
    </w:p>
    <w:p w:rsidR="00DA2BDA" w:rsidRDefault="00DA2BDA">
      <w:pPr>
        <w:rPr>
          <w:rFonts w:ascii="HGP創英角ｺﾞｼｯｸUB" w:eastAsia="HGP創英角ｺﾞｼｯｸUB"/>
          <w:shd w:val="pct15" w:color="auto" w:fill="FFFFFF"/>
        </w:rPr>
      </w:pPr>
    </w:p>
    <w:p w:rsidR="00687FD0" w:rsidRPr="00687FD0" w:rsidRDefault="00687FD0">
      <w:pPr>
        <w:rPr>
          <w:rFonts w:ascii="HGP創英角ｺﾞｼｯｸUB" w:eastAsia="HGP創英角ｺﾞｼｯｸUB"/>
          <w:shd w:val="pct15" w:color="auto" w:fill="FFFFFF"/>
        </w:rPr>
      </w:pPr>
    </w:p>
    <w:sectPr w:rsidR="00687FD0" w:rsidRPr="00687FD0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948" w:rsidRDefault="00156948" w:rsidP="00975705">
      <w:r>
        <w:separator/>
      </w:r>
    </w:p>
  </w:endnote>
  <w:endnote w:type="continuationSeparator" w:id="0">
    <w:p w:rsidR="00156948" w:rsidRDefault="00156948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948" w:rsidRDefault="00156948" w:rsidP="00975705">
      <w:r>
        <w:separator/>
      </w:r>
    </w:p>
  </w:footnote>
  <w:footnote w:type="continuationSeparator" w:id="0">
    <w:p w:rsidR="00156948" w:rsidRDefault="00156948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7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7B"/>
    <w:rsid w:val="00010CFC"/>
    <w:rsid w:val="00037825"/>
    <w:rsid w:val="000417BC"/>
    <w:rsid w:val="000438C3"/>
    <w:rsid w:val="00074AA0"/>
    <w:rsid w:val="0007678D"/>
    <w:rsid w:val="00093A37"/>
    <w:rsid w:val="000C453C"/>
    <w:rsid w:val="000D2816"/>
    <w:rsid w:val="000F6DA0"/>
    <w:rsid w:val="00123734"/>
    <w:rsid w:val="00143A96"/>
    <w:rsid w:val="00151301"/>
    <w:rsid w:val="00156948"/>
    <w:rsid w:val="001709C8"/>
    <w:rsid w:val="00171B6D"/>
    <w:rsid w:val="00185E0E"/>
    <w:rsid w:val="00190467"/>
    <w:rsid w:val="001A45B3"/>
    <w:rsid w:val="001A4F6D"/>
    <w:rsid w:val="001B6019"/>
    <w:rsid w:val="001C6E61"/>
    <w:rsid w:val="001E55CE"/>
    <w:rsid w:val="00201A7C"/>
    <w:rsid w:val="00231ABB"/>
    <w:rsid w:val="00265118"/>
    <w:rsid w:val="00266404"/>
    <w:rsid w:val="0027096E"/>
    <w:rsid w:val="00272407"/>
    <w:rsid w:val="002B6CF6"/>
    <w:rsid w:val="00302B6A"/>
    <w:rsid w:val="0032382E"/>
    <w:rsid w:val="00344053"/>
    <w:rsid w:val="00385565"/>
    <w:rsid w:val="003932B1"/>
    <w:rsid w:val="003A541C"/>
    <w:rsid w:val="003A61CC"/>
    <w:rsid w:val="003E6B1C"/>
    <w:rsid w:val="003F72E0"/>
    <w:rsid w:val="00431414"/>
    <w:rsid w:val="0047061C"/>
    <w:rsid w:val="00496584"/>
    <w:rsid w:val="004F4CC3"/>
    <w:rsid w:val="00503A91"/>
    <w:rsid w:val="00534B9E"/>
    <w:rsid w:val="00555862"/>
    <w:rsid w:val="005A7B22"/>
    <w:rsid w:val="005B29EF"/>
    <w:rsid w:val="005B6800"/>
    <w:rsid w:val="005F41FD"/>
    <w:rsid w:val="00607897"/>
    <w:rsid w:val="0061748D"/>
    <w:rsid w:val="00633DD4"/>
    <w:rsid w:val="006577C0"/>
    <w:rsid w:val="00666AE7"/>
    <w:rsid w:val="006712A4"/>
    <w:rsid w:val="00680726"/>
    <w:rsid w:val="00687FD0"/>
    <w:rsid w:val="006A35AD"/>
    <w:rsid w:val="006B4A6A"/>
    <w:rsid w:val="006D1C34"/>
    <w:rsid w:val="006D6BB3"/>
    <w:rsid w:val="006F0177"/>
    <w:rsid w:val="00722518"/>
    <w:rsid w:val="00725622"/>
    <w:rsid w:val="00725FC4"/>
    <w:rsid w:val="00743E12"/>
    <w:rsid w:val="00787B7B"/>
    <w:rsid w:val="0079102F"/>
    <w:rsid w:val="007F216E"/>
    <w:rsid w:val="007F301D"/>
    <w:rsid w:val="007F39E3"/>
    <w:rsid w:val="007F4692"/>
    <w:rsid w:val="008104B8"/>
    <w:rsid w:val="00830859"/>
    <w:rsid w:val="00837F3F"/>
    <w:rsid w:val="00837F42"/>
    <w:rsid w:val="0084371E"/>
    <w:rsid w:val="00855266"/>
    <w:rsid w:val="00865F57"/>
    <w:rsid w:val="0088312A"/>
    <w:rsid w:val="00892E02"/>
    <w:rsid w:val="0091621B"/>
    <w:rsid w:val="00970E11"/>
    <w:rsid w:val="00975705"/>
    <w:rsid w:val="00995B1A"/>
    <w:rsid w:val="009A64C8"/>
    <w:rsid w:val="009C7B42"/>
    <w:rsid w:val="009E371B"/>
    <w:rsid w:val="009E6577"/>
    <w:rsid w:val="00A066CD"/>
    <w:rsid w:val="00A12201"/>
    <w:rsid w:val="00A22C95"/>
    <w:rsid w:val="00A7745C"/>
    <w:rsid w:val="00AA70AB"/>
    <w:rsid w:val="00AC0A2E"/>
    <w:rsid w:val="00AC7705"/>
    <w:rsid w:val="00B402AB"/>
    <w:rsid w:val="00B6294C"/>
    <w:rsid w:val="00B75E54"/>
    <w:rsid w:val="00B9419A"/>
    <w:rsid w:val="00BB4460"/>
    <w:rsid w:val="00BC5A58"/>
    <w:rsid w:val="00BD3F96"/>
    <w:rsid w:val="00BD5DD3"/>
    <w:rsid w:val="00C140B4"/>
    <w:rsid w:val="00C2564D"/>
    <w:rsid w:val="00C33541"/>
    <w:rsid w:val="00C35D82"/>
    <w:rsid w:val="00C3716A"/>
    <w:rsid w:val="00C600E1"/>
    <w:rsid w:val="00C9053A"/>
    <w:rsid w:val="00CA01F7"/>
    <w:rsid w:val="00CA359F"/>
    <w:rsid w:val="00D032DD"/>
    <w:rsid w:val="00D25001"/>
    <w:rsid w:val="00D31DA5"/>
    <w:rsid w:val="00D7036E"/>
    <w:rsid w:val="00D719F8"/>
    <w:rsid w:val="00D765D7"/>
    <w:rsid w:val="00D91614"/>
    <w:rsid w:val="00DA2BDA"/>
    <w:rsid w:val="00DA51A5"/>
    <w:rsid w:val="00DD248C"/>
    <w:rsid w:val="00DD498F"/>
    <w:rsid w:val="00DF488E"/>
    <w:rsid w:val="00E103DB"/>
    <w:rsid w:val="00E252BD"/>
    <w:rsid w:val="00E41A8A"/>
    <w:rsid w:val="00E427A7"/>
    <w:rsid w:val="00E52F25"/>
    <w:rsid w:val="00EB3F9B"/>
    <w:rsid w:val="00ED2ABF"/>
    <w:rsid w:val="00EF108D"/>
    <w:rsid w:val="00F74474"/>
    <w:rsid w:val="00F77223"/>
    <w:rsid w:val="00F95623"/>
    <w:rsid w:val="00FA170D"/>
    <w:rsid w:val="00FA6CE0"/>
    <w:rsid w:val="00FB3F73"/>
    <w:rsid w:val="00FB4076"/>
    <w:rsid w:val="00FC1713"/>
    <w:rsid w:val="00FD1A4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093EB0"/>
  <w15:chartTrackingRefBased/>
  <w15:docId w15:val="{E7B4937D-88CD-4E0B-9A9C-F303E45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A4F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A4F6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97570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9757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B5D2FB20.dotm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学内研究者に対する一時支援　申請書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学内研究者に対する一時支援　申請書</dc:title>
  <dc:subject/>
  <dc:creator>Akie NAITO</dc:creator>
  <cp:keywords/>
  <cp:lastModifiedBy>本橋 直美</cp:lastModifiedBy>
  <cp:revision>5</cp:revision>
  <cp:lastPrinted>2014-12-25T10:19:00Z</cp:lastPrinted>
  <dcterms:created xsi:type="dcterms:W3CDTF">2019-06-06T03:14:00Z</dcterms:created>
  <dcterms:modified xsi:type="dcterms:W3CDTF">2019-06-06T06:26:00Z</dcterms:modified>
</cp:coreProperties>
</file>