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11" w:rsidRPr="003127E8" w:rsidRDefault="004E69E1" w:rsidP="00F72B72">
      <w:pPr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 w:rsidRPr="003127E8">
        <w:rPr>
          <w:rFonts w:ascii="ＭＳ 明朝" w:hAnsi="ＭＳ 明朝" w:hint="eastAsia"/>
          <w:szCs w:val="21"/>
        </w:rPr>
        <w:t xml:space="preserve">　　　　　　　　　</w:t>
      </w:r>
      <w:r w:rsidR="00E252EA" w:rsidRPr="003127E8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  <w:r w:rsidR="000E0366">
        <w:rPr>
          <w:rFonts w:ascii="ＭＳ 明朝" w:hAnsi="ＭＳ 明朝" w:hint="eastAsia"/>
          <w:szCs w:val="21"/>
        </w:rPr>
        <w:t xml:space="preserve">　　</w:t>
      </w:r>
      <w:r w:rsidR="00F72B72" w:rsidRPr="003127E8">
        <w:rPr>
          <w:rFonts w:ascii="ＭＳ 明朝" w:hAnsi="ＭＳ 明朝" w:hint="eastAsia"/>
          <w:szCs w:val="21"/>
        </w:rPr>
        <w:t>別紙１</w:t>
      </w:r>
    </w:p>
    <w:p w:rsidR="00FB4E53" w:rsidRPr="003127E8" w:rsidRDefault="00FB4E53" w:rsidP="00B80511">
      <w:pPr>
        <w:ind w:rightChars="-5" w:right="-10"/>
        <w:jc w:val="center"/>
        <w:rPr>
          <w:rFonts w:ascii="ＭＳ 明朝" w:hAnsi="ＭＳ 明朝" w:hint="eastAsia"/>
          <w:szCs w:val="21"/>
        </w:rPr>
      </w:pPr>
    </w:p>
    <w:p w:rsidR="00B80511" w:rsidRPr="003127E8" w:rsidRDefault="00B80511" w:rsidP="001E0A47">
      <w:pPr>
        <w:ind w:rightChars="-5" w:right="-10"/>
        <w:jc w:val="center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>平成</w:t>
      </w:r>
      <w:r w:rsidR="009B50D9">
        <w:rPr>
          <w:rFonts w:ascii="ＭＳ 明朝" w:hAnsi="ＭＳ 明朝" w:hint="eastAsia"/>
          <w:szCs w:val="21"/>
        </w:rPr>
        <w:t>30</w:t>
      </w:r>
      <w:r w:rsidR="003A40BE">
        <w:rPr>
          <w:rFonts w:ascii="ＭＳ 明朝" w:hAnsi="ＭＳ 明朝" w:hint="eastAsia"/>
          <w:szCs w:val="21"/>
        </w:rPr>
        <w:t>年度</w:t>
      </w:r>
      <w:r w:rsidR="00524F81">
        <w:rPr>
          <w:rFonts w:ascii="ＭＳ 明朝" w:hAnsi="ＭＳ 明朝" w:hint="eastAsia"/>
          <w:szCs w:val="21"/>
        </w:rPr>
        <w:t>学内教育</w:t>
      </w:r>
      <w:r w:rsidR="00074E39">
        <w:rPr>
          <w:rFonts w:ascii="ＭＳ 明朝" w:hAnsi="ＭＳ 明朝" w:hint="eastAsia"/>
          <w:szCs w:val="21"/>
        </w:rPr>
        <w:t>GP</w:t>
      </w:r>
      <w:r w:rsidR="00524F81">
        <w:rPr>
          <w:rFonts w:ascii="ＭＳ 明朝" w:hAnsi="ＭＳ 明朝" w:hint="eastAsia"/>
          <w:szCs w:val="21"/>
        </w:rPr>
        <w:t>プログラム事業経費計画書（萌芽</w:t>
      </w:r>
      <w:r w:rsidRPr="003127E8">
        <w:rPr>
          <w:rFonts w:ascii="ＭＳ 明朝" w:hAnsi="ＭＳ 明朝" w:hint="eastAsia"/>
          <w:szCs w:val="21"/>
        </w:rPr>
        <w:t>型）</w:t>
      </w:r>
    </w:p>
    <w:p w:rsidR="001E0A47" w:rsidRDefault="00B80511" w:rsidP="00B80511">
      <w:pPr>
        <w:ind w:rightChars="-5" w:right="-10"/>
        <w:rPr>
          <w:rFonts w:ascii="ＭＳ 明朝" w:hAnsi="ＭＳ 明朝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</w:t>
      </w:r>
    </w:p>
    <w:p w:rsidR="00DD1235" w:rsidRPr="003127E8" w:rsidRDefault="00DD1235" w:rsidP="00B80511">
      <w:pPr>
        <w:ind w:rightChars="-5" w:right="-10"/>
        <w:rPr>
          <w:rFonts w:ascii="ＭＳ 明朝" w:hAnsi="ＭＳ 明朝" w:hint="eastAsia"/>
          <w:szCs w:val="21"/>
        </w:rPr>
      </w:pPr>
    </w:p>
    <w:p w:rsidR="00B80511" w:rsidRPr="003127E8" w:rsidRDefault="00B80511" w:rsidP="00B80511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</w:t>
      </w:r>
      <w:r w:rsidR="004A6366">
        <w:rPr>
          <w:rFonts w:ascii="ＭＳ 明朝" w:hAnsi="ＭＳ 明朝"/>
          <w:szCs w:val="21"/>
        </w:rPr>
        <w:tab/>
      </w:r>
      <w:r w:rsidRPr="003127E8">
        <w:rPr>
          <w:rFonts w:ascii="ＭＳ 明朝" w:hAnsi="ＭＳ 明朝" w:hint="eastAsia"/>
          <w:szCs w:val="21"/>
        </w:rPr>
        <w:t xml:space="preserve">　学</w:t>
      </w:r>
      <w:r w:rsidR="004A6366">
        <w:rPr>
          <w:rFonts w:ascii="ＭＳ 明朝" w:hAnsi="ＭＳ 明朝" w:hint="eastAsia"/>
          <w:szCs w:val="21"/>
        </w:rPr>
        <w:t xml:space="preserve">　</w:t>
      </w:r>
      <w:r w:rsidRPr="003127E8">
        <w:rPr>
          <w:rFonts w:ascii="ＭＳ 明朝" w:hAnsi="ＭＳ 明朝" w:hint="eastAsia"/>
          <w:szCs w:val="21"/>
        </w:rPr>
        <w:t xml:space="preserve">　　長　　殿</w:t>
      </w:r>
    </w:p>
    <w:p w:rsidR="00B80511" w:rsidRPr="004A6366" w:rsidRDefault="00B80511" w:rsidP="00B80511">
      <w:pPr>
        <w:ind w:rightChars="-5" w:right="-10"/>
        <w:rPr>
          <w:rFonts w:ascii="ＭＳ 明朝" w:hAnsi="ＭＳ 明朝" w:hint="eastAsia"/>
          <w:szCs w:val="21"/>
        </w:rPr>
      </w:pPr>
    </w:p>
    <w:p w:rsidR="00B80511" w:rsidRPr="003127E8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D739C3" w:rsidRPr="003127E8">
        <w:rPr>
          <w:rFonts w:ascii="ＭＳ 明朝" w:hAnsi="ＭＳ 明朝" w:hint="eastAsia"/>
          <w:szCs w:val="21"/>
        </w:rPr>
        <w:t xml:space="preserve">　</w:t>
      </w:r>
      <w:r w:rsidRPr="003127E8">
        <w:rPr>
          <w:rFonts w:ascii="ＭＳ 明朝" w:hAnsi="ＭＳ 明朝" w:hint="eastAsia"/>
          <w:szCs w:val="21"/>
        </w:rPr>
        <w:t>申請者（プログラム代表者名）</w:t>
      </w:r>
    </w:p>
    <w:p w:rsidR="00B80511" w:rsidRPr="003127E8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D739C3" w:rsidRPr="003127E8">
        <w:rPr>
          <w:rFonts w:ascii="ＭＳ 明朝" w:hAnsi="ＭＳ 明朝" w:hint="eastAsia"/>
          <w:szCs w:val="21"/>
        </w:rPr>
        <w:t xml:space="preserve">　</w:t>
      </w:r>
      <w:r w:rsidR="000E0366">
        <w:rPr>
          <w:rFonts w:ascii="ＭＳ 明朝" w:hAnsi="ＭＳ 明朝" w:hint="eastAsia"/>
          <w:szCs w:val="21"/>
        </w:rPr>
        <w:t>氏　名</w:t>
      </w:r>
      <w:r w:rsidR="000E0366">
        <w:rPr>
          <w:rFonts w:ascii="ＭＳ 明朝" w:hAnsi="ＭＳ 明朝" w:hint="eastAsia"/>
          <w:szCs w:val="21"/>
        </w:rPr>
        <w:tab/>
      </w:r>
      <w:r w:rsidR="000E0366">
        <w:rPr>
          <w:rFonts w:ascii="ＭＳ 明朝" w:hAnsi="ＭＳ 明朝" w:hint="eastAsia"/>
          <w:szCs w:val="21"/>
        </w:rPr>
        <w:tab/>
      </w:r>
      <w:r w:rsidR="000E0366">
        <w:rPr>
          <w:rFonts w:ascii="ＭＳ 明朝" w:hAnsi="ＭＳ 明朝" w:hint="eastAsia"/>
          <w:szCs w:val="21"/>
        </w:rPr>
        <w:tab/>
      </w:r>
      <w:r w:rsidR="000E0366">
        <w:rPr>
          <w:rFonts w:ascii="ＭＳ 明朝" w:hAnsi="ＭＳ 明朝"/>
          <w:szCs w:val="21"/>
        </w:rPr>
        <w:tab/>
      </w:r>
      <w:r w:rsidR="000E0366">
        <w:rPr>
          <w:rFonts w:ascii="ＭＳ 明朝" w:hAnsi="ＭＳ 明朝" w:hint="eastAsia"/>
          <w:szCs w:val="21"/>
        </w:rPr>
        <w:t xml:space="preserve">　</w:t>
      </w:r>
      <w:r w:rsidRPr="003127E8">
        <w:rPr>
          <w:rFonts w:ascii="ＭＳ 明朝" w:hAnsi="ＭＳ 明朝" w:hint="eastAsia"/>
          <w:szCs w:val="21"/>
        </w:rPr>
        <w:t>印</w:t>
      </w:r>
    </w:p>
    <w:p w:rsidR="00B80511" w:rsidRPr="000E0366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</w:p>
    <w:p w:rsidR="00B80511" w:rsidRPr="003127E8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　　　　　　　　（部局長等の承認）</w:t>
      </w:r>
    </w:p>
    <w:p w:rsidR="000E0366" w:rsidRDefault="00B80511" w:rsidP="000E0366">
      <w:pPr>
        <w:ind w:rightChars="-5" w:right="-10"/>
        <w:rPr>
          <w:rFonts w:ascii="ＭＳ 明朝" w:hAnsi="ＭＳ 明朝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　　　　　　　　　私は下記の申請について</w:t>
      </w:r>
      <w:r w:rsidR="00E252EA" w:rsidRPr="003127E8">
        <w:rPr>
          <w:rFonts w:ascii="ＭＳ 明朝" w:hAnsi="ＭＳ 明朝" w:hint="eastAsia"/>
          <w:szCs w:val="21"/>
        </w:rPr>
        <w:t>了承</w:t>
      </w:r>
      <w:r w:rsidRPr="003127E8">
        <w:rPr>
          <w:rFonts w:ascii="ＭＳ 明朝" w:hAnsi="ＭＳ 明朝" w:hint="eastAsia"/>
          <w:szCs w:val="21"/>
        </w:rPr>
        <w:t>します</w:t>
      </w:r>
    </w:p>
    <w:p w:rsidR="000E0366" w:rsidRDefault="000E0366" w:rsidP="000E0366">
      <w:pPr>
        <w:ind w:rightChars="-5" w:right="-10" w:firstLineChars="2300" w:firstLine="4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職名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</w:t>
      </w:r>
    </w:p>
    <w:p w:rsidR="00B80511" w:rsidRDefault="000E0366" w:rsidP="000E0366">
      <w:pPr>
        <w:ind w:rightChars="-5" w:right="-10" w:firstLineChars="2300" w:firstLine="4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</w:t>
      </w:r>
      <w:r w:rsidR="00B80511" w:rsidRPr="003127E8">
        <w:rPr>
          <w:rFonts w:ascii="ＭＳ 明朝" w:hAnsi="ＭＳ 明朝" w:hint="eastAsia"/>
          <w:szCs w:val="21"/>
        </w:rPr>
        <w:t>印</w:t>
      </w:r>
    </w:p>
    <w:p w:rsidR="00B80511" w:rsidRPr="003127E8" w:rsidRDefault="00B80511" w:rsidP="000E0366">
      <w:pPr>
        <w:ind w:rightChars="-5" w:right="-10"/>
        <w:rPr>
          <w:rFonts w:ascii="ＭＳ 明朝" w:hAnsi="ＭＳ 明朝" w:hint="eastAsia"/>
          <w:szCs w:val="21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422"/>
      </w:tblGrid>
      <w:tr w:rsidR="00B80511" w:rsidRPr="003127E8" w:rsidTr="0058353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538" w:type="dxa"/>
          </w:tcPr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4A6366">
              <w:rPr>
                <w:rFonts w:ascii="ＭＳ 明朝" w:hAnsi="ＭＳ 明朝" w:hint="eastAsia"/>
                <w:spacing w:val="78"/>
                <w:kern w:val="0"/>
                <w:szCs w:val="21"/>
                <w:fitText w:val="1308" w:id="-94596864"/>
              </w:rPr>
              <w:t>事業</w:t>
            </w:r>
            <w:r w:rsidRPr="004A6366">
              <w:rPr>
                <w:rFonts w:ascii="ＭＳ 明朝" w:hAnsi="ＭＳ 明朝" w:cs="ＭＳ 明朝" w:hint="eastAsia"/>
                <w:spacing w:val="78"/>
                <w:kern w:val="0"/>
                <w:szCs w:val="21"/>
                <w:fitText w:val="1308" w:id="-94596864"/>
              </w:rPr>
              <w:t>名</w:t>
            </w:r>
            <w:r w:rsidRPr="004A6366">
              <w:rPr>
                <w:rFonts w:ascii="ＭＳ 明朝" w:hAnsi="ＭＳ 明朝" w:cs="ＭＳ 明朝" w:hint="eastAsia"/>
                <w:kern w:val="0"/>
                <w:szCs w:val="21"/>
                <w:fitText w:val="1308" w:id="-94596864"/>
              </w:rPr>
              <w:t>称</w:t>
            </w:r>
          </w:p>
        </w:tc>
        <w:tc>
          <w:tcPr>
            <w:tcW w:w="7422" w:type="dxa"/>
          </w:tcPr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</w:tc>
      </w:tr>
      <w:tr w:rsidR="00B80511" w:rsidRPr="003127E8" w:rsidTr="0058353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38" w:type="dxa"/>
          </w:tcPr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kern w:val="0"/>
                <w:szCs w:val="21"/>
              </w:rPr>
              <w:t>取組代表者名</w:t>
            </w: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 xml:space="preserve">　　担当者名</w:t>
            </w: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422" w:type="dxa"/>
          </w:tcPr>
          <w:p w:rsidR="00B80511" w:rsidRPr="004A6366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</w:tc>
      </w:tr>
      <w:tr w:rsidR="00B80511" w:rsidRPr="003127E8" w:rsidTr="0058353E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1538" w:type="dxa"/>
          </w:tcPr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pacing w:val="78"/>
                <w:kern w:val="0"/>
                <w:szCs w:val="21"/>
                <w:fitText w:val="1308" w:id="-94596863"/>
              </w:rPr>
              <w:t>事業内</w:t>
            </w:r>
            <w:r w:rsidRPr="003127E8">
              <w:rPr>
                <w:rFonts w:ascii="ＭＳ 明朝" w:hAnsi="ＭＳ 明朝" w:hint="eastAsia"/>
                <w:kern w:val="0"/>
                <w:szCs w:val="21"/>
                <w:fitText w:val="1308" w:id="-94596863"/>
              </w:rPr>
              <w:t>容</w:t>
            </w: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22" w:type="dxa"/>
          </w:tcPr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Default="00B80511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A0850" w:rsidRPr="003127E8" w:rsidRDefault="00DA0850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9E086E" w:rsidRPr="003127E8" w:rsidRDefault="009E086E" w:rsidP="0058353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</w:p>
        </w:tc>
      </w:tr>
      <w:tr w:rsidR="00B80511" w:rsidRPr="003127E8" w:rsidTr="0058353E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1538" w:type="dxa"/>
          </w:tcPr>
          <w:p w:rsidR="00B80511" w:rsidRPr="003127E8" w:rsidRDefault="00B80511" w:rsidP="0058353E">
            <w:pPr>
              <w:ind w:rightChars="-5" w:right="-10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pacing w:val="78"/>
                <w:kern w:val="0"/>
                <w:szCs w:val="21"/>
                <w:fitText w:val="1308" w:id="-94596862"/>
              </w:rPr>
              <w:t>積算内</w:t>
            </w:r>
            <w:r w:rsidRPr="003127E8">
              <w:rPr>
                <w:rFonts w:ascii="ＭＳ 明朝" w:hAnsi="ＭＳ 明朝" w:hint="eastAsia"/>
                <w:kern w:val="0"/>
                <w:szCs w:val="21"/>
                <w:fitText w:val="1308" w:id="-94596862"/>
              </w:rPr>
              <w:t>訳</w:t>
            </w:r>
          </w:p>
        </w:tc>
        <w:tc>
          <w:tcPr>
            <w:tcW w:w="7422" w:type="dxa"/>
          </w:tcPr>
          <w:p w:rsidR="00B80511" w:rsidRDefault="00B80511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Default="00DA0850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A0850" w:rsidRPr="003127E8" w:rsidRDefault="00DA0850" w:rsidP="0058353E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B80511" w:rsidRPr="003127E8" w:rsidRDefault="00B80511" w:rsidP="0058353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56CA0" w:rsidRDefault="00B56CA0" w:rsidP="007E2C89">
      <w:pPr>
        <w:ind w:right="-116"/>
        <w:jc w:val="right"/>
        <w:rPr>
          <w:rFonts w:ascii="ＭＳ 明朝" w:hAnsi="ＭＳ 明朝"/>
          <w:szCs w:val="21"/>
        </w:rPr>
      </w:pPr>
    </w:p>
    <w:p w:rsidR="00B56CA0" w:rsidRDefault="00B56CA0" w:rsidP="007E2C89">
      <w:pPr>
        <w:ind w:right="-116"/>
        <w:jc w:val="right"/>
        <w:rPr>
          <w:rFonts w:ascii="ＭＳ 明朝" w:hAnsi="ＭＳ 明朝"/>
          <w:szCs w:val="21"/>
        </w:rPr>
      </w:pPr>
    </w:p>
    <w:p w:rsidR="00B56CA0" w:rsidRDefault="00B56CA0" w:rsidP="007E2C89">
      <w:pPr>
        <w:ind w:right="-116"/>
        <w:jc w:val="right"/>
        <w:rPr>
          <w:rFonts w:ascii="ＭＳ 明朝" w:hAnsi="ＭＳ 明朝"/>
          <w:szCs w:val="21"/>
        </w:rPr>
      </w:pPr>
    </w:p>
    <w:p w:rsidR="001E0A47" w:rsidRPr="003127E8" w:rsidRDefault="001E0A47" w:rsidP="007E2C89">
      <w:pPr>
        <w:ind w:right="-116"/>
        <w:jc w:val="right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lastRenderedPageBreak/>
        <w:t>別紙２</w:t>
      </w:r>
    </w:p>
    <w:p w:rsidR="001E0A47" w:rsidRPr="003127E8" w:rsidRDefault="001E0A47" w:rsidP="001E0A47">
      <w:pPr>
        <w:ind w:rightChars="-5" w:right="-10"/>
        <w:jc w:val="center"/>
        <w:rPr>
          <w:rFonts w:ascii="ＭＳ 明朝" w:hAnsi="ＭＳ 明朝" w:hint="eastAsia"/>
          <w:szCs w:val="21"/>
        </w:rPr>
      </w:pPr>
    </w:p>
    <w:p w:rsidR="001E0A47" w:rsidRPr="003127E8" w:rsidRDefault="001E0A47" w:rsidP="001E0A47">
      <w:pPr>
        <w:ind w:rightChars="-5" w:right="-10"/>
        <w:jc w:val="center"/>
        <w:rPr>
          <w:rFonts w:ascii="ＭＳ 明朝" w:hAnsi="ＭＳ 明朝" w:hint="eastAsia"/>
          <w:szCs w:val="21"/>
        </w:rPr>
      </w:pPr>
    </w:p>
    <w:p w:rsidR="00594054" w:rsidRDefault="001E0A47" w:rsidP="00FE561C">
      <w:pPr>
        <w:ind w:rightChars="-5" w:right="-10"/>
        <w:jc w:val="center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>平成</w:t>
      </w:r>
      <w:r w:rsidR="009B50D9">
        <w:rPr>
          <w:rFonts w:ascii="ＭＳ 明朝" w:hAnsi="ＭＳ 明朝" w:hint="eastAsia"/>
          <w:szCs w:val="21"/>
        </w:rPr>
        <w:t>29</w:t>
      </w:r>
      <w:r w:rsidRPr="003127E8">
        <w:rPr>
          <w:rFonts w:ascii="ＭＳ 明朝" w:hAnsi="ＭＳ 明朝" w:hint="eastAsia"/>
          <w:szCs w:val="21"/>
        </w:rPr>
        <w:t>年度　学内教育</w:t>
      </w:r>
      <w:r w:rsidR="00074E39">
        <w:rPr>
          <w:rFonts w:ascii="ＭＳ 明朝" w:hAnsi="ＭＳ 明朝" w:hint="eastAsia"/>
          <w:szCs w:val="21"/>
        </w:rPr>
        <w:t>GP</w:t>
      </w:r>
      <w:r w:rsidRPr="003127E8">
        <w:rPr>
          <w:rFonts w:ascii="ＭＳ 明朝" w:hAnsi="ＭＳ 明朝" w:hint="eastAsia"/>
          <w:szCs w:val="21"/>
        </w:rPr>
        <w:t>プログラム事業</w:t>
      </w:r>
      <w:r w:rsidR="00524F81">
        <w:rPr>
          <w:rFonts w:ascii="ＭＳ 明朝" w:hAnsi="ＭＳ 明朝" w:hint="eastAsia"/>
          <w:szCs w:val="21"/>
        </w:rPr>
        <w:t>（萌芽</w:t>
      </w:r>
      <w:r w:rsidR="00594054">
        <w:rPr>
          <w:rFonts w:ascii="ＭＳ 明朝" w:hAnsi="ＭＳ 明朝" w:hint="eastAsia"/>
          <w:szCs w:val="21"/>
        </w:rPr>
        <w:t>型）</w:t>
      </w:r>
      <w:r w:rsidR="00417730">
        <w:rPr>
          <w:rFonts w:ascii="ＭＳ 明朝" w:hAnsi="ＭＳ 明朝" w:hint="eastAsia"/>
          <w:szCs w:val="21"/>
        </w:rPr>
        <w:t>の</w:t>
      </w:r>
    </w:p>
    <w:p w:rsidR="001E0A47" w:rsidRPr="003127E8" w:rsidRDefault="00594054" w:rsidP="00FE561C">
      <w:pPr>
        <w:ind w:rightChars="-5" w:right="-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現在の</w:t>
      </w:r>
      <w:r w:rsidR="00FE561C" w:rsidRPr="003127E8">
        <w:rPr>
          <w:rFonts w:ascii="ＭＳ 明朝" w:hAnsi="ＭＳ 明朝" w:hint="eastAsia"/>
          <w:szCs w:val="21"/>
        </w:rPr>
        <w:t>進捗状況と今後の事業</w:t>
      </w:r>
      <w:r w:rsidR="001E0A47" w:rsidRPr="003127E8">
        <w:rPr>
          <w:rFonts w:ascii="ＭＳ 明朝" w:hAnsi="ＭＳ 明朝" w:hint="eastAsia"/>
          <w:szCs w:val="21"/>
        </w:rPr>
        <w:t>計画</w:t>
      </w:r>
    </w:p>
    <w:p w:rsidR="001E0A47" w:rsidRPr="003127E8" w:rsidRDefault="001E0A47" w:rsidP="001E0A47">
      <w:pPr>
        <w:ind w:rightChars="-5" w:right="-10"/>
        <w:rPr>
          <w:rFonts w:ascii="ＭＳ 明朝" w:hAnsi="ＭＳ 明朝" w:hint="eastAsia"/>
          <w:szCs w:val="21"/>
        </w:rPr>
      </w:pPr>
      <w:r w:rsidRPr="003127E8">
        <w:rPr>
          <w:rFonts w:ascii="ＭＳ 明朝" w:hAnsi="ＭＳ 明朝" w:hint="eastAsia"/>
          <w:szCs w:val="21"/>
        </w:rPr>
        <w:t xml:space="preserve">　　　　　　　　　　　　　</w:t>
      </w:r>
    </w:p>
    <w:p w:rsidR="00FE561C" w:rsidRPr="003127E8" w:rsidRDefault="00FE561C" w:rsidP="001E0A47">
      <w:pPr>
        <w:ind w:rightChars="-5" w:right="-10"/>
        <w:rPr>
          <w:rFonts w:ascii="ＭＳ 明朝" w:hAnsi="ＭＳ 明朝" w:hint="eastAsia"/>
          <w:szCs w:val="21"/>
        </w:rPr>
      </w:pPr>
    </w:p>
    <w:p w:rsidR="001E0A47" w:rsidRPr="003127E8" w:rsidRDefault="00FE561C" w:rsidP="00FE561C">
      <w:pPr>
        <w:ind w:firstLineChars="100" w:firstLine="208"/>
        <w:jc w:val="left"/>
        <w:rPr>
          <w:rFonts w:ascii="ＭＳ 明朝" w:hAnsi="ＭＳ 明朝" w:hint="eastAsia"/>
          <w:szCs w:val="21"/>
          <w:u w:val="single"/>
        </w:rPr>
      </w:pPr>
      <w:r w:rsidRPr="003127E8">
        <w:rPr>
          <w:rFonts w:ascii="ＭＳ 明朝" w:hAnsi="ＭＳ 明朝" w:hint="eastAsia"/>
          <w:szCs w:val="21"/>
          <w:u w:val="single"/>
        </w:rPr>
        <w:t xml:space="preserve">取組代表者　　　　　　　　</w:t>
      </w:r>
      <w:r w:rsidR="005D0841" w:rsidRPr="003127E8">
        <w:rPr>
          <w:rFonts w:ascii="ＭＳ 明朝" w:hAnsi="ＭＳ 明朝" w:hint="eastAsia"/>
          <w:szCs w:val="21"/>
          <w:u w:val="single"/>
        </w:rPr>
        <w:t xml:space="preserve">　　</w:t>
      </w:r>
      <w:r w:rsidRPr="003127E8">
        <w:rPr>
          <w:rFonts w:ascii="ＭＳ 明朝" w:hAnsi="ＭＳ 明朝" w:hint="eastAsia"/>
          <w:szCs w:val="21"/>
          <w:u w:val="single"/>
        </w:rPr>
        <w:t xml:space="preserve">　</w:t>
      </w:r>
      <w:r w:rsidR="00DA0850">
        <w:rPr>
          <w:rFonts w:ascii="ＭＳ 明朝" w:hAnsi="ＭＳ 明朝" w:hint="eastAsia"/>
          <w:szCs w:val="21"/>
          <w:u w:val="single"/>
        </w:rPr>
        <w:t xml:space="preserve">　　</w:t>
      </w:r>
      <w:r w:rsidRPr="003127E8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FE561C" w:rsidRPr="003127E8" w:rsidRDefault="00FE561C" w:rsidP="00B80511">
      <w:pPr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7502"/>
      </w:tblGrid>
      <w:tr w:rsidR="00FE561C" w:rsidRPr="003127E8" w:rsidTr="00FE561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768" w:type="dxa"/>
          </w:tcPr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>事　業　名　称</w:t>
            </w:r>
          </w:p>
        </w:tc>
        <w:tc>
          <w:tcPr>
            <w:tcW w:w="7682" w:type="dxa"/>
          </w:tcPr>
          <w:p w:rsidR="00FE561C" w:rsidRPr="003127E8" w:rsidRDefault="00FE561C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FE561C" w:rsidRPr="003127E8" w:rsidTr="00FE561C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1768" w:type="dxa"/>
          </w:tcPr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>現在の進捗状況</w:t>
            </w:r>
          </w:p>
        </w:tc>
        <w:tc>
          <w:tcPr>
            <w:tcW w:w="7682" w:type="dxa"/>
          </w:tcPr>
          <w:p w:rsidR="00FE561C" w:rsidRPr="003127E8" w:rsidRDefault="009B50D9" w:rsidP="00A31A08">
            <w:pPr>
              <w:widowControl/>
              <w:numPr>
                <w:ilvl w:val="0"/>
                <w:numId w:val="6"/>
              </w:num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29</w:t>
            </w:r>
            <w:r w:rsidR="00A31A08" w:rsidRPr="00DA0850">
              <w:rPr>
                <w:rFonts w:ascii="ＭＳ 明朝" w:hAnsi="ＭＳ 明朝" w:hint="eastAsia"/>
                <w:sz w:val="18"/>
                <w:szCs w:val="21"/>
              </w:rPr>
              <w:t>年度に助成を受けている</w:t>
            </w:r>
            <w:r w:rsidR="00341EF5">
              <w:rPr>
                <w:rFonts w:ascii="ＭＳ 明朝" w:hAnsi="ＭＳ 明朝" w:hint="eastAsia"/>
                <w:sz w:val="18"/>
                <w:szCs w:val="21"/>
              </w:rPr>
              <w:t>課題については、事業計画に即して成果を詳細かつ客観的に記載してくだ</w:t>
            </w:r>
            <w:r w:rsidR="00A31A08" w:rsidRPr="00DA0850">
              <w:rPr>
                <w:rFonts w:ascii="ＭＳ 明朝" w:hAnsi="ＭＳ 明朝" w:hint="eastAsia"/>
                <w:sz w:val="18"/>
                <w:szCs w:val="21"/>
              </w:rPr>
              <w:t>さい。</w:t>
            </w: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Default="00FF579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Default="00FF579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Pr="003127E8" w:rsidRDefault="00FF579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Pr="003127E8" w:rsidRDefault="00FF579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E561C" w:rsidRPr="003127E8" w:rsidTr="00FE561C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1768" w:type="dxa"/>
          </w:tcPr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3127E8">
              <w:rPr>
                <w:rFonts w:ascii="ＭＳ 明朝" w:hAnsi="ＭＳ 明朝" w:hint="eastAsia"/>
                <w:szCs w:val="21"/>
              </w:rPr>
              <w:t>今後の事業計画</w:t>
            </w: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82" w:type="dxa"/>
          </w:tcPr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583D8D" w:rsidRDefault="00583D8D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F5798" w:rsidRPr="003127E8" w:rsidRDefault="00FF579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Default="00FF579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F5798" w:rsidRPr="003127E8" w:rsidRDefault="00FF5798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FE561C" w:rsidRPr="003127E8" w:rsidRDefault="00FE561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FE561C" w:rsidRPr="003127E8" w:rsidRDefault="00FE561C" w:rsidP="00FE561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E0A47" w:rsidRPr="003127E8" w:rsidRDefault="001E0A47" w:rsidP="00B80511">
      <w:pPr>
        <w:jc w:val="left"/>
        <w:rPr>
          <w:rFonts w:ascii="ＭＳ 明朝" w:hAnsi="ＭＳ 明朝" w:hint="eastAsia"/>
          <w:szCs w:val="21"/>
        </w:rPr>
      </w:pPr>
    </w:p>
    <w:p w:rsidR="001E0A47" w:rsidRPr="00FF5798" w:rsidRDefault="00FE561C" w:rsidP="00FF5798">
      <w:pPr>
        <w:pStyle w:val="HTML"/>
        <w:ind w:leftChars="100" w:left="208"/>
        <w:rPr>
          <w:rFonts w:ascii="ＭＳ 明朝" w:eastAsia="ＭＳ 明朝" w:hAnsi="ＭＳ 明朝" w:hint="eastAsia"/>
          <w:sz w:val="21"/>
          <w:szCs w:val="21"/>
          <w:lang w:eastAsia="ja-JP"/>
        </w:rPr>
      </w:pPr>
      <w:r w:rsidRPr="003127E8">
        <w:rPr>
          <w:rFonts w:ascii="ＭＳ 明朝" w:eastAsia="ＭＳ 明朝" w:hAnsi="ＭＳ 明朝" w:hint="eastAsia"/>
          <w:sz w:val="21"/>
          <w:szCs w:val="21"/>
          <w:lang w:eastAsia="ja-JP"/>
        </w:rPr>
        <w:t>※　この様式は適宜広げて（本用紙を含め</w:t>
      </w:r>
      <w:r w:rsidR="00074E39">
        <w:rPr>
          <w:rFonts w:ascii="ＭＳ 明朝" w:eastAsia="ＭＳ 明朝" w:hAnsi="ＭＳ 明朝" w:hint="eastAsia"/>
          <w:sz w:val="21"/>
          <w:szCs w:val="21"/>
          <w:lang w:eastAsia="ja-JP"/>
        </w:rPr>
        <w:t>2</w:t>
      </w:r>
      <w:r w:rsidRPr="003127E8">
        <w:rPr>
          <w:rFonts w:ascii="ＭＳ 明朝" w:eastAsia="ＭＳ 明朝" w:hAnsi="ＭＳ 明朝" w:hint="eastAsia"/>
          <w:sz w:val="21"/>
          <w:szCs w:val="21"/>
          <w:lang w:eastAsia="ja-JP"/>
        </w:rPr>
        <w:t>枚以内）記入してください</w:t>
      </w:r>
      <w:r w:rsidR="00341EF5"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sectPr w:rsidR="001E0A47" w:rsidRPr="00FF5798" w:rsidSect="00DA0850">
      <w:headerReference w:type="even" r:id="rId7"/>
      <w:headerReference w:type="default" r:id="rId8"/>
      <w:footerReference w:type="default" r:id="rId9"/>
      <w:type w:val="nextColumn"/>
      <w:pgSz w:w="11905" w:h="16837" w:code="9"/>
      <w:pgMar w:top="964" w:right="1304" w:bottom="964" w:left="1361" w:header="142" w:footer="142" w:gutter="0"/>
      <w:cols w:space="425"/>
      <w:docGrid w:type="linesAndChars" w:linePitch="310" w:charSpace="-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0" w:rsidRDefault="00094690" w:rsidP="001E6C50">
      <w:r>
        <w:separator/>
      </w:r>
    </w:p>
  </w:endnote>
  <w:endnote w:type="continuationSeparator" w:id="0">
    <w:p w:rsidR="00094690" w:rsidRDefault="00094690" w:rsidP="001E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1" w:rsidRDefault="00963D41">
    <w:pPr>
      <w:pStyle w:val="ab"/>
      <w:rPr>
        <w:rFonts w:hint="eastAsia"/>
        <w:lang w:eastAsia="ja-JP"/>
      </w:rPr>
    </w:pPr>
  </w:p>
  <w:p w:rsidR="00963D41" w:rsidRDefault="00963D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0" w:rsidRDefault="00094690" w:rsidP="001E6C50">
      <w:r>
        <w:separator/>
      </w:r>
    </w:p>
  </w:footnote>
  <w:footnote w:type="continuationSeparator" w:id="0">
    <w:p w:rsidR="00094690" w:rsidRDefault="00094690" w:rsidP="001E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1" w:rsidRDefault="00963D41">
    <w:pPr>
      <w:pStyle w:val="a9"/>
      <w:rPr>
        <w:rFonts w:hint="eastAsia"/>
        <w:lang w:eastAsia="ja-JP"/>
      </w:rPr>
    </w:pPr>
  </w:p>
  <w:p w:rsidR="00963D41" w:rsidRDefault="00963D41">
    <w:pPr>
      <w:pStyle w:val="a9"/>
      <w:rPr>
        <w:rFonts w:hint="eastAsia"/>
        <w:lang w:eastAsia="ja-JP"/>
      </w:rPr>
    </w:pPr>
  </w:p>
  <w:p w:rsidR="00963D41" w:rsidRDefault="00963D41">
    <w:pPr>
      <w:pStyle w:val="a9"/>
      <w:rPr>
        <w:rFonts w:hint="eastAsia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1" w:rsidRDefault="00963D41">
    <w:pPr>
      <w:pStyle w:val="a9"/>
      <w:rPr>
        <w:rFonts w:hint="eastAsia"/>
        <w:lang w:eastAsia="ja-JP"/>
      </w:rPr>
    </w:pPr>
  </w:p>
  <w:p w:rsidR="00963D41" w:rsidRDefault="00963D41" w:rsidP="00AE30EB">
    <w:pPr>
      <w:pStyle w:val="a9"/>
      <w:rPr>
        <w:rFonts w:hint="eastAsia"/>
        <w:lang w:eastAsia="ja-JP"/>
      </w:rPr>
    </w:pPr>
    <w:r>
      <w:rPr>
        <w:rFonts w:hint="eastAsia"/>
        <w:lang w:eastAsia="ja-JP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1AE"/>
    <w:multiLevelType w:val="hybridMultilevel"/>
    <w:tmpl w:val="9B4A114C"/>
    <w:lvl w:ilvl="0" w:tplc="9F94884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843927"/>
    <w:multiLevelType w:val="hybridMultilevel"/>
    <w:tmpl w:val="8F9CF1B8"/>
    <w:lvl w:ilvl="0" w:tplc="8AE04B3E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Ｐ明朝" w:eastAsia="ＭＳ Ｐ明朝" w:hAnsi="ＭＳ Ｐ明朝" w:cs="Copperplate Gothic Ligh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2459159E"/>
    <w:multiLevelType w:val="hybridMultilevel"/>
    <w:tmpl w:val="EEF0EC60"/>
    <w:lvl w:ilvl="0" w:tplc="22CC330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407BB"/>
    <w:multiLevelType w:val="hybridMultilevel"/>
    <w:tmpl w:val="DDA0F888"/>
    <w:lvl w:ilvl="0" w:tplc="204EB83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C0255C"/>
    <w:multiLevelType w:val="hybridMultilevel"/>
    <w:tmpl w:val="8E722124"/>
    <w:lvl w:ilvl="0" w:tplc="49407576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E305227"/>
    <w:multiLevelType w:val="hybridMultilevel"/>
    <w:tmpl w:val="D188FBE4"/>
    <w:lvl w:ilvl="0" w:tplc="C25CCBF4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4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A"/>
    <w:rsid w:val="000024B8"/>
    <w:rsid w:val="00002538"/>
    <w:rsid w:val="0000390E"/>
    <w:rsid w:val="00003AB3"/>
    <w:rsid w:val="00003DCB"/>
    <w:rsid w:val="0000404E"/>
    <w:rsid w:val="00004BBE"/>
    <w:rsid w:val="00005F54"/>
    <w:rsid w:val="00006368"/>
    <w:rsid w:val="00006716"/>
    <w:rsid w:val="00006E15"/>
    <w:rsid w:val="00010539"/>
    <w:rsid w:val="00010CD9"/>
    <w:rsid w:val="000157BE"/>
    <w:rsid w:val="000203E2"/>
    <w:rsid w:val="00020A5F"/>
    <w:rsid w:val="00020E39"/>
    <w:rsid w:val="000212E1"/>
    <w:rsid w:val="00021CEB"/>
    <w:rsid w:val="00021DDC"/>
    <w:rsid w:val="00021FB7"/>
    <w:rsid w:val="00022071"/>
    <w:rsid w:val="00022C19"/>
    <w:rsid w:val="00023B2D"/>
    <w:rsid w:val="00024673"/>
    <w:rsid w:val="00026D30"/>
    <w:rsid w:val="000270E6"/>
    <w:rsid w:val="00027CD6"/>
    <w:rsid w:val="000300CC"/>
    <w:rsid w:val="00037446"/>
    <w:rsid w:val="00037643"/>
    <w:rsid w:val="00037B09"/>
    <w:rsid w:val="00037CE3"/>
    <w:rsid w:val="00041E6D"/>
    <w:rsid w:val="00042A6C"/>
    <w:rsid w:val="00043620"/>
    <w:rsid w:val="00044279"/>
    <w:rsid w:val="00044293"/>
    <w:rsid w:val="00046B89"/>
    <w:rsid w:val="00046C89"/>
    <w:rsid w:val="00046D1E"/>
    <w:rsid w:val="000476C0"/>
    <w:rsid w:val="00051A7F"/>
    <w:rsid w:val="000526E3"/>
    <w:rsid w:val="00052714"/>
    <w:rsid w:val="000527B9"/>
    <w:rsid w:val="000532A6"/>
    <w:rsid w:val="000536B9"/>
    <w:rsid w:val="000553C0"/>
    <w:rsid w:val="0005720C"/>
    <w:rsid w:val="00057370"/>
    <w:rsid w:val="000575EA"/>
    <w:rsid w:val="00057604"/>
    <w:rsid w:val="000619CB"/>
    <w:rsid w:val="00061B1A"/>
    <w:rsid w:val="000651DF"/>
    <w:rsid w:val="00065A7D"/>
    <w:rsid w:val="0006607E"/>
    <w:rsid w:val="0006662C"/>
    <w:rsid w:val="00066754"/>
    <w:rsid w:val="00066ECA"/>
    <w:rsid w:val="000673DA"/>
    <w:rsid w:val="00067D77"/>
    <w:rsid w:val="000702AA"/>
    <w:rsid w:val="000727EF"/>
    <w:rsid w:val="00072996"/>
    <w:rsid w:val="00072DAD"/>
    <w:rsid w:val="00073028"/>
    <w:rsid w:val="0007338B"/>
    <w:rsid w:val="0007370D"/>
    <w:rsid w:val="00073C71"/>
    <w:rsid w:val="00073CC5"/>
    <w:rsid w:val="00073D18"/>
    <w:rsid w:val="0007464D"/>
    <w:rsid w:val="00074E39"/>
    <w:rsid w:val="00074FB6"/>
    <w:rsid w:val="00076255"/>
    <w:rsid w:val="00080035"/>
    <w:rsid w:val="000814E1"/>
    <w:rsid w:val="000816BA"/>
    <w:rsid w:val="00081AB5"/>
    <w:rsid w:val="00081D85"/>
    <w:rsid w:val="00082993"/>
    <w:rsid w:val="00084444"/>
    <w:rsid w:val="00084BBF"/>
    <w:rsid w:val="00086620"/>
    <w:rsid w:val="000879D6"/>
    <w:rsid w:val="00087A37"/>
    <w:rsid w:val="00092F43"/>
    <w:rsid w:val="00093392"/>
    <w:rsid w:val="00093D70"/>
    <w:rsid w:val="00094081"/>
    <w:rsid w:val="0009444A"/>
    <w:rsid w:val="00094690"/>
    <w:rsid w:val="000956E8"/>
    <w:rsid w:val="00095D7E"/>
    <w:rsid w:val="00097107"/>
    <w:rsid w:val="000A212D"/>
    <w:rsid w:val="000A3505"/>
    <w:rsid w:val="000A5982"/>
    <w:rsid w:val="000A6778"/>
    <w:rsid w:val="000A73A5"/>
    <w:rsid w:val="000B08A9"/>
    <w:rsid w:val="000B0AF6"/>
    <w:rsid w:val="000B112D"/>
    <w:rsid w:val="000B1E91"/>
    <w:rsid w:val="000B6AE9"/>
    <w:rsid w:val="000B7C00"/>
    <w:rsid w:val="000C0255"/>
    <w:rsid w:val="000C088D"/>
    <w:rsid w:val="000C2225"/>
    <w:rsid w:val="000C2A7D"/>
    <w:rsid w:val="000C2F2C"/>
    <w:rsid w:val="000C31D9"/>
    <w:rsid w:val="000C3DC4"/>
    <w:rsid w:val="000C6C36"/>
    <w:rsid w:val="000C7EB8"/>
    <w:rsid w:val="000D270C"/>
    <w:rsid w:val="000D283B"/>
    <w:rsid w:val="000D3B13"/>
    <w:rsid w:val="000D5F03"/>
    <w:rsid w:val="000D60F6"/>
    <w:rsid w:val="000D6E52"/>
    <w:rsid w:val="000D74D0"/>
    <w:rsid w:val="000E0366"/>
    <w:rsid w:val="000E2560"/>
    <w:rsid w:val="000E3195"/>
    <w:rsid w:val="000E3614"/>
    <w:rsid w:val="000E4E37"/>
    <w:rsid w:val="000E505B"/>
    <w:rsid w:val="000E64B6"/>
    <w:rsid w:val="000E7013"/>
    <w:rsid w:val="000F0A77"/>
    <w:rsid w:val="000F0B80"/>
    <w:rsid w:val="000F1719"/>
    <w:rsid w:val="000F2A4D"/>
    <w:rsid w:val="000F31D8"/>
    <w:rsid w:val="000F4C37"/>
    <w:rsid w:val="000F51A2"/>
    <w:rsid w:val="000F5409"/>
    <w:rsid w:val="000F7A14"/>
    <w:rsid w:val="001002E0"/>
    <w:rsid w:val="0010145E"/>
    <w:rsid w:val="00101AB9"/>
    <w:rsid w:val="001022CF"/>
    <w:rsid w:val="00103634"/>
    <w:rsid w:val="001039A4"/>
    <w:rsid w:val="00104C19"/>
    <w:rsid w:val="0010559D"/>
    <w:rsid w:val="00106F1B"/>
    <w:rsid w:val="0011060D"/>
    <w:rsid w:val="00110FAE"/>
    <w:rsid w:val="00112318"/>
    <w:rsid w:val="00112EC4"/>
    <w:rsid w:val="001133A6"/>
    <w:rsid w:val="0011380E"/>
    <w:rsid w:val="00114570"/>
    <w:rsid w:val="00115C38"/>
    <w:rsid w:val="001165DE"/>
    <w:rsid w:val="001203AE"/>
    <w:rsid w:val="0012074F"/>
    <w:rsid w:val="00120902"/>
    <w:rsid w:val="00122631"/>
    <w:rsid w:val="001232A6"/>
    <w:rsid w:val="00123EB8"/>
    <w:rsid w:val="00125F8B"/>
    <w:rsid w:val="00126727"/>
    <w:rsid w:val="00127558"/>
    <w:rsid w:val="0013089B"/>
    <w:rsid w:val="00132504"/>
    <w:rsid w:val="00133099"/>
    <w:rsid w:val="00133243"/>
    <w:rsid w:val="00133534"/>
    <w:rsid w:val="00133F9B"/>
    <w:rsid w:val="00134639"/>
    <w:rsid w:val="00135A23"/>
    <w:rsid w:val="00135C27"/>
    <w:rsid w:val="00141EFC"/>
    <w:rsid w:val="0014241D"/>
    <w:rsid w:val="00142C47"/>
    <w:rsid w:val="00143984"/>
    <w:rsid w:val="001467BC"/>
    <w:rsid w:val="00146AB8"/>
    <w:rsid w:val="00146C70"/>
    <w:rsid w:val="00146F52"/>
    <w:rsid w:val="00146FAA"/>
    <w:rsid w:val="00147A6B"/>
    <w:rsid w:val="00147C8A"/>
    <w:rsid w:val="00147E85"/>
    <w:rsid w:val="001505B9"/>
    <w:rsid w:val="00150DA6"/>
    <w:rsid w:val="0015260C"/>
    <w:rsid w:val="00152DBE"/>
    <w:rsid w:val="00153A33"/>
    <w:rsid w:val="00153CE4"/>
    <w:rsid w:val="001543ED"/>
    <w:rsid w:val="00154C71"/>
    <w:rsid w:val="001565EE"/>
    <w:rsid w:val="00156843"/>
    <w:rsid w:val="001603AB"/>
    <w:rsid w:val="00160CBF"/>
    <w:rsid w:val="00160D74"/>
    <w:rsid w:val="00161E86"/>
    <w:rsid w:val="00163E60"/>
    <w:rsid w:val="00164ABA"/>
    <w:rsid w:val="00164B2E"/>
    <w:rsid w:val="00164DAD"/>
    <w:rsid w:val="00165275"/>
    <w:rsid w:val="001653BE"/>
    <w:rsid w:val="00166143"/>
    <w:rsid w:val="00166227"/>
    <w:rsid w:val="001670A3"/>
    <w:rsid w:val="00167BD5"/>
    <w:rsid w:val="001704A3"/>
    <w:rsid w:val="001705A7"/>
    <w:rsid w:val="00170602"/>
    <w:rsid w:val="00170797"/>
    <w:rsid w:val="00170AFA"/>
    <w:rsid w:val="00171524"/>
    <w:rsid w:val="00171EB0"/>
    <w:rsid w:val="00172F99"/>
    <w:rsid w:val="00173402"/>
    <w:rsid w:val="001750DC"/>
    <w:rsid w:val="00176BD7"/>
    <w:rsid w:val="00177696"/>
    <w:rsid w:val="00180718"/>
    <w:rsid w:val="0018196D"/>
    <w:rsid w:val="00181BBC"/>
    <w:rsid w:val="00182049"/>
    <w:rsid w:val="001827F3"/>
    <w:rsid w:val="001832BF"/>
    <w:rsid w:val="00183CA8"/>
    <w:rsid w:val="00183FA8"/>
    <w:rsid w:val="00185141"/>
    <w:rsid w:val="0018674C"/>
    <w:rsid w:val="00187D46"/>
    <w:rsid w:val="00191392"/>
    <w:rsid w:val="00191D03"/>
    <w:rsid w:val="001931A8"/>
    <w:rsid w:val="0019330C"/>
    <w:rsid w:val="001935AF"/>
    <w:rsid w:val="001944C3"/>
    <w:rsid w:val="00196003"/>
    <w:rsid w:val="001A123E"/>
    <w:rsid w:val="001A19DD"/>
    <w:rsid w:val="001A289A"/>
    <w:rsid w:val="001A3EBC"/>
    <w:rsid w:val="001A4F72"/>
    <w:rsid w:val="001A61F1"/>
    <w:rsid w:val="001A692D"/>
    <w:rsid w:val="001A7036"/>
    <w:rsid w:val="001A72B0"/>
    <w:rsid w:val="001A7855"/>
    <w:rsid w:val="001B23DA"/>
    <w:rsid w:val="001B370E"/>
    <w:rsid w:val="001B45C9"/>
    <w:rsid w:val="001B4886"/>
    <w:rsid w:val="001B4A08"/>
    <w:rsid w:val="001B4B5C"/>
    <w:rsid w:val="001B4C75"/>
    <w:rsid w:val="001B56B7"/>
    <w:rsid w:val="001B5C7F"/>
    <w:rsid w:val="001B64CC"/>
    <w:rsid w:val="001B6B45"/>
    <w:rsid w:val="001B7867"/>
    <w:rsid w:val="001C00D7"/>
    <w:rsid w:val="001C0524"/>
    <w:rsid w:val="001C0F26"/>
    <w:rsid w:val="001C1938"/>
    <w:rsid w:val="001C337A"/>
    <w:rsid w:val="001C3F6C"/>
    <w:rsid w:val="001C4190"/>
    <w:rsid w:val="001C4237"/>
    <w:rsid w:val="001C4A29"/>
    <w:rsid w:val="001C4A46"/>
    <w:rsid w:val="001D3042"/>
    <w:rsid w:val="001D3322"/>
    <w:rsid w:val="001D45C2"/>
    <w:rsid w:val="001D4762"/>
    <w:rsid w:val="001D50D5"/>
    <w:rsid w:val="001D6E76"/>
    <w:rsid w:val="001D7DBC"/>
    <w:rsid w:val="001D7F05"/>
    <w:rsid w:val="001E0A47"/>
    <w:rsid w:val="001E2EF9"/>
    <w:rsid w:val="001E6C50"/>
    <w:rsid w:val="001E7869"/>
    <w:rsid w:val="001E7D04"/>
    <w:rsid w:val="001E7D1E"/>
    <w:rsid w:val="001F2F28"/>
    <w:rsid w:val="001F3088"/>
    <w:rsid w:val="001F56CF"/>
    <w:rsid w:val="001F5E9B"/>
    <w:rsid w:val="001F6675"/>
    <w:rsid w:val="001F70F2"/>
    <w:rsid w:val="00202515"/>
    <w:rsid w:val="00203AF3"/>
    <w:rsid w:val="00203D6E"/>
    <w:rsid w:val="00210F76"/>
    <w:rsid w:val="00211E7E"/>
    <w:rsid w:val="00211F95"/>
    <w:rsid w:val="00213A0C"/>
    <w:rsid w:val="00214181"/>
    <w:rsid w:val="00216217"/>
    <w:rsid w:val="00217202"/>
    <w:rsid w:val="00217EE6"/>
    <w:rsid w:val="002204A7"/>
    <w:rsid w:val="0022195B"/>
    <w:rsid w:val="00222291"/>
    <w:rsid w:val="00222681"/>
    <w:rsid w:val="00222E7F"/>
    <w:rsid w:val="0022316E"/>
    <w:rsid w:val="00223BF4"/>
    <w:rsid w:val="00224155"/>
    <w:rsid w:val="00224334"/>
    <w:rsid w:val="00224E19"/>
    <w:rsid w:val="00224EBB"/>
    <w:rsid w:val="00225A89"/>
    <w:rsid w:val="0023166F"/>
    <w:rsid w:val="00232916"/>
    <w:rsid w:val="00233E92"/>
    <w:rsid w:val="0023459B"/>
    <w:rsid w:val="002355D7"/>
    <w:rsid w:val="002412BC"/>
    <w:rsid w:val="00241A42"/>
    <w:rsid w:val="00241C55"/>
    <w:rsid w:val="00242A15"/>
    <w:rsid w:val="002462A3"/>
    <w:rsid w:val="00246316"/>
    <w:rsid w:val="002472EE"/>
    <w:rsid w:val="002500A4"/>
    <w:rsid w:val="002505BF"/>
    <w:rsid w:val="002507CE"/>
    <w:rsid w:val="00250C43"/>
    <w:rsid w:val="002516ED"/>
    <w:rsid w:val="0025210C"/>
    <w:rsid w:val="00253F10"/>
    <w:rsid w:val="00254094"/>
    <w:rsid w:val="00254F7B"/>
    <w:rsid w:val="002558D5"/>
    <w:rsid w:val="002565BF"/>
    <w:rsid w:val="00256E7E"/>
    <w:rsid w:val="002616EB"/>
    <w:rsid w:val="00261759"/>
    <w:rsid w:val="00261AC9"/>
    <w:rsid w:val="0026222C"/>
    <w:rsid w:val="0026233B"/>
    <w:rsid w:val="00262555"/>
    <w:rsid w:val="00262674"/>
    <w:rsid w:val="002637C7"/>
    <w:rsid w:val="002642D4"/>
    <w:rsid w:val="00264760"/>
    <w:rsid w:val="00264953"/>
    <w:rsid w:val="00264CA1"/>
    <w:rsid w:val="00264CF3"/>
    <w:rsid w:val="002659E5"/>
    <w:rsid w:val="00266A9B"/>
    <w:rsid w:val="00266AFA"/>
    <w:rsid w:val="002671C2"/>
    <w:rsid w:val="0027026E"/>
    <w:rsid w:val="00271E00"/>
    <w:rsid w:val="0027272A"/>
    <w:rsid w:val="002745F2"/>
    <w:rsid w:val="0027548C"/>
    <w:rsid w:val="00276622"/>
    <w:rsid w:val="00276981"/>
    <w:rsid w:val="002801FD"/>
    <w:rsid w:val="002814DE"/>
    <w:rsid w:val="00281B66"/>
    <w:rsid w:val="00282483"/>
    <w:rsid w:val="00283EBC"/>
    <w:rsid w:val="00284E28"/>
    <w:rsid w:val="00285037"/>
    <w:rsid w:val="002855FB"/>
    <w:rsid w:val="00287952"/>
    <w:rsid w:val="0029146B"/>
    <w:rsid w:val="002919F2"/>
    <w:rsid w:val="00291A8B"/>
    <w:rsid w:val="00292601"/>
    <w:rsid w:val="002927E5"/>
    <w:rsid w:val="00292819"/>
    <w:rsid w:val="0029301D"/>
    <w:rsid w:val="00294221"/>
    <w:rsid w:val="002A1285"/>
    <w:rsid w:val="002A3388"/>
    <w:rsid w:val="002A47DF"/>
    <w:rsid w:val="002A58D5"/>
    <w:rsid w:val="002A5F4F"/>
    <w:rsid w:val="002A62B3"/>
    <w:rsid w:val="002A680A"/>
    <w:rsid w:val="002A6BB8"/>
    <w:rsid w:val="002A7656"/>
    <w:rsid w:val="002B010D"/>
    <w:rsid w:val="002B0181"/>
    <w:rsid w:val="002B3573"/>
    <w:rsid w:val="002B4254"/>
    <w:rsid w:val="002B6DEC"/>
    <w:rsid w:val="002B78EA"/>
    <w:rsid w:val="002B7FEE"/>
    <w:rsid w:val="002C0389"/>
    <w:rsid w:val="002C13CD"/>
    <w:rsid w:val="002C1631"/>
    <w:rsid w:val="002C4C8F"/>
    <w:rsid w:val="002C53F5"/>
    <w:rsid w:val="002C5CE9"/>
    <w:rsid w:val="002D0694"/>
    <w:rsid w:val="002D226C"/>
    <w:rsid w:val="002D320D"/>
    <w:rsid w:val="002D3717"/>
    <w:rsid w:val="002D4356"/>
    <w:rsid w:val="002D48D0"/>
    <w:rsid w:val="002D4980"/>
    <w:rsid w:val="002D5220"/>
    <w:rsid w:val="002D551B"/>
    <w:rsid w:val="002D5854"/>
    <w:rsid w:val="002D66E3"/>
    <w:rsid w:val="002D6F34"/>
    <w:rsid w:val="002D73C4"/>
    <w:rsid w:val="002D751C"/>
    <w:rsid w:val="002E0183"/>
    <w:rsid w:val="002E0271"/>
    <w:rsid w:val="002E0B9A"/>
    <w:rsid w:val="002E2DF9"/>
    <w:rsid w:val="002E3529"/>
    <w:rsid w:val="002E3BF7"/>
    <w:rsid w:val="002E4AD3"/>
    <w:rsid w:val="002E52AB"/>
    <w:rsid w:val="002E7B1B"/>
    <w:rsid w:val="002E7F73"/>
    <w:rsid w:val="002F2492"/>
    <w:rsid w:val="002F39D6"/>
    <w:rsid w:val="002F49C3"/>
    <w:rsid w:val="002F4EBA"/>
    <w:rsid w:val="002F5AC4"/>
    <w:rsid w:val="002F725F"/>
    <w:rsid w:val="002F74E7"/>
    <w:rsid w:val="002F7542"/>
    <w:rsid w:val="002F7916"/>
    <w:rsid w:val="00300224"/>
    <w:rsid w:val="00300BA8"/>
    <w:rsid w:val="00301E7E"/>
    <w:rsid w:val="003032D8"/>
    <w:rsid w:val="003050F7"/>
    <w:rsid w:val="00305736"/>
    <w:rsid w:val="00305C3B"/>
    <w:rsid w:val="00305CA1"/>
    <w:rsid w:val="00305F73"/>
    <w:rsid w:val="0030603A"/>
    <w:rsid w:val="003062B4"/>
    <w:rsid w:val="0030635D"/>
    <w:rsid w:val="003068FD"/>
    <w:rsid w:val="003075B8"/>
    <w:rsid w:val="00307B26"/>
    <w:rsid w:val="00307F0B"/>
    <w:rsid w:val="00310C63"/>
    <w:rsid w:val="0031130F"/>
    <w:rsid w:val="0031244D"/>
    <w:rsid w:val="003127E8"/>
    <w:rsid w:val="00312AAB"/>
    <w:rsid w:val="00313E3B"/>
    <w:rsid w:val="0031457E"/>
    <w:rsid w:val="00314925"/>
    <w:rsid w:val="0031534B"/>
    <w:rsid w:val="0031712B"/>
    <w:rsid w:val="0032070B"/>
    <w:rsid w:val="00322307"/>
    <w:rsid w:val="003226A5"/>
    <w:rsid w:val="0032283F"/>
    <w:rsid w:val="00323327"/>
    <w:rsid w:val="00323A6E"/>
    <w:rsid w:val="00323E0D"/>
    <w:rsid w:val="00324E37"/>
    <w:rsid w:val="00326015"/>
    <w:rsid w:val="00326A4A"/>
    <w:rsid w:val="00326BFA"/>
    <w:rsid w:val="00326F51"/>
    <w:rsid w:val="00327078"/>
    <w:rsid w:val="00327279"/>
    <w:rsid w:val="0033053F"/>
    <w:rsid w:val="00330749"/>
    <w:rsid w:val="00331C26"/>
    <w:rsid w:val="003343E9"/>
    <w:rsid w:val="003346FA"/>
    <w:rsid w:val="00334B0C"/>
    <w:rsid w:val="00334D31"/>
    <w:rsid w:val="00334DF0"/>
    <w:rsid w:val="003357A3"/>
    <w:rsid w:val="0034124D"/>
    <w:rsid w:val="00341E03"/>
    <w:rsid w:val="00341EF5"/>
    <w:rsid w:val="00342524"/>
    <w:rsid w:val="003429D9"/>
    <w:rsid w:val="00342CF3"/>
    <w:rsid w:val="00343580"/>
    <w:rsid w:val="00344445"/>
    <w:rsid w:val="00345DA3"/>
    <w:rsid w:val="00346696"/>
    <w:rsid w:val="00346F6E"/>
    <w:rsid w:val="003475AE"/>
    <w:rsid w:val="003506B0"/>
    <w:rsid w:val="00350844"/>
    <w:rsid w:val="003508AB"/>
    <w:rsid w:val="00352000"/>
    <w:rsid w:val="0035236A"/>
    <w:rsid w:val="003524A3"/>
    <w:rsid w:val="0035322B"/>
    <w:rsid w:val="00353518"/>
    <w:rsid w:val="00356B5C"/>
    <w:rsid w:val="00357232"/>
    <w:rsid w:val="00357A4D"/>
    <w:rsid w:val="00361FC8"/>
    <w:rsid w:val="003624E9"/>
    <w:rsid w:val="00362AF9"/>
    <w:rsid w:val="00363A53"/>
    <w:rsid w:val="00363A5A"/>
    <w:rsid w:val="00363AC7"/>
    <w:rsid w:val="0036539C"/>
    <w:rsid w:val="00370709"/>
    <w:rsid w:val="00370999"/>
    <w:rsid w:val="003711FC"/>
    <w:rsid w:val="00371623"/>
    <w:rsid w:val="00374C34"/>
    <w:rsid w:val="00376133"/>
    <w:rsid w:val="00377057"/>
    <w:rsid w:val="003771A4"/>
    <w:rsid w:val="00380637"/>
    <w:rsid w:val="00380AB6"/>
    <w:rsid w:val="00381164"/>
    <w:rsid w:val="0038449A"/>
    <w:rsid w:val="003852E4"/>
    <w:rsid w:val="00386BC7"/>
    <w:rsid w:val="0038779D"/>
    <w:rsid w:val="003877A0"/>
    <w:rsid w:val="003910FF"/>
    <w:rsid w:val="0039141B"/>
    <w:rsid w:val="003921C5"/>
    <w:rsid w:val="003928F3"/>
    <w:rsid w:val="00392C99"/>
    <w:rsid w:val="00392F85"/>
    <w:rsid w:val="00395609"/>
    <w:rsid w:val="00395B35"/>
    <w:rsid w:val="0039601A"/>
    <w:rsid w:val="0039616D"/>
    <w:rsid w:val="00396D7F"/>
    <w:rsid w:val="00397096"/>
    <w:rsid w:val="00397624"/>
    <w:rsid w:val="00397C7F"/>
    <w:rsid w:val="00397F9B"/>
    <w:rsid w:val="003A08BE"/>
    <w:rsid w:val="003A20E7"/>
    <w:rsid w:val="003A2608"/>
    <w:rsid w:val="003A3435"/>
    <w:rsid w:val="003A40BE"/>
    <w:rsid w:val="003A4489"/>
    <w:rsid w:val="003A4FC7"/>
    <w:rsid w:val="003A6771"/>
    <w:rsid w:val="003A6802"/>
    <w:rsid w:val="003A6A45"/>
    <w:rsid w:val="003A6E11"/>
    <w:rsid w:val="003A7D81"/>
    <w:rsid w:val="003B094B"/>
    <w:rsid w:val="003B0A66"/>
    <w:rsid w:val="003B0E04"/>
    <w:rsid w:val="003B284A"/>
    <w:rsid w:val="003B29C5"/>
    <w:rsid w:val="003B311E"/>
    <w:rsid w:val="003B3275"/>
    <w:rsid w:val="003B342B"/>
    <w:rsid w:val="003B4F57"/>
    <w:rsid w:val="003B55E9"/>
    <w:rsid w:val="003B577A"/>
    <w:rsid w:val="003B60A5"/>
    <w:rsid w:val="003B6A0D"/>
    <w:rsid w:val="003C021F"/>
    <w:rsid w:val="003C182A"/>
    <w:rsid w:val="003C2B48"/>
    <w:rsid w:val="003C355C"/>
    <w:rsid w:val="003C4327"/>
    <w:rsid w:val="003C49FB"/>
    <w:rsid w:val="003C4D76"/>
    <w:rsid w:val="003C7363"/>
    <w:rsid w:val="003C74D9"/>
    <w:rsid w:val="003D01F2"/>
    <w:rsid w:val="003D19A9"/>
    <w:rsid w:val="003D27C4"/>
    <w:rsid w:val="003D493E"/>
    <w:rsid w:val="003D62B2"/>
    <w:rsid w:val="003D6AE7"/>
    <w:rsid w:val="003D7705"/>
    <w:rsid w:val="003D79C3"/>
    <w:rsid w:val="003D7F43"/>
    <w:rsid w:val="003E12FA"/>
    <w:rsid w:val="003E141A"/>
    <w:rsid w:val="003E2075"/>
    <w:rsid w:val="003E2CC7"/>
    <w:rsid w:val="003E2E04"/>
    <w:rsid w:val="003E3559"/>
    <w:rsid w:val="003E3FC0"/>
    <w:rsid w:val="003E58F3"/>
    <w:rsid w:val="003E629A"/>
    <w:rsid w:val="003F12B7"/>
    <w:rsid w:val="003F17ED"/>
    <w:rsid w:val="003F211C"/>
    <w:rsid w:val="003F2D84"/>
    <w:rsid w:val="003F47E0"/>
    <w:rsid w:val="003F552B"/>
    <w:rsid w:val="003F5DE5"/>
    <w:rsid w:val="003F63B2"/>
    <w:rsid w:val="003F6DB4"/>
    <w:rsid w:val="003F6DC9"/>
    <w:rsid w:val="003F73AE"/>
    <w:rsid w:val="003F7A59"/>
    <w:rsid w:val="00404762"/>
    <w:rsid w:val="0040516B"/>
    <w:rsid w:val="00411226"/>
    <w:rsid w:val="00411D67"/>
    <w:rsid w:val="004126A1"/>
    <w:rsid w:val="00412EE7"/>
    <w:rsid w:val="00413183"/>
    <w:rsid w:val="004131EC"/>
    <w:rsid w:val="00414772"/>
    <w:rsid w:val="00415FCD"/>
    <w:rsid w:val="004169E6"/>
    <w:rsid w:val="00417730"/>
    <w:rsid w:val="004205DA"/>
    <w:rsid w:val="00421C71"/>
    <w:rsid w:val="00421E55"/>
    <w:rsid w:val="0042329F"/>
    <w:rsid w:val="004238D1"/>
    <w:rsid w:val="0042695D"/>
    <w:rsid w:val="004319AD"/>
    <w:rsid w:val="004331B0"/>
    <w:rsid w:val="0043436A"/>
    <w:rsid w:val="00434634"/>
    <w:rsid w:val="004355C4"/>
    <w:rsid w:val="0043703E"/>
    <w:rsid w:val="00437B1F"/>
    <w:rsid w:val="004435B9"/>
    <w:rsid w:val="00443777"/>
    <w:rsid w:val="004444A3"/>
    <w:rsid w:val="0044568D"/>
    <w:rsid w:val="004473FD"/>
    <w:rsid w:val="004504E9"/>
    <w:rsid w:val="0045064B"/>
    <w:rsid w:val="00450B71"/>
    <w:rsid w:val="00450FA4"/>
    <w:rsid w:val="00451A48"/>
    <w:rsid w:val="00451D20"/>
    <w:rsid w:val="004534FC"/>
    <w:rsid w:val="00453572"/>
    <w:rsid w:val="00453786"/>
    <w:rsid w:val="004541C2"/>
    <w:rsid w:val="004559A5"/>
    <w:rsid w:val="00455E84"/>
    <w:rsid w:val="004565E4"/>
    <w:rsid w:val="00457994"/>
    <w:rsid w:val="00457BA3"/>
    <w:rsid w:val="00457E4F"/>
    <w:rsid w:val="00457F67"/>
    <w:rsid w:val="00460D92"/>
    <w:rsid w:val="00460F94"/>
    <w:rsid w:val="00463409"/>
    <w:rsid w:val="00465434"/>
    <w:rsid w:val="00465957"/>
    <w:rsid w:val="0046674B"/>
    <w:rsid w:val="00466957"/>
    <w:rsid w:val="0046781A"/>
    <w:rsid w:val="00467E80"/>
    <w:rsid w:val="0047038D"/>
    <w:rsid w:val="004733BB"/>
    <w:rsid w:val="00473AA7"/>
    <w:rsid w:val="004746EC"/>
    <w:rsid w:val="00474919"/>
    <w:rsid w:val="004755B7"/>
    <w:rsid w:val="00475680"/>
    <w:rsid w:val="004760FE"/>
    <w:rsid w:val="004771B9"/>
    <w:rsid w:val="00480415"/>
    <w:rsid w:val="00480604"/>
    <w:rsid w:val="00480F4E"/>
    <w:rsid w:val="0048300A"/>
    <w:rsid w:val="00483DC6"/>
    <w:rsid w:val="00483F7E"/>
    <w:rsid w:val="004842DD"/>
    <w:rsid w:val="004843D1"/>
    <w:rsid w:val="00484F7C"/>
    <w:rsid w:val="00485533"/>
    <w:rsid w:val="00487F57"/>
    <w:rsid w:val="004906B0"/>
    <w:rsid w:val="00490D6E"/>
    <w:rsid w:val="0049128A"/>
    <w:rsid w:val="00491BF7"/>
    <w:rsid w:val="004922D2"/>
    <w:rsid w:val="0049261D"/>
    <w:rsid w:val="0049356A"/>
    <w:rsid w:val="00494184"/>
    <w:rsid w:val="0049476A"/>
    <w:rsid w:val="00494E4D"/>
    <w:rsid w:val="00495609"/>
    <w:rsid w:val="00495648"/>
    <w:rsid w:val="0049641C"/>
    <w:rsid w:val="00496524"/>
    <w:rsid w:val="0049701F"/>
    <w:rsid w:val="00497ABE"/>
    <w:rsid w:val="004A05C0"/>
    <w:rsid w:val="004A0DE5"/>
    <w:rsid w:val="004A1787"/>
    <w:rsid w:val="004A21AE"/>
    <w:rsid w:val="004A3B0F"/>
    <w:rsid w:val="004A4B64"/>
    <w:rsid w:val="004A4B77"/>
    <w:rsid w:val="004A4D04"/>
    <w:rsid w:val="004A5068"/>
    <w:rsid w:val="004A5953"/>
    <w:rsid w:val="004A5D7D"/>
    <w:rsid w:val="004A6366"/>
    <w:rsid w:val="004A7206"/>
    <w:rsid w:val="004B0C56"/>
    <w:rsid w:val="004B1C3B"/>
    <w:rsid w:val="004B2E31"/>
    <w:rsid w:val="004B3AB8"/>
    <w:rsid w:val="004B6CBB"/>
    <w:rsid w:val="004C0D3E"/>
    <w:rsid w:val="004C349E"/>
    <w:rsid w:val="004C3835"/>
    <w:rsid w:val="004C3BCF"/>
    <w:rsid w:val="004C5D49"/>
    <w:rsid w:val="004D07BC"/>
    <w:rsid w:val="004D3827"/>
    <w:rsid w:val="004D6054"/>
    <w:rsid w:val="004E1086"/>
    <w:rsid w:val="004E1622"/>
    <w:rsid w:val="004E27DC"/>
    <w:rsid w:val="004E313A"/>
    <w:rsid w:val="004E5488"/>
    <w:rsid w:val="004E6621"/>
    <w:rsid w:val="004E69E1"/>
    <w:rsid w:val="004E700A"/>
    <w:rsid w:val="004F0C78"/>
    <w:rsid w:val="004F1C71"/>
    <w:rsid w:val="004F1F8F"/>
    <w:rsid w:val="004F2E49"/>
    <w:rsid w:val="004F2FE0"/>
    <w:rsid w:val="004F4FA1"/>
    <w:rsid w:val="004F6F62"/>
    <w:rsid w:val="004F7337"/>
    <w:rsid w:val="004F7371"/>
    <w:rsid w:val="004F77DE"/>
    <w:rsid w:val="004F78B7"/>
    <w:rsid w:val="00501151"/>
    <w:rsid w:val="00501805"/>
    <w:rsid w:val="00501F62"/>
    <w:rsid w:val="00501F7E"/>
    <w:rsid w:val="00501FA7"/>
    <w:rsid w:val="00502871"/>
    <w:rsid w:val="00503236"/>
    <w:rsid w:val="005037B5"/>
    <w:rsid w:val="00504783"/>
    <w:rsid w:val="00504AFA"/>
    <w:rsid w:val="0050751A"/>
    <w:rsid w:val="0051065D"/>
    <w:rsid w:val="00511CAA"/>
    <w:rsid w:val="005141AA"/>
    <w:rsid w:val="005148B7"/>
    <w:rsid w:val="00515FDC"/>
    <w:rsid w:val="005177EF"/>
    <w:rsid w:val="00524F81"/>
    <w:rsid w:val="00526AF1"/>
    <w:rsid w:val="0052754E"/>
    <w:rsid w:val="0052787C"/>
    <w:rsid w:val="00530604"/>
    <w:rsid w:val="00530B3E"/>
    <w:rsid w:val="005311A2"/>
    <w:rsid w:val="00531468"/>
    <w:rsid w:val="00532A3E"/>
    <w:rsid w:val="00532F4A"/>
    <w:rsid w:val="0053370B"/>
    <w:rsid w:val="00533990"/>
    <w:rsid w:val="005369BA"/>
    <w:rsid w:val="0054070B"/>
    <w:rsid w:val="0054077B"/>
    <w:rsid w:val="00540A88"/>
    <w:rsid w:val="00540E35"/>
    <w:rsid w:val="005423E4"/>
    <w:rsid w:val="00543D64"/>
    <w:rsid w:val="005471CA"/>
    <w:rsid w:val="0054722C"/>
    <w:rsid w:val="00547334"/>
    <w:rsid w:val="005473EC"/>
    <w:rsid w:val="0055003A"/>
    <w:rsid w:val="00550671"/>
    <w:rsid w:val="00551062"/>
    <w:rsid w:val="00551D47"/>
    <w:rsid w:val="00552EC4"/>
    <w:rsid w:val="00553170"/>
    <w:rsid w:val="0055515E"/>
    <w:rsid w:val="00555A2F"/>
    <w:rsid w:val="00556165"/>
    <w:rsid w:val="00557607"/>
    <w:rsid w:val="005608B2"/>
    <w:rsid w:val="00561B0B"/>
    <w:rsid w:val="00561E52"/>
    <w:rsid w:val="00561FC8"/>
    <w:rsid w:val="005625ED"/>
    <w:rsid w:val="00562A69"/>
    <w:rsid w:val="00562AD7"/>
    <w:rsid w:val="005640CA"/>
    <w:rsid w:val="005659EC"/>
    <w:rsid w:val="00566E45"/>
    <w:rsid w:val="005703B0"/>
    <w:rsid w:val="005704AB"/>
    <w:rsid w:val="005705A9"/>
    <w:rsid w:val="00570980"/>
    <w:rsid w:val="0057417F"/>
    <w:rsid w:val="0057553B"/>
    <w:rsid w:val="00575F2F"/>
    <w:rsid w:val="00581267"/>
    <w:rsid w:val="00581495"/>
    <w:rsid w:val="00582372"/>
    <w:rsid w:val="0058315E"/>
    <w:rsid w:val="0058353E"/>
    <w:rsid w:val="00583593"/>
    <w:rsid w:val="00583D8D"/>
    <w:rsid w:val="00583F91"/>
    <w:rsid w:val="005856ED"/>
    <w:rsid w:val="0058576D"/>
    <w:rsid w:val="00586709"/>
    <w:rsid w:val="005875AA"/>
    <w:rsid w:val="00587AC7"/>
    <w:rsid w:val="00587B67"/>
    <w:rsid w:val="005908DD"/>
    <w:rsid w:val="00591D30"/>
    <w:rsid w:val="00592280"/>
    <w:rsid w:val="0059247A"/>
    <w:rsid w:val="00592CF4"/>
    <w:rsid w:val="00594054"/>
    <w:rsid w:val="0059424D"/>
    <w:rsid w:val="005966A2"/>
    <w:rsid w:val="005973CB"/>
    <w:rsid w:val="00597DDA"/>
    <w:rsid w:val="005A04C8"/>
    <w:rsid w:val="005A0E00"/>
    <w:rsid w:val="005A192C"/>
    <w:rsid w:val="005A6169"/>
    <w:rsid w:val="005A68B0"/>
    <w:rsid w:val="005A763D"/>
    <w:rsid w:val="005A7792"/>
    <w:rsid w:val="005B311C"/>
    <w:rsid w:val="005B355F"/>
    <w:rsid w:val="005B406D"/>
    <w:rsid w:val="005B4BE3"/>
    <w:rsid w:val="005B6857"/>
    <w:rsid w:val="005B6BD4"/>
    <w:rsid w:val="005B6C44"/>
    <w:rsid w:val="005B7A34"/>
    <w:rsid w:val="005C0001"/>
    <w:rsid w:val="005C07A7"/>
    <w:rsid w:val="005C088F"/>
    <w:rsid w:val="005C0A44"/>
    <w:rsid w:val="005C0B77"/>
    <w:rsid w:val="005C1382"/>
    <w:rsid w:val="005C13F0"/>
    <w:rsid w:val="005C2501"/>
    <w:rsid w:val="005C2DF5"/>
    <w:rsid w:val="005C38C5"/>
    <w:rsid w:val="005C4453"/>
    <w:rsid w:val="005C48D5"/>
    <w:rsid w:val="005C4B0F"/>
    <w:rsid w:val="005C528F"/>
    <w:rsid w:val="005C7901"/>
    <w:rsid w:val="005D06B4"/>
    <w:rsid w:val="005D0841"/>
    <w:rsid w:val="005D0C0C"/>
    <w:rsid w:val="005D0E18"/>
    <w:rsid w:val="005D1743"/>
    <w:rsid w:val="005D307D"/>
    <w:rsid w:val="005D31CC"/>
    <w:rsid w:val="005D3C05"/>
    <w:rsid w:val="005D4D8F"/>
    <w:rsid w:val="005D5B91"/>
    <w:rsid w:val="005D68EA"/>
    <w:rsid w:val="005D6A51"/>
    <w:rsid w:val="005D7BEB"/>
    <w:rsid w:val="005E062C"/>
    <w:rsid w:val="005E22C0"/>
    <w:rsid w:val="005E2891"/>
    <w:rsid w:val="005E3528"/>
    <w:rsid w:val="005E407C"/>
    <w:rsid w:val="005E6D31"/>
    <w:rsid w:val="005F17D8"/>
    <w:rsid w:val="005F1ED7"/>
    <w:rsid w:val="005F2EE8"/>
    <w:rsid w:val="005F2FB2"/>
    <w:rsid w:val="005F3038"/>
    <w:rsid w:val="005F346B"/>
    <w:rsid w:val="005F38DA"/>
    <w:rsid w:val="005F406F"/>
    <w:rsid w:val="005F40D2"/>
    <w:rsid w:val="005F454D"/>
    <w:rsid w:val="005F53B1"/>
    <w:rsid w:val="005F7EDE"/>
    <w:rsid w:val="00600741"/>
    <w:rsid w:val="0060254A"/>
    <w:rsid w:val="00602CA3"/>
    <w:rsid w:val="00604616"/>
    <w:rsid w:val="00604A14"/>
    <w:rsid w:val="006052B8"/>
    <w:rsid w:val="00606526"/>
    <w:rsid w:val="00606881"/>
    <w:rsid w:val="00606BA4"/>
    <w:rsid w:val="00606D7C"/>
    <w:rsid w:val="00607AC6"/>
    <w:rsid w:val="006106F6"/>
    <w:rsid w:val="006111AA"/>
    <w:rsid w:val="006111DC"/>
    <w:rsid w:val="00613378"/>
    <w:rsid w:val="0061420F"/>
    <w:rsid w:val="006161A5"/>
    <w:rsid w:val="0061643E"/>
    <w:rsid w:val="00617E57"/>
    <w:rsid w:val="0062149C"/>
    <w:rsid w:val="00622A0E"/>
    <w:rsid w:val="00622D67"/>
    <w:rsid w:val="0062388B"/>
    <w:rsid w:val="006278C7"/>
    <w:rsid w:val="006319F9"/>
    <w:rsid w:val="00631FFA"/>
    <w:rsid w:val="0063262A"/>
    <w:rsid w:val="00634C55"/>
    <w:rsid w:val="00635C6C"/>
    <w:rsid w:val="00637451"/>
    <w:rsid w:val="006379D7"/>
    <w:rsid w:val="00637B57"/>
    <w:rsid w:val="00640E3F"/>
    <w:rsid w:val="006416F9"/>
    <w:rsid w:val="006425C0"/>
    <w:rsid w:val="006427CB"/>
    <w:rsid w:val="00643448"/>
    <w:rsid w:val="0064513C"/>
    <w:rsid w:val="006506E4"/>
    <w:rsid w:val="006509D4"/>
    <w:rsid w:val="0065141A"/>
    <w:rsid w:val="00652E30"/>
    <w:rsid w:val="00652FA5"/>
    <w:rsid w:val="006534CB"/>
    <w:rsid w:val="0065437C"/>
    <w:rsid w:val="00654D4D"/>
    <w:rsid w:val="00655411"/>
    <w:rsid w:val="00655E3B"/>
    <w:rsid w:val="00656445"/>
    <w:rsid w:val="006572A7"/>
    <w:rsid w:val="006611C1"/>
    <w:rsid w:val="0066226E"/>
    <w:rsid w:val="00662FDA"/>
    <w:rsid w:val="00663373"/>
    <w:rsid w:val="0066370D"/>
    <w:rsid w:val="00663766"/>
    <w:rsid w:val="00664C4E"/>
    <w:rsid w:val="00664DBE"/>
    <w:rsid w:val="00666206"/>
    <w:rsid w:val="00667DBD"/>
    <w:rsid w:val="00670554"/>
    <w:rsid w:val="00671908"/>
    <w:rsid w:val="006723FF"/>
    <w:rsid w:val="00672D3C"/>
    <w:rsid w:val="00674046"/>
    <w:rsid w:val="006743AE"/>
    <w:rsid w:val="006752F2"/>
    <w:rsid w:val="0067749A"/>
    <w:rsid w:val="006775A4"/>
    <w:rsid w:val="00681BD2"/>
    <w:rsid w:val="00682DBC"/>
    <w:rsid w:val="00682FA6"/>
    <w:rsid w:val="0068319B"/>
    <w:rsid w:val="00683E93"/>
    <w:rsid w:val="00684AE1"/>
    <w:rsid w:val="0068605C"/>
    <w:rsid w:val="00687508"/>
    <w:rsid w:val="006916D5"/>
    <w:rsid w:val="00692EA7"/>
    <w:rsid w:val="00693A1A"/>
    <w:rsid w:val="0069424F"/>
    <w:rsid w:val="00694359"/>
    <w:rsid w:val="00694FCF"/>
    <w:rsid w:val="006951FF"/>
    <w:rsid w:val="00695317"/>
    <w:rsid w:val="006A2626"/>
    <w:rsid w:val="006A2740"/>
    <w:rsid w:val="006A29EB"/>
    <w:rsid w:val="006A3947"/>
    <w:rsid w:val="006A4C85"/>
    <w:rsid w:val="006A5B26"/>
    <w:rsid w:val="006A5DC3"/>
    <w:rsid w:val="006A66E3"/>
    <w:rsid w:val="006A736C"/>
    <w:rsid w:val="006B2500"/>
    <w:rsid w:val="006B30B1"/>
    <w:rsid w:val="006B4A99"/>
    <w:rsid w:val="006B599F"/>
    <w:rsid w:val="006B6B87"/>
    <w:rsid w:val="006C1072"/>
    <w:rsid w:val="006C1345"/>
    <w:rsid w:val="006C2049"/>
    <w:rsid w:val="006C21B1"/>
    <w:rsid w:val="006C2584"/>
    <w:rsid w:val="006C4082"/>
    <w:rsid w:val="006C42EF"/>
    <w:rsid w:val="006C43C7"/>
    <w:rsid w:val="006C4423"/>
    <w:rsid w:val="006C545A"/>
    <w:rsid w:val="006C55B4"/>
    <w:rsid w:val="006C57AF"/>
    <w:rsid w:val="006D1CBE"/>
    <w:rsid w:val="006D2E41"/>
    <w:rsid w:val="006D3308"/>
    <w:rsid w:val="006D3332"/>
    <w:rsid w:val="006D54E6"/>
    <w:rsid w:val="006D562D"/>
    <w:rsid w:val="006D6A10"/>
    <w:rsid w:val="006E02D0"/>
    <w:rsid w:val="006E059B"/>
    <w:rsid w:val="006E27D1"/>
    <w:rsid w:val="006E4271"/>
    <w:rsid w:val="006E4557"/>
    <w:rsid w:val="006E5FD6"/>
    <w:rsid w:val="006E7313"/>
    <w:rsid w:val="006F1723"/>
    <w:rsid w:val="006F338B"/>
    <w:rsid w:val="006F4CF5"/>
    <w:rsid w:val="006F5816"/>
    <w:rsid w:val="006F5C6F"/>
    <w:rsid w:val="006F5D4D"/>
    <w:rsid w:val="006F7BDD"/>
    <w:rsid w:val="00701577"/>
    <w:rsid w:val="00703E72"/>
    <w:rsid w:val="00704551"/>
    <w:rsid w:val="00710F23"/>
    <w:rsid w:val="0071128E"/>
    <w:rsid w:val="007116F3"/>
    <w:rsid w:val="007119D0"/>
    <w:rsid w:val="00711A4B"/>
    <w:rsid w:val="00712D31"/>
    <w:rsid w:val="00713A16"/>
    <w:rsid w:val="007158EE"/>
    <w:rsid w:val="00715F10"/>
    <w:rsid w:val="007161AE"/>
    <w:rsid w:val="00716987"/>
    <w:rsid w:val="007169B7"/>
    <w:rsid w:val="00716C28"/>
    <w:rsid w:val="00716F5B"/>
    <w:rsid w:val="007205C4"/>
    <w:rsid w:val="0072073B"/>
    <w:rsid w:val="00720EC4"/>
    <w:rsid w:val="00721693"/>
    <w:rsid w:val="00721F24"/>
    <w:rsid w:val="007235B2"/>
    <w:rsid w:val="007254B5"/>
    <w:rsid w:val="0072619A"/>
    <w:rsid w:val="00726949"/>
    <w:rsid w:val="00727DBD"/>
    <w:rsid w:val="007311A2"/>
    <w:rsid w:val="00732BE9"/>
    <w:rsid w:val="0073421D"/>
    <w:rsid w:val="00734305"/>
    <w:rsid w:val="00734F40"/>
    <w:rsid w:val="007354BD"/>
    <w:rsid w:val="00736361"/>
    <w:rsid w:val="00737517"/>
    <w:rsid w:val="007404EA"/>
    <w:rsid w:val="00741AC7"/>
    <w:rsid w:val="00741C8B"/>
    <w:rsid w:val="00742E36"/>
    <w:rsid w:val="00743D9E"/>
    <w:rsid w:val="00743E47"/>
    <w:rsid w:val="00743FEF"/>
    <w:rsid w:val="00744039"/>
    <w:rsid w:val="007443B7"/>
    <w:rsid w:val="007452C8"/>
    <w:rsid w:val="00745366"/>
    <w:rsid w:val="00745C18"/>
    <w:rsid w:val="00746455"/>
    <w:rsid w:val="00747CBA"/>
    <w:rsid w:val="0075054B"/>
    <w:rsid w:val="00750BBB"/>
    <w:rsid w:val="00750DA6"/>
    <w:rsid w:val="0075323B"/>
    <w:rsid w:val="00753429"/>
    <w:rsid w:val="00753E02"/>
    <w:rsid w:val="00754162"/>
    <w:rsid w:val="00754AAF"/>
    <w:rsid w:val="0075536E"/>
    <w:rsid w:val="00755D91"/>
    <w:rsid w:val="00756E65"/>
    <w:rsid w:val="00757FA0"/>
    <w:rsid w:val="00760C59"/>
    <w:rsid w:val="007616C0"/>
    <w:rsid w:val="007644E5"/>
    <w:rsid w:val="00765F72"/>
    <w:rsid w:val="00766AE3"/>
    <w:rsid w:val="00766E24"/>
    <w:rsid w:val="00766F0D"/>
    <w:rsid w:val="0077041D"/>
    <w:rsid w:val="00770640"/>
    <w:rsid w:val="007723C9"/>
    <w:rsid w:val="0077383B"/>
    <w:rsid w:val="00774F9F"/>
    <w:rsid w:val="00775392"/>
    <w:rsid w:val="00775DB6"/>
    <w:rsid w:val="0078046D"/>
    <w:rsid w:val="00781724"/>
    <w:rsid w:val="007818CC"/>
    <w:rsid w:val="00781E9C"/>
    <w:rsid w:val="00781FE3"/>
    <w:rsid w:val="00783298"/>
    <w:rsid w:val="007834D4"/>
    <w:rsid w:val="00784660"/>
    <w:rsid w:val="007846E1"/>
    <w:rsid w:val="007847BA"/>
    <w:rsid w:val="00785343"/>
    <w:rsid w:val="00785B31"/>
    <w:rsid w:val="0078646F"/>
    <w:rsid w:val="007914F8"/>
    <w:rsid w:val="00791DEE"/>
    <w:rsid w:val="00791F38"/>
    <w:rsid w:val="00793FAC"/>
    <w:rsid w:val="00794A8C"/>
    <w:rsid w:val="00794C28"/>
    <w:rsid w:val="0079624F"/>
    <w:rsid w:val="007966BD"/>
    <w:rsid w:val="00797778"/>
    <w:rsid w:val="00797E2C"/>
    <w:rsid w:val="007A1C79"/>
    <w:rsid w:val="007A2761"/>
    <w:rsid w:val="007A3AEE"/>
    <w:rsid w:val="007A41CF"/>
    <w:rsid w:val="007A5938"/>
    <w:rsid w:val="007B1B33"/>
    <w:rsid w:val="007B1CB1"/>
    <w:rsid w:val="007B206C"/>
    <w:rsid w:val="007B2BFC"/>
    <w:rsid w:val="007B6BDB"/>
    <w:rsid w:val="007B7B1E"/>
    <w:rsid w:val="007C1E89"/>
    <w:rsid w:val="007C355C"/>
    <w:rsid w:val="007C3AD9"/>
    <w:rsid w:val="007C6DA2"/>
    <w:rsid w:val="007C7387"/>
    <w:rsid w:val="007C7C62"/>
    <w:rsid w:val="007D0D82"/>
    <w:rsid w:val="007D14EB"/>
    <w:rsid w:val="007D1B55"/>
    <w:rsid w:val="007D27DC"/>
    <w:rsid w:val="007D2A32"/>
    <w:rsid w:val="007D3389"/>
    <w:rsid w:val="007D3ED0"/>
    <w:rsid w:val="007D41E5"/>
    <w:rsid w:val="007D6A48"/>
    <w:rsid w:val="007E0C51"/>
    <w:rsid w:val="007E0D3F"/>
    <w:rsid w:val="007E2C89"/>
    <w:rsid w:val="007E3CE7"/>
    <w:rsid w:val="007E456F"/>
    <w:rsid w:val="007E4696"/>
    <w:rsid w:val="007E5653"/>
    <w:rsid w:val="007E5F31"/>
    <w:rsid w:val="007E70AE"/>
    <w:rsid w:val="007F0087"/>
    <w:rsid w:val="007F1374"/>
    <w:rsid w:val="007F13DD"/>
    <w:rsid w:val="007F18B5"/>
    <w:rsid w:val="007F1BC5"/>
    <w:rsid w:val="007F28C5"/>
    <w:rsid w:val="007F2E34"/>
    <w:rsid w:val="007F46EB"/>
    <w:rsid w:val="007F4A85"/>
    <w:rsid w:val="007F6314"/>
    <w:rsid w:val="007F76F4"/>
    <w:rsid w:val="0080201D"/>
    <w:rsid w:val="008024D6"/>
    <w:rsid w:val="008036D7"/>
    <w:rsid w:val="008036DF"/>
    <w:rsid w:val="0080442B"/>
    <w:rsid w:val="008066DF"/>
    <w:rsid w:val="00806F11"/>
    <w:rsid w:val="00807573"/>
    <w:rsid w:val="0080792F"/>
    <w:rsid w:val="00807A1C"/>
    <w:rsid w:val="00810B5E"/>
    <w:rsid w:val="008115D3"/>
    <w:rsid w:val="00811AC1"/>
    <w:rsid w:val="00812F98"/>
    <w:rsid w:val="008137E7"/>
    <w:rsid w:val="008138DD"/>
    <w:rsid w:val="0081465B"/>
    <w:rsid w:val="008146FB"/>
    <w:rsid w:val="00815277"/>
    <w:rsid w:val="00815AB5"/>
    <w:rsid w:val="00816988"/>
    <w:rsid w:val="00816A6E"/>
    <w:rsid w:val="00821491"/>
    <w:rsid w:val="00822175"/>
    <w:rsid w:val="0082286C"/>
    <w:rsid w:val="0082289D"/>
    <w:rsid w:val="00822ED0"/>
    <w:rsid w:val="008234DF"/>
    <w:rsid w:val="00823794"/>
    <w:rsid w:val="0082398E"/>
    <w:rsid w:val="00824394"/>
    <w:rsid w:val="00826B60"/>
    <w:rsid w:val="00826D5F"/>
    <w:rsid w:val="008270AB"/>
    <w:rsid w:val="00827CD1"/>
    <w:rsid w:val="00830845"/>
    <w:rsid w:val="008317CE"/>
    <w:rsid w:val="00831E14"/>
    <w:rsid w:val="00832BC5"/>
    <w:rsid w:val="00834B7A"/>
    <w:rsid w:val="008351AE"/>
    <w:rsid w:val="00835DF4"/>
    <w:rsid w:val="0083651A"/>
    <w:rsid w:val="00836E0F"/>
    <w:rsid w:val="008371DE"/>
    <w:rsid w:val="00837DB9"/>
    <w:rsid w:val="008402E4"/>
    <w:rsid w:val="00840719"/>
    <w:rsid w:val="00841B7A"/>
    <w:rsid w:val="00842487"/>
    <w:rsid w:val="0084358D"/>
    <w:rsid w:val="00843B92"/>
    <w:rsid w:val="00843E2E"/>
    <w:rsid w:val="00844358"/>
    <w:rsid w:val="00844C08"/>
    <w:rsid w:val="008467D4"/>
    <w:rsid w:val="00846AD7"/>
    <w:rsid w:val="00850FD6"/>
    <w:rsid w:val="00852208"/>
    <w:rsid w:val="008531BF"/>
    <w:rsid w:val="00854A01"/>
    <w:rsid w:val="00854AB3"/>
    <w:rsid w:val="00854B5D"/>
    <w:rsid w:val="00854FF0"/>
    <w:rsid w:val="00855452"/>
    <w:rsid w:val="00855B40"/>
    <w:rsid w:val="008567CC"/>
    <w:rsid w:val="008571DE"/>
    <w:rsid w:val="00862851"/>
    <w:rsid w:val="008646C6"/>
    <w:rsid w:val="008648CA"/>
    <w:rsid w:val="00866514"/>
    <w:rsid w:val="00866781"/>
    <w:rsid w:val="00867415"/>
    <w:rsid w:val="00867E17"/>
    <w:rsid w:val="0087014E"/>
    <w:rsid w:val="00872C30"/>
    <w:rsid w:val="00872D96"/>
    <w:rsid w:val="008733E2"/>
    <w:rsid w:val="00873BA0"/>
    <w:rsid w:val="00875B51"/>
    <w:rsid w:val="008803D3"/>
    <w:rsid w:val="00880BA9"/>
    <w:rsid w:val="0088118E"/>
    <w:rsid w:val="00882892"/>
    <w:rsid w:val="00882A18"/>
    <w:rsid w:val="00884549"/>
    <w:rsid w:val="00884981"/>
    <w:rsid w:val="00886040"/>
    <w:rsid w:val="00886CB6"/>
    <w:rsid w:val="008871A6"/>
    <w:rsid w:val="0088747A"/>
    <w:rsid w:val="00887C65"/>
    <w:rsid w:val="00892E87"/>
    <w:rsid w:val="00892EE2"/>
    <w:rsid w:val="008936DA"/>
    <w:rsid w:val="00893737"/>
    <w:rsid w:val="00896C4B"/>
    <w:rsid w:val="00897822"/>
    <w:rsid w:val="008A16E9"/>
    <w:rsid w:val="008A184D"/>
    <w:rsid w:val="008A3F0C"/>
    <w:rsid w:val="008A7322"/>
    <w:rsid w:val="008B1830"/>
    <w:rsid w:val="008B2BC1"/>
    <w:rsid w:val="008B367C"/>
    <w:rsid w:val="008B46D8"/>
    <w:rsid w:val="008B4B7E"/>
    <w:rsid w:val="008B7520"/>
    <w:rsid w:val="008B7877"/>
    <w:rsid w:val="008C09BC"/>
    <w:rsid w:val="008C24FD"/>
    <w:rsid w:val="008C2581"/>
    <w:rsid w:val="008C35DE"/>
    <w:rsid w:val="008C37C2"/>
    <w:rsid w:val="008C6CDE"/>
    <w:rsid w:val="008C6D49"/>
    <w:rsid w:val="008C7CFA"/>
    <w:rsid w:val="008D265C"/>
    <w:rsid w:val="008D27CD"/>
    <w:rsid w:val="008D3B99"/>
    <w:rsid w:val="008D3C8E"/>
    <w:rsid w:val="008D4199"/>
    <w:rsid w:val="008D4799"/>
    <w:rsid w:val="008D62E6"/>
    <w:rsid w:val="008D7A3F"/>
    <w:rsid w:val="008E4853"/>
    <w:rsid w:val="008E4974"/>
    <w:rsid w:val="008E519D"/>
    <w:rsid w:val="008E70EE"/>
    <w:rsid w:val="008E7C15"/>
    <w:rsid w:val="008F0739"/>
    <w:rsid w:val="008F19FF"/>
    <w:rsid w:val="008F31D3"/>
    <w:rsid w:val="008F3A45"/>
    <w:rsid w:val="008F3E31"/>
    <w:rsid w:val="008F46E9"/>
    <w:rsid w:val="008F5234"/>
    <w:rsid w:val="008F7362"/>
    <w:rsid w:val="008F7445"/>
    <w:rsid w:val="008F779D"/>
    <w:rsid w:val="0090172B"/>
    <w:rsid w:val="00901A09"/>
    <w:rsid w:val="00901E21"/>
    <w:rsid w:val="009027AC"/>
    <w:rsid w:val="00903ECD"/>
    <w:rsid w:val="00903F88"/>
    <w:rsid w:val="009048BD"/>
    <w:rsid w:val="00905D70"/>
    <w:rsid w:val="00907EAC"/>
    <w:rsid w:val="00911BF5"/>
    <w:rsid w:val="00913CF5"/>
    <w:rsid w:val="00914008"/>
    <w:rsid w:val="009146A9"/>
    <w:rsid w:val="009155D2"/>
    <w:rsid w:val="00916D04"/>
    <w:rsid w:val="009173C3"/>
    <w:rsid w:val="00922A1B"/>
    <w:rsid w:val="009231E4"/>
    <w:rsid w:val="009248CA"/>
    <w:rsid w:val="0092537D"/>
    <w:rsid w:val="00925390"/>
    <w:rsid w:val="00925C6C"/>
    <w:rsid w:val="00925E65"/>
    <w:rsid w:val="00926BBF"/>
    <w:rsid w:val="0092704C"/>
    <w:rsid w:val="00927C4D"/>
    <w:rsid w:val="00930735"/>
    <w:rsid w:val="00930B17"/>
    <w:rsid w:val="009315B4"/>
    <w:rsid w:val="009342A7"/>
    <w:rsid w:val="0093490C"/>
    <w:rsid w:val="00934EB9"/>
    <w:rsid w:val="00936A4B"/>
    <w:rsid w:val="00936A57"/>
    <w:rsid w:val="00936D8B"/>
    <w:rsid w:val="009377A3"/>
    <w:rsid w:val="009415A8"/>
    <w:rsid w:val="0094392D"/>
    <w:rsid w:val="0094428E"/>
    <w:rsid w:val="00944865"/>
    <w:rsid w:val="00945841"/>
    <w:rsid w:val="00946EB4"/>
    <w:rsid w:val="00951FD5"/>
    <w:rsid w:val="009523E3"/>
    <w:rsid w:val="00954587"/>
    <w:rsid w:val="00955001"/>
    <w:rsid w:val="00955281"/>
    <w:rsid w:val="00955372"/>
    <w:rsid w:val="009559AE"/>
    <w:rsid w:val="00957407"/>
    <w:rsid w:val="0095785F"/>
    <w:rsid w:val="0096028E"/>
    <w:rsid w:val="009614D3"/>
    <w:rsid w:val="009617A0"/>
    <w:rsid w:val="00961B36"/>
    <w:rsid w:val="00961F91"/>
    <w:rsid w:val="00962611"/>
    <w:rsid w:val="00962B69"/>
    <w:rsid w:val="00963D41"/>
    <w:rsid w:val="00963D5C"/>
    <w:rsid w:val="00963EB0"/>
    <w:rsid w:val="0096631A"/>
    <w:rsid w:val="00967085"/>
    <w:rsid w:val="0096717D"/>
    <w:rsid w:val="0096720C"/>
    <w:rsid w:val="009704FF"/>
    <w:rsid w:val="009708C8"/>
    <w:rsid w:val="00970D50"/>
    <w:rsid w:val="00971ECA"/>
    <w:rsid w:val="00973709"/>
    <w:rsid w:val="00973D6D"/>
    <w:rsid w:val="00974462"/>
    <w:rsid w:val="009748A4"/>
    <w:rsid w:val="00974D13"/>
    <w:rsid w:val="009754B9"/>
    <w:rsid w:val="009758C5"/>
    <w:rsid w:val="00975F12"/>
    <w:rsid w:val="009760FA"/>
    <w:rsid w:val="0097638D"/>
    <w:rsid w:val="00977329"/>
    <w:rsid w:val="009812D0"/>
    <w:rsid w:val="009814D7"/>
    <w:rsid w:val="0098159E"/>
    <w:rsid w:val="00983399"/>
    <w:rsid w:val="00983DFF"/>
    <w:rsid w:val="009842AC"/>
    <w:rsid w:val="009846F7"/>
    <w:rsid w:val="00985379"/>
    <w:rsid w:val="009863B8"/>
    <w:rsid w:val="0099086F"/>
    <w:rsid w:val="00990B96"/>
    <w:rsid w:val="0099388A"/>
    <w:rsid w:val="00993F18"/>
    <w:rsid w:val="00994CB0"/>
    <w:rsid w:val="00995106"/>
    <w:rsid w:val="009951B5"/>
    <w:rsid w:val="009966F5"/>
    <w:rsid w:val="00997768"/>
    <w:rsid w:val="00997843"/>
    <w:rsid w:val="009A02AE"/>
    <w:rsid w:val="009A03E7"/>
    <w:rsid w:val="009A16B5"/>
    <w:rsid w:val="009A2046"/>
    <w:rsid w:val="009A2826"/>
    <w:rsid w:val="009A2E13"/>
    <w:rsid w:val="009A342A"/>
    <w:rsid w:val="009A3F56"/>
    <w:rsid w:val="009A44D4"/>
    <w:rsid w:val="009A45B8"/>
    <w:rsid w:val="009A7F20"/>
    <w:rsid w:val="009B093D"/>
    <w:rsid w:val="009B0FB1"/>
    <w:rsid w:val="009B13D0"/>
    <w:rsid w:val="009B1433"/>
    <w:rsid w:val="009B1482"/>
    <w:rsid w:val="009B23DA"/>
    <w:rsid w:val="009B2A05"/>
    <w:rsid w:val="009B3B51"/>
    <w:rsid w:val="009B4018"/>
    <w:rsid w:val="009B4F8C"/>
    <w:rsid w:val="009B5029"/>
    <w:rsid w:val="009B50D9"/>
    <w:rsid w:val="009B5915"/>
    <w:rsid w:val="009B76A0"/>
    <w:rsid w:val="009B7F76"/>
    <w:rsid w:val="009C0F3C"/>
    <w:rsid w:val="009C20C2"/>
    <w:rsid w:val="009C2149"/>
    <w:rsid w:val="009C41F0"/>
    <w:rsid w:val="009C4387"/>
    <w:rsid w:val="009C4745"/>
    <w:rsid w:val="009C4C6C"/>
    <w:rsid w:val="009C67F3"/>
    <w:rsid w:val="009C72D9"/>
    <w:rsid w:val="009C752B"/>
    <w:rsid w:val="009D03BF"/>
    <w:rsid w:val="009D04B7"/>
    <w:rsid w:val="009D2AAE"/>
    <w:rsid w:val="009D2B04"/>
    <w:rsid w:val="009D2CA3"/>
    <w:rsid w:val="009D4460"/>
    <w:rsid w:val="009D4F89"/>
    <w:rsid w:val="009D5C24"/>
    <w:rsid w:val="009D6538"/>
    <w:rsid w:val="009D7016"/>
    <w:rsid w:val="009D70B3"/>
    <w:rsid w:val="009D74CD"/>
    <w:rsid w:val="009D786E"/>
    <w:rsid w:val="009E0042"/>
    <w:rsid w:val="009E0770"/>
    <w:rsid w:val="009E086E"/>
    <w:rsid w:val="009E1A6A"/>
    <w:rsid w:val="009E2962"/>
    <w:rsid w:val="009E2A88"/>
    <w:rsid w:val="009E5285"/>
    <w:rsid w:val="009E6F5D"/>
    <w:rsid w:val="009E76F3"/>
    <w:rsid w:val="009F058C"/>
    <w:rsid w:val="009F0949"/>
    <w:rsid w:val="009F1F39"/>
    <w:rsid w:val="009F2439"/>
    <w:rsid w:val="009F2C7B"/>
    <w:rsid w:val="009F30A6"/>
    <w:rsid w:val="009F3C4C"/>
    <w:rsid w:val="009F46D4"/>
    <w:rsid w:val="009F691F"/>
    <w:rsid w:val="00A00B1D"/>
    <w:rsid w:val="00A01268"/>
    <w:rsid w:val="00A0213A"/>
    <w:rsid w:val="00A02FED"/>
    <w:rsid w:val="00A04008"/>
    <w:rsid w:val="00A05137"/>
    <w:rsid w:val="00A0703F"/>
    <w:rsid w:val="00A07055"/>
    <w:rsid w:val="00A07405"/>
    <w:rsid w:val="00A11E20"/>
    <w:rsid w:val="00A12C3F"/>
    <w:rsid w:val="00A136AF"/>
    <w:rsid w:val="00A14E89"/>
    <w:rsid w:val="00A15A2B"/>
    <w:rsid w:val="00A15AAE"/>
    <w:rsid w:val="00A168C0"/>
    <w:rsid w:val="00A16C7F"/>
    <w:rsid w:val="00A20328"/>
    <w:rsid w:val="00A2276B"/>
    <w:rsid w:val="00A2415D"/>
    <w:rsid w:val="00A244F9"/>
    <w:rsid w:val="00A25C19"/>
    <w:rsid w:val="00A25F33"/>
    <w:rsid w:val="00A2609E"/>
    <w:rsid w:val="00A26328"/>
    <w:rsid w:val="00A26EE5"/>
    <w:rsid w:val="00A30452"/>
    <w:rsid w:val="00A30877"/>
    <w:rsid w:val="00A31A08"/>
    <w:rsid w:val="00A3231A"/>
    <w:rsid w:val="00A33396"/>
    <w:rsid w:val="00A336EF"/>
    <w:rsid w:val="00A33A0E"/>
    <w:rsid w:val="00A3433F"/>
    <w:rsid w:val="00A34734"/>
    <w:rsid w:val="00A349FE"/>
    <w:rsid w:val="00A35042"/>
    <w:rsid w:val="00A35B91"/>
    <w:rsid w:val="00A36097"/>
    <w:rsid w:val="00A3744C"/>
    <w:rsid w:val="00A374BF"/>
    <w:rsid w:val="00A41A94"/>
    <w:rsid w:val="00A42397"/>
    <w:rsid w:val="00A43141"/>
    <w:rsid w:val="00A438DF"/>
    <w:rsid w:val="00A43DA8"/>
    <w:rsid w:val="00A4586F"/>
    <w:rsid w:val="00A45997"/>
    <w:rsid w:val="00A45A8F"/>
    <w:rsid w:val="00A4629B"/>
    <w:rsid w:val="00A46330"/>
    <w:rsid w:val="00A46D72"/>
    <w:rsid w:val="00A47112"/>
    <w:rsid w:val="00A47366"/>
    <w:rsid w:val="00A528AD"/>
    <w:rsid w:val="00A536EF"/>
    <w:rsid w:val="00A53CA8"/>
    <w:rsid w:val="00A557B0"/>
    <w:rsid w:val="00A55CA5"/>
    <w:rsid w:val="00A57354"/>
    <w:rsid w:val="00A57FCF"/>
    <w:rsid w:val="00A62D85"/>
    <w:rsid w:val="00A62E43"/>
    <w:rsid w:val="00A648B5"/>
    <w:rsid w:val="00A668A1"/>
    <w:rsid w:val="00A67032"/>
    <w:rsid w:val="00A67A54"/>
    <w:rsid w:val="00A71B0B"/>
    <w:rsid w:val="00A721D1"/>
    <w:rsid w:val="00A72E1D"/>
    <w:rsid w:val="00A7473B"/>
    <w:rsid w:val="00A7625B"/>
    <w:rsid w:val="00A77AC0"/>
    <w:rsid w:val="00A8044A"/>
    <w:rsid w:val="00A808E8"/>
    <w:rsid w:val="00A8114C"/>
    <w:rsid w:val="00A83F0F"/>
    <w:rsid w:val="00A84743"/>
    <w:rsid w:val="00A85CB0"/>
    <w:rsid w:val="00A879C0"/>
    <w:rsid w:val="00A918AB"/>
    <w:rsid w:val="00A92FDA"/>
    <w:rsid w:val="00A93305"/>
    <w:rsid w:val="00A94E35"/>
    <w:rsid w:val="00A95135"/>
    <w:rsid w:val="00A95E6A"/>
    <w:rsid w:val="00A9618E"/>
    <w:rsid w:val="00AA010A"/>
    <w:rsid w:val="00AA095D"/>
    <w:rsid w:val="00AA09D9"/>
    <w:rsid w:val="00AA0EEA"/>
    <w:rsid w:val="00AA1C23"/>
    <w:rsid w:val="00AA2BD0"/>
    <w:rsid w:val="00AA42FC"/>
    <w:rsid w:val="00AA5B60"/>
    <w:rsid w:val="00AA7C0D"/>
    <w:rsid w:val="00AB0224"/>
    <w:rsid w:val="00AB0386"/>
    <w:rsid w:val="00AB0921"/>
    <w:rsid w:val="00AB1B0C"/>
    <w:rsid w:val="00AB2256"/>
    <w:rsid w:val="00AB3134"/>
    <w:rsid w:val="00AB389C"/>
    <w:rsid w:val="00AB3E6F"/>
    <w:rsid w:val="00AB4884"/>
    <w:rsid w:val="00AB5511"/>
    <w:rsid w:val="00AB557D"/>
    <w:rsid w:val="00AB5E42"/>
    <w:rsid w:val="00AB5F2E"/>
    <w:rsid w:val="00AB6BE9"/>
    <w:rsid w:val="00AB786D"/>
    <w:rsid w:val="00AC0E5F"/>
    <w:rsid w:val="00AC13B6"/>
    <w:rsid w:val="00AC1F6A"/>
    <w:rsid w:val="00AC2F44"/>
    <w:rsid w:val="00AC46B0"/>
    <w:rsid w:val="00AC488D"/>
    <w:rsid w:val="00AC6C08"/>
    <w:rsid w:val="00AD10F2"/>
    <w:rsid w:val="00AD1856"/>
    <w:rsid w:val="00AD1F22"/>
    <w:rsid w:val="00AD22D0"/>
    <w:rsid w:val="00AD26D2"/>
    <w:rsid w:val="00AD30B2"/>
    <w:rsid w:val="00AD3AD2"/>
    <w:rsid w:val="00AD4C0A"/>
    <w:rsid w:val="00AD6946"/>
    <w:rsid w:val="00AD78F2"/>
    <w:rsid w:val="00AD7E8D"/>
    <w:rsid w:val="00AE0BBD"/>
    <w:rsid w:val="00AE2179"/>
    <w:rsid w:val="00AE23B1"/>
    <w:rsid w:val="00AE30EB"/>
    <w:rsid w:val="00AE37A6"/>
    <w:rsid w:val="00AE431B"/>
    <w:rsid w:val="00AE56DF"/>
    <w:rsid w:val="00AE5C02"/>
    <w:rsid w:val="00AE60F1"/>
    <w:rsid w:val="00AE7C9E"/>
    <w:rsid w:val="00AF6F92"/>
    <w:rsid w:val="00AF7C4E"/>
    <w:rsid w:val="00B00440"/>
    <w:rsid w:val="00B0275B"/>
    <w:rsid w:val="00B03303"/>
    <w:rsid w:val="00B03C36"/>
    <w:rsid w:val="00B03C45"/>
    <w:rsid w:val="00B0484D"/>
    <w:rsid w:val="00B05148"/>
    <w:rsid w:val="00B07E89"/>
    <w:rsid w:val="00B12B98"/>
    <w:rsid w:val="00B143B3"/>
    <w:rsid w:val="00B143F9"/>
    <w:rsid w:val="00B151BD"/>
    <w:rsid w:val="00B17152"/>
    <w:rsid w:val="00B17202"/>
    <w:rsid w:val="00B17383"/>
    <w:rsid w:val="00B17853"/>
    <w:rsid w:val="00B17B2A"/>
    <w:rsid w:val="00B22B97"/>
    <w:rsid w:val="00B23FB0"/>
    <w:rsid w:val="00B25489"/>
    <w:rsid w:val="00B254B6"/>
    <w:rsid w:val="00B25B5E"/>
    <w:rsid w:val="00B2657A"/>
    <w:rsid w:val="00B276CF"/>
    <w:rsid w:val="00B30A2B"/>
    <w:rsid w:val="00B30F1A"/>
    <w:rsid w:val="00B3107A"/>
    <w:rsid w:val="00B31184"/>
    <w:rsid w:val="00B311EA"/>
    <w:rsid w:val="00B312D0"/>
    <w:rsid w:val="00B32BFE"/>
    <w:rsid w:val="00B332D4"/>
    <w:rsid w:val="00B335C0"/>
    <w:rsid w:val="00B34201"/>
    <w:rsid w:val="00B34CBD"/>
    <w:rsid w:val="00B34E6C"/>
    <w:rsid w:val="00B34F66"/>
    <w:rsid w:val="00B35302"/>
    <w:rsid w:val="00B35B71"/>
    <w:rsid w:val="00B3632B"/>
    <w:rsid w:val="00B3656E"/>
    <w:rsid w:val="00B374CE"/>
    <w:rsid w:val="00B37609"/>
    <w:rsid w:val="00B408ED"/>
    <w:rsid w:val="00B42FEB"/>
    <w:rsid w:val="00B4346B"/>
    <w:rsid w:val="00B44021"/>
    <w:rsid w:val="00B440A2"/>
    <w:rsid w:val="00B466E2"/>
    <w:rsid w:val="00B477B1"/>
    <w:rsid w:val="00B50A89"/>
    <w:rsid w:val="00B50DDD"/>
    <w:rsid w:val="00B51960"/>
    <w:rsid w:val="00B519B4"/>
    <w:rsid w:val="00B51C3A"/>
    <w:rsid w:val="00B558EA"/>
    <w:rsid w:val="00B55BD3"/>
    <w:rsid w:val="00B55D58"/>
    <w:rsid w:val="00B56209"/>
    <w:rsid w:val="00B56CA0"/>
    <w:rsid w:val="00B56F75"/>
    <w:rsid w:val="00B5762E"/>
    <w:rsid w:val="00B61913"/>
    <w:rsid w:val="00B61C6D"/>
    <w:rsid w:val="00B61DC2"/>
    <w:rsid w:val="00B64CB3"/>
    <w:rsid w:val="00B64DA4"/>
    <w:rsid w:val="00B65634"/>
    <w:rsid w:val="00B67241"/>
    <w:rsid w:val="00B71633"/>
    <w:rsid w:val="00B71C9C"/>
    <w:rsid w:val="00B73BB6"/>
    <w:rsid w:val="00B74CF3"/>
    <w:rsid w:val="00B7627F"/>
    <w:rsid w:val="00B77772"/>
    <w:rsid w:val="00B77A07"/>
    <w:rsid w:val="00B80424"/>
    <w:rsid w:val="00B8042C"/>
    <w:rsid w:val="00B80454"/>
    <w:rsid w:val="00B80511"/>
    <w:rsid w:val="00B80B99"/>
    <w:rsid w:val="00B81729"/>
    <w:rsid w:val="00B81A8C"/>
    <w:rsid w:val="00B81B90"/>
    <w:rsid w:val="00B8245F"/>
    <w:rsid w:val="00B8263E"/>
    <w:rsid w:val="00B838DA"/>
    <w:rsid w:val="00B86008"/>
    <w:rsid w:val="00B86A6F"/>
    <w:rsid w:val="00B90462"/>
    <w:rsid w:val="00B90786"/>
    <w:rsid w:val="00B91EDD"/>
    <w:rsid w:val="00B94422"/>
    <w:rsid w:val="00B94A94"/>
    <w:rsid w:val="00B954F8"/>
    <w:rsid w:val="00B97241"/>
    <w:rsid w:val="00B97D39"/>
    <w:rsid w:val="00BA44AF"/>
    <w:rsid w:val="00BA45AD"/>
    <w:rsid w:val="00BA5516"/>
    <w:rsid w:val="00BA76B4"/>
    <w:rsid w:val="00BB11FD"/>
    <w:rsid w:val="00BB12E5"/>
    <w:rsid w:val="00BB156B"/>
    <w:rsid w:val="00BB349B"/>
    <w:rsid w:val="00BB4105"/>
    <w:rsid w:val="00BB574A"/>
    <w:rsid w:val="00BB69EF"/>
    <w:rsid w:val="00BB72A8"/>
    <w:rsid w:val="00BC0B6F"/>
    <w:rsid w:val="00BC2998"/>
    <w:rsid w:val="00BC2D95"/>
    <w:rsid w:val="00BC696A"/>
    <w:rsid w:val="00BC6BB6"/>
    <w:rsid w:val="00BC750F"/>
    <w:rsid w:val="00BC7AB5"/>
    <w:rsid w:val="00BC7E32"/>
    <w:rsid w:val="00BD0F66"/>
    <w:rsid w:val="00BD0FE6"/>
    <w:rsid w:val="00BD51F8"/>
    <w:rsid w:val="00BD714E"/>
    <w:rsid w:val="00BD7322"/>
    <w:rsid w:val="00BD7992"/>
    <w:rsid w:val="00BE09F3"/>
    <w:rsid w:val="00BE469F"/>
    <w:rsid w:val="00BE4A6E"/>
    <w:rsid w:val="00BE67AE"/>
    <w:rsid w:val="00BE6ED1"/>
    <w:rsid w:val="00BE7794"/>
    <w:rsid w:val="00BF0467"/>
    <w:rsid w:val="00BF094F"/>
    <w:rsid w:val="00BF24F2"/>
    <w:rsid w:val="00BF268B"/>
    <w:rsid w:val="00BF27DD"/>
    <w:rsid w:val="00BF2B19"/>
    <w:rsid w:val="00BF3CE0"/>
    <w:rsid w:val="00BF563E"/>
    <w:rsid w:val="00BF5BDA"/>
    <w:rsid w:val="00BF625D"/>
    <w:rsid w:val="00BF645A"/>
    <w:rsid w:val="00BF657D"/>
    <w:rsid w:val="00BF6B1C"/>
    <w:rsid w:val="00BF7E91"/>
    <w:rsid w:val="00C004D5"/>
    <w:rsid w:val="00C01826"/>
    <w:rsid w:val="00C0184C"/>
    <w:rsid w:val="00C01B3B"/>
    <w:rsid w:val="00C03363"/>
    <w:rsid w:val="00C033D4"/>
    <w:rsid w:val="00C03B07"/>
    <w:rsid w:val="00C0429A"/>
    <w:rsid w:val="00C04821"/>
    <w:rsid w:val="00C048F2"/>
    <w:rsid w:val="00C05424"/>
    <w:rsid w:val="00C076B0"/>
    <w:rsid w:val="00C10C5E"/>
    <w:rsid w:val="00C1108A"/>
    <w:rsid w:val="00C164AA"/>
    <w:rsid w:val="00C17402"/>
    <w:rsid w:val="00C20AB7"/>
    <w:rsid w:val="00C2289C"/>
    <w:rsid w:val="00C242BC"/>
    <w:rsid w:val="00C245A2"/>
    <w:rsid w:val="00C25742"/>
    <w:rsid w:val="00C2672A"/>
    <w:rsid w:val="00C3008F"/>
    <w:rsid w:val="00C310A3"/>
    <w:rsid w:val="00C31182"/>
    <w:rsid w:val="00C338DA"/>
    <w:rsid w:val="00C3485D"/>
    <w:rsid w:val="00C35EA4"/>
    <w:rsid w:val="00C368C1"/>
    <w:rsid w:val="00C40468"/>
    <w:rsid w:val="00C407CB"/>
    <w:rsid w:val="00C40DBC"/>
    <w:rsid w:val="00C41131"/>
    <w:rsid w:val="00C4135C"/>
    <w:rsid w:val="00C413AF"/>
    <w:rsid w:val="00C415F8"/>
    <w:rsid w:val="00C41D10"/>
    <w:rsid w:val="00C42230"/>
    <w:rsid w:val="00C43583"/>
    <w:rsid w:val="00C444E7"/>
    <w:rsid w:val="00C451C0"/>
    <w:rsid w:val="00C46101"/>
    <w:rsid w:val="00C469EB"/>
    <w:rsid w:val="00C46F75"/>
    <w:rsid w:val="00C50061"/>
    <w:rsid w:val="00C503E8"/>
    <w:rsid w:val="00C50C75"/>
    <w:rsid w:val="00C52E69"/>
    <w:rsid w:val="00C53ADC"/>
    <w:rsid w:val="00C55993"/>
    <w:rsid w:val="00C55AEE"/>
    <w:rsid w:val="00C55FBC"/>
    <w:rsid w:val="00C6021A"/>
    <w:rsid w:val="00C612E0"/>
    <w:rsid w:val="00C61F18"/>
    <w:rsid w:val="00C62E27"/>
    <w:rsid w:val="00C6659C"/>
    <w:rsid w:val="00C678C0"/>
    <w:rsid w:val="00C67DD7"/>
    <w:rsid w:val="00C71E94"/>
    <w:rsid w:val="00C7354C"/>
    <w:rsid w:val="00C74349"/>
    <w:rsid w:val="00C76D01"/>
    <w:rsid w:val="00C77EC9"/>
    <w:rsid w:val="00C812DE"/>
    <w:rsid w:val="00C813CB"/>
    <w:rsid w:val="00C81686"/>
    <w:rsid w:val="00C82035"/>
    <w:rsid w:val="00C820BA"/>
    <w:rsid w:val="00C82937"/>
    <w:rsid w:val="00C8294C"/>
    <w:rsid w:val="00C83BA2"/>
    <w:rsid w:val="00C867FF"/>
    <w:rsid w:val="00C87BB6"/>
    <w:rsid w:val="00C9013B"/>
    <w:rsid w:val="00C9093A"/>
    <w:rsid w:val="00C90EF0"/>
    <w:rsid w:val="00C91453"/>
    <w:rsid w:val="00C92E58"/>
    <w:rsid w:val="00C940E8"/>
    <w:rsid w:val="00C946B5"/>
    <w:rsid w:val="00C94939"/>
    <w:rsid w:val="00C95262"/>
    <w:rsid w:val="00C95EEB"/>
    <w:rsid w:val="00C96BE1"/>
    <w:rsid w:val="00C97B10"/>
    <w:rsid w:val="00CA048A"/>
    <w:rsid w:val="00CA123C"/>
    <w:rsid w:val="00CA17EB"/>
    <w:rsid w:val="00CA2B45"/>
    <w:rsid w:val="00CA4325"/>
    <w:rsid w:val="00CA4A54"/>
    <w:rsid w:val="00CA5EBD"/>
    <w:rsid w:val="00CA78AF"/>
    <w:rsid w:val="00CB0CEF"/>
    <w:rsid w:val="00CB0E3C"/>
    <w:rsid w:val="00CB49DB"/>
    <w:rsid w:val="00CB51DD"/>
    <w:rsid w:val="00CB5C55"/>
    <w:rsid w:val="00CB5F9E"/>
    <w:rsid w:val="00CB6E2E"/>
    <w:rsid w:val="00CB7077"/>
    <w:rsid w:val="00CB79B2"/>
    <w:rsid w:val="00CC06CF"/>
    <w:rsid w:val="00CC0CC0"/>
    <w:rsid w:val="00CC13D8"/>
    <w:rsid w:val="00CC1925"/>
    <w:rsid w:val="00CC2875"/>
    <w:rsid w:val="00CC2FF0"/>
    <w:rsid w:val="00CC3384"/>
    <w:rsid w:val="00CC4245"/>
    <w:rsid w:val="00CC57B2"/>
    <w:rsid w:val="00CC730B"/>
    <w:rsid w:val="00CC7891"/>
    <w:rsid w:val="00CC7C2D"/>
    <w:rsid w:val="00CD139A"/>
    <w:rsid w:val="00CD24CD"/>
    <w:rsid w:val="00CD2AC0"/>
    <w:rsid w:val="00CD3104"/>
    <w:rsid w:val="00CD3D42"/>
    <w:rsid w:val="00CD511B"/>
    <w:rsid w:val="00CD6F77"/>
    <w:rsid w:val="00CD78C9"/>
    <w:rsid w:val="00CD7A6B"/>
    <w:rsid w:val="00CE0A72"/>
    <w:rsid w:val="00CE1235"/>
    <w:rsid w:val="00CE1485"/>
    <w:rsid w:val="00CE2590"/>
    <w:rsid w:val="00CE4669"/>
    <w:rsid w:val="00CE6467"/>
    <w:rsid w:val="00CE6797"/>
    <w:rsid w:val="00CF0BA4"/>
    <w:rsid w:val="00CF2DC3"/>
    <w:rsid w:val="00CF2E71"/>
    <w:rsid w:val="00CF3A91"/>
    <w:rsid w:val="00CF44EB"/>
    <w:rsid w:val="00CF5BCC"/>
    <w:rsid w:val="00CF5EE5"/>
    <w:rsid w:val="00CF5FEC"/>
    <w:rsid w:val="00CF6077"/>
    <w:rsid w:val="00CF6DCC"/>
    <w:rsid w:val="00CF6F66"/>
    <w:rsid w:val="00D00E57"/>
    <w:rsid w:val="00D01212"/>
    <w:rsid w:val="00D02790"/>
    <w:rsid w:val="00D03100"/>
    <w:rsid w:val="00D03266"/>
    <w:rsid w:val="00D04536"/>
    <w:rsid w:val="00D04F83"/>
    <w:rsid w:val="00D05033"/>
    <w:rsid w:val="00D05C3A"/>
    <w:rsid w:val="00D071B9"/>
    <w:rsid w:val="00D07F6E"/>
    <w:rsid w:val="00D07FAC"/>
    <w:rsid w:val="00D12132"/>
    <w:rsid w:val="00D16028"/>
    <w:rsid w:val="00D16997"/>
    <w:rsid w:val="00D17B17"/>
    <w:rsid w:val="00D2125C"/>
    <w:rsid w:val="00D23C9B"/>
    <w:rsid w:val="00D2609D"/>
    <w:rsid w:val="00D2645A"/>
    <w:rsid w:val="00D30A40"/>
    <w:rsid w:val="00D30D8E"/>
    <w:rsid w:val="00D30DB6"/>
    <w:rsid w:val="00D311FF"/>
    <w:rsid w:val="00D31E6B"/>
    <w:rsid w:val="00D322C7"/>
    <w:rsid w:val="00D33E60"/>
    <w:rsid w:val="00D3530F"/>
    <w:rsid w:val="00D366DA"/>
    <w:rsid w:val="00D379AA"/>
    <w:rsid w:val="00D40DE7"/>
    <w:rsid w:val="00D41164"/>
    <w:rsid w:val="00D41BC7"/>
    <w:rsid w:val="00D4241C"/>
    <w:rsid w:val="00D43937"/>
    <w:rsid w:val="00D440E2"/>
    <w:rsid w:val="00D4455A"/>
    <w:rsid w:val="00D450BE"/>
    <w:rsid w:val="00D45BCE"/>
    <w:rsid w:val="00D47DF2"/>
    <w:rsid w:val="00D50952"/>
    <w:rsid w:val="00D50C8E"/>
    <w:rsid w:val="00D51164"/>
    <w:rsid w:val="00D51D65"/>
    <w:rsid w:val="00D523C8"/>
    <w:rsid w:val="00D54571"/>
    <w:rsid w:val="00D5573D"/>
    <w:rsid w:val="00D55B59"/>
    <w:rsid w:val="00D567B9"/>
    <w:rsid w:val="00D579C5"/>
    <w:rsid w:val="00D57B41"/>
    <w:rsid w:val="00D60FAB"/>
    <w:rsid w:val="00D639BA"/>
    <w:rsid w:val="00D63FEC"/>
    <w:rsid w:val="00D66DA4"/>
    <w:rsid w:val="00D66E8A"/>
    <w:rsid w:val="00D6717A"/>
    <w:rsid w:val="00D67688"/>
    <w:rsid w:val="00D67B63"/>
    <w:rsid w:val="00D70C35"/>
    <w:rsid w:val="00D70D57"/>
    <w:rsid w:val="00D70FC1"/>
    <w:rsid w:val="00D71ECE"/>
    <w:rsid w:val="00D7273B"/>
    <w:rsid w:val="00D727EA"/>
    <w:rsid w:val="00D739C3"/>
    <w:rsid w:val="00D73FCF"/>
    <w:rsid w:val="00D7412F"/>
    <w:rsid w:val="00D747CF"/>
    <w:rsid w:val="00D74B5B"/>
    <w:rsid w:val="00D74F34"/>
    <w:rsid w:val="00D7507E"/>
    <w:rsid w:val="00D76043"/>
    <w:rsid w:val="00D768BF"/>
    <w:rsid w:val="00D76A52"/>
    <w:rsid w:val="00D77218"/>
    <w:rsid w:val="00D773D0"/>
    <w:rsid w:val="00D7798C"/>
    <w:rsid w:val="00D80117"/>
    <w:rsid w:val="00D80A5F"/>
    <w:rsid w:val="00D8184F"/>
    <w:rsid w:val="00D825AC"/>
    <w:rsid w:val="00D82965"/>
    <w:rsid w:val="00D82E07"/>
    <w:rsid w:val="00D82E5C"/>
    <w:rsid w:val="00D82F4C"/>
    <w:rsid w:val="00D834BC"/>
    <w:rsid w:val="00D838C6"/>
    <w:rsid w:val="00D8495C"/>
    <w:rsid w:val="00D84ECD"/>
    <w:rsid w:val="00D869BB"/>
    <w:rsid w:val="00D90D1A"/>
    <w:rsid w:val="00D91F37"/>
    <w:rsid w:val="00D931E3"/>
    <w:rsid w:val="00D93A92"/>
    <w:rsid w:val="00D93B0C"/>
    <w:rsid w:val="00D94CE4"/>
    <w:rsid w:val="00D94E63"/>
    <w:rsid w:val="00D96385"/>
    <w:rsid w:val="00DA0850"/>
    <w:rsid w:val="00DA168E"/>
    <w:rsid w:val="00DA32EC"/>
    <w:rsid w:val="00DA32F4"/>
    <w:rsid w:val="00DA3A22"/>
    <w:rsid w:val="00DA45E5"/>
    <w:rsid w:val="00DA54D5"/>
    <w:rsid w:val="00DA5651"/>
    <w:rsid w:val="00DA6666"/>
    <w:rsid w:val="00DA679F"/>
    <w:rsid w:val="00DA7386"/>
    <w:rsid w:val="00DA75E3"/>
    <w:rsid w:val="00DA77ED"/>
    <w:rsid w:val="00DB0DFB"/>
    <w:rsid w:val="00DB109E"/>
    <w:rsid w:val="00DB1262"/>
    <w:rsid w:val="00DB1677"/>
    <w:rsid w:val="00DB210B"/>
    <w:rsid w:val="00DB40D9"/>
    <w:rsid w:val="00DB445C"/>
    <w:rsid w:val="00DB586F"/>
    <w:rsid w:val="00DB5A64"/>
    <w:rsid w:val="00DB6C82"/>
    <w:rsid w:val="00DB6F4E"/>
    <w:rsid w:val="00DC3018"/>
    <w:rsid w:val="00DC41D0"/>
    <w:rsid w:val="00DC7389"/>
    <w:rsid w:val="00DC76F8"/>
    <w:rsid w:val="00DC7DC5"/>
    <w:rsid w:val="00DD1235"/>
    <w:rsid w:val="00DD1FF1"/>
    <w:rsid w:val="00DD50F1"/>
    <w:rsid w:val="00DD5735"/>
    <w:rsid w:val="00DD6893"/>
    <w:rsid w:val="00DD6B7B"/>
    <w:rsid w:val="00DD7055"/>
    <w:rsid w:val="00DD736E"/>
    <w:rsid w:val="00DE0F51"/>
    <w:rsid w:val="00DE265C"/>
    <w:rsid w:val="00DE4158"/>
    <w:rsid w:val="00DE4DAC"/>
    <w:rsid w:val="00DE5733"/>
    <w:rsid w:val="00DE742B"/>
    <w:rsid w:val="00DE7F63"/>
    <w:rsid w:val="00DF0397"/>
    <w:rsid w:val="00DF0953"/>
    <w:rsid w:val="00DF0AE0"/>
    <w:rsid w:val="00DF2061"/>
    <w:rsid w:val="00DF24B8"/>
    <w:rsid w:val="00DF3330"/>
    <w:rsid w:val="00DF3679"/>
    <w:rsid w:val="00DF3CF4"/>
    <w:rsid w:val="00DF4B0D"/>
    <w:rsid w:val="00DF771C"/>
    <w:rsid w:val="00E00A5B"/>
    <w:rsid w:val="00E0126C"/>
    <w:rsid w:val="00E017F4"/>
    <w:rsid w:val="00E03DAE"/>
    <w:rsid w:val="00E03ED1"/>
    <w:rsid w:val="00E074FD"/>
    <w:rsid w:val="00E11052"/>
    <w:rsid w:val="00E1113B"/>
    <w:rsid w:val="00E119AC"/>
    <w:rsid w:val="00E1366F"/>
    <w:rsid w:val="00E13AD1"/>
    <w:rsid w:val="00E147A9"/>
    <w:rsid w:val="00E14925"/>
    <w:rsid w:val="00E14B35"/>
    <w:rsid w:val="00E15356"/>
    <w:rsid w:val="00E154E5"/>
    <w:rsid w:val="00E15E3C"/>
    <w:rsid w:val="00E15FC9"/>
    <w:rsid w:val="00E168AE"/>
    <w:rsid w:val="00E169B4"/>
    <w:rsid w:val="00E17057"/>
    <w:rsid w:val="00E1762B"/>
    <w:rsid w:val="00E17B7D"/>
    <w:rsid w:val="00E17EB3"/>
    <w:rsid w:val="00E2006A"/>
    <w:rsid w:val="00E201F2"/>
    <w:rsid w:val="00E202D5"/>
    <w:rsid w:val="00E219EB"/>
    <w:rsid w:val="00E21AC2"/>
    <w:rsid w:val="00E22B4C"/>
    <w:rsid w:val="00E2375D"/>
    <w:rsid w:val="00E2439C"/>
    <w:rsid w:val="00E252EA"/>
    <w:rsid w:val="00E25CFC"/>
    <w:rsid w:val="00E260C2"/>
    <w:rsid w:val="00E27C89"/>
    <w:rsid w:val="00E27ED4"/>
    <w:rsid w:val="00E3113D"/>
    <w:rsid w:val="00E31A71"/>
    <w:rsid w:val="00E32195"/>
    <w:rsid w:val="00E33427"/>
    <w:rsid w:val="00E34587"/>
    <w:rsid w:val="00E35674"/>
    <w:rsid w:val="00E35BE8"/>
    <w:rsid w:val="00E369BF"/>
    <w:rsid w:val="00E37D3A"/>
    <w:rsid w:val="00E37DD2"/>
    <w:rsid w:val="00E403D0"/>
    <w:rsid w:val="00E4103A"/>
    <w:rsid w:val="00E426BB"/>
    <w:rsid w:val="00E429C0"/>
    <w:rsid w:val="00E43838"/>
    <w:rsid w:val="00E43B5C"/>
    <w:rsid w:val="00E43EEB"/>
    <w:rsid w:val="00E4431A"/>
    <w:rsid w:val="00E446F3"/>
    <w:rsid w:val="00E44C2D"/>
    <w:rsid w:val="00E45263"/>
    <w:rsid w:val="00E47149"/>
    <w:rsid w:val="00E50143"/>
    <w:rsid w:val="00E51259"/>
    <w:rsid w:val="00E51ED6"/>
    <w:rsid w:val="00E55F64"/>
    <w:rsid w:val="00E57E29"/>
    <w:rsid w:val="00E57FA6"/>
    <w:rsid w:val="00E60BB5"/>
    <w:rsid w:val="00E61437"/>
    <w:rsid w:val="00E61E43"/>
    <w:rsid w:val="00E62A64"/>
    <w:rsid w:val="00E62DBC"/>
    <w:rsid w:val="00E631A0"/>
    <w:rsid w:val="00E637A6"/>
    <w:rsid w:val="00E64AD8"/>
    <w:rsid w:val="00E656E7"/>
    <w:rsid w:val="00E66AD7"/>
    <w:rsid w:val="00E67C53"/>
    <w:rsid w:val="00E702D5"/>
    <w:rsid w:val="00E7037F"/>
    <w:rsid w:val="00E70FD6"/>
    <w:rsid w:val="00E73940"/>
    <w:rsid w:val="00E74B7B"/>
    <w:rsid w:val="00E755B4"/>
    <w:rsid w:val="00E763CB"/>
    <w:rsid w:val="00E77930"/>
    <w:rsid w:val="00E813AB"/>
    <w:rsid w:val="00E81630"/>
    <w:rsid w:val="00E82143"/>
    <w:rsid w:val="00E82C60"/>
    <w:rsid w:val="00E84419"/>
    <w:rsid w:val="00E85F2F"/>
    <w:rsid w:val="00E86298"/>
    <w:rsid w:val="00E909D5"/>
    <w:rsid w:val="00E92ACC"/>
    <w:rsid w:val="00E92B7C"/>
    <w:rsid w:val="00E92BA4"/>
    <w:rsid w:val="00E941E4"/>
    <w:rsid w:val="00E95441"/>
    <w:rsid w:val="00E95EBE"/>
    <w:rsid w:val="00E97067"/>
    <w:rsid w:val="00EA11AC"/>
    <w:rsid w:val="00EA2903"/>
    <w:rsid w:val="00EA4CA3"/>
    <w:rsid w:val="00EA6222"/>
    <w:rsid w:val="00EA6D36"/>
    <w:rsid w:val="00EA7F57"/>
    <w:rsid w:val="00EB03FB"/>
    <w:rsid w:val="00EB10A4"/>
    <w:rsid w:val="00EB15C7"/>
    <w:rsid w:val="00EB2701"/>
    <w:rsid w:val="00EB2E6F"/>
    <w:rsid w:val="00EB3BA2"/>
    <w:rsid w:val="00EB41FE"/>
    <w:rsid w:val="00EB4221"/>
    <w:rsid w:val="00EB60C4"/>
    <w:rsid w:val="00EC0A52"/>
    <w:rsid w:val="00EC0B73"/>
    <w:rsid w:val="00EC0BC4"/>
    <w:rsid w:val="00EC1B82"/>
    <w:rsid w:val="00EC30D2"/>
    <w:rsid w:val="00EC5084"/>
    <w:rsid w:val="00EC61CF"/>
    <w:rsid w:val="00EC67E1"/>
    <w:rsid w:val="00EC7767"/>
    <w:rsid w:val="00ED04CD"/>
    <w:rsid w:val="00ED0903"/>
    <w:rsid w:val="00ED12FD"/>
    <w:rsid w:val="00ED191A"/>
    <w:rsid w:val="00ED2315"/>
    <w:rsid w:val="00ED4339"/>
    <w:rsid w:val="00ED4690"/>
    <w:rsid w:val="00ED4843"/>
    <w:rsid w:val="00ED558A"/>
    <w:rsid w:val="00ED5A4F"/>
    <w:rsid w:val="00ED6D92"/>
    <w:rsid w:val="00ED785A"/>
    <w:rsid w:val="00ED7D47"/>
    <w:rsid w:val="00EE0660"/>
    <w:rsid w:val="00EE0BA6"/>
    <w:rsid w:val="00EE0BAC"/>
    <w:rsid w:val="00EE1A5B"/>
    <w:rsid w:val="00EE1E16"/>
    <w:rsid w:val="00EE1E63"/>
    <w:rsid w:val="00EE3296"/>
    <w:rsid w:val="00EE3625"/>
    <w:rsid w:val="00EE3706"/>
    <w:rsid w:val="00EE42FB"/>
    <w:rsid w:val="00EE514D"/>
    <w:rsid w:val="00EE59D4"/>
    <w:rsid w:val="00EE6DA1"/>
    <w:rsid w:val="00EE6F91"/>
    <w:rsid w:val="00EE760D"/>
    <w:rsid w:val="00EF107B"/>
    <w:rsid w:val="00EF154B"/>
    <w:rsid w:val="00EF2549"/>
    <w:rsid w:val="00EF34E3"/>
    <w:rsid w:val="00EF3C68"/>
    <w:rsid w:val="00EF4058"/>
    <w:rsid w:val="00EF518F"/>
    <w:rsid w:val="00EF5EA2"/>
    <w:rsid w:val="00EF6987"/>
    <w:rsid w:val="00EF6D20"/>
    <w:rsid w:val="00EF788A"/>
    <w:rsid w:val="00F00185"/>
    <w:rsid w:val="00F010AE"/>
    <w:rsid w:val="00F01119"/>
    <w:rsid w:val="00F033F5"/>
    <w:rsid w:val="00F04148"/>
    <w:rsid w:val="00F056AF"/>
    <w:rsid w:val="00F11DEA"/>
    <w:rsid w:val="00F1249A"/>
    <w:rsid w:val="00F12C35"/>
    <w:rsid w:val="00F12EB0"/>
    <w:rsid w:val="00F131BD"/>
    <w:rsid w:val="00F1378C"/>
    <w:rsid w:val="00F13E80"/>
    <w:rsid w:val="00F14AF9"/>
    <w:rsid w:val="00F15797"/>
    <w:rsid w:val="00F1754D"/>
    <w:rsid w:val="00F17795"/>
    <w:rsid w:val="00F17EC7"/>
    <w:rsid w:val="00F20597"/>
    <w:rsid w:val="00F21AA9"/>
    <w:rsid w:val="00F2206D"/>
    <w:rsid w:val="00F2315A"/>
    <w:rsid w:val="00F23202"/>
    <w:rsid w:val="00F23DD8"/>
    <w:rsid w:val="00F2427D"/>
    <w:rsid w:val="00F2449C"/>
    <w:rsid w:val="00F25A5B"/>
    <w:rsid w:val="00F262F1"/>
    <w:rsid w:val="00F2634B"/>
    <w:rsid w:val="00F2684A"/>
    <w:rsid w:val="00F30861"/>
    <w:rsid w:val="00F317E6"/>
    <w:rsid w:val="00F31D24"/>
    <w:rsid w:val="00F33185"/>
    <w:rsid w:val="00F336B7"/>
    <w:rsid w:val="00F34EB3"/>
    <w:rsid w:val="00F352D6"/>
    <w:rsid w:val="00F353F2"/>
    <w:rsid w:val="00F35990"/>
    <w:rsid w:val="00F36622"/>
    <w:rsid w:val="00F368CB"/>
    <w:rsid w:val="00F415A0"/>
    <w:rsid w:val="00F41AA7"/>
    <w:rsid w:val="00F42C73"/>
    <w:rsid w:val="00F44839"/>
    <w:rsid w:val="00F4720F"/>
    <w:rsid w:val="00F50633"/>
    <w:rsid w:val="00F514A6"/>
    <w:rsid w:val="00F51C75"/>
    <w:rsid w:val="00F52405"/>
    <w:rsid w:val="00F529FB"/>
    <w:rsid w:val="00F54117"/>
    <w:rsid w:val="00F547CE"/>
    <w:rsid w:val="00F558A9"/>
    <w:rsid w:val="00F55E57"/>
    <w:rsid w:val="00F62653"/>
    <w:rsid w:val="00F634FF"/>
    <w:rsid w:val="00F63774"/>
    <w:rsid w:val="00F64503"/>
    <w:rsid w:val="00F64B55"/>
    <w:rsid w:val="00F6550A"/>
    <w:rsid w:val="00F655FF"/>
    <w:rsid w:val="00F6571C"/>
    <w:rsid w:val="00F657AC"/>
    <w:rsid w:val="00F666B9"/>
    <w:rsid w:val="00F67AE3"/>
    <w:rsid w:val="00F70BAA"/>
    <w:rsid w:val="00F72796"/>
    <w:rsid w:val="00F72B72"/>
    <w:rsid w:val="00F731C8"/>
    <w:rsid w:val="00F75D49"/>
    <w:rsid w:val="00F76457"/>
    <w:rsid w:val="00F76AB4"/>
    <w:rsid w:val="00F77D33"/>
    <w:rsid w:val="00F77DF2"/>
    <w:rsid w:val="00F803D5"/>
    <w:rsid w:val="00F80563"/>
    <w:rsid w:val="00F805B2"/>
    <w:rsid w:val="00F81072"/>
    <w:rsid w:val="00F84B1F"/>
    <w:rsid w:val="00F8742C"/>
    <w:rsid w:val="00F87840"/>
    <w:rsid w:val="00F90A88"/>
    <w:rsid w:val="00F91229"/>
    <w:rsid w:val="00F9218A"/>
    <w:rsid w:val="00F92541"/>
    <w:rsid w:val="00F944D8"/>
    <w:rsid w:val="00F9791D"/>
    <w:rsid w:val="00FA1559"/>
    <w:rsid w:val="00FA210A"/>
    <w:rsid w:val="00FA2EBD"/>
    <w:rsid w:val="00FA3B28"/>
    <w:rsid w:val="00FA5738"/>
    <w:rsid w:val="00FA6CF0"/>
    <w:rsid w:val="00FA7CDB"/>
    <w:rsid w:val="00FA7ED5"/>
    <w:rsid w:val="00FB1E27"/>
    <w:rsid w:val="00FB39DD"/>
    <w:rsid w:val="00FB3AC3"/>
    <w:rsid w:val="00FB3CCC"/>
    <w:rsid w:val="00FB4008"/>
    <w:rsid w:val="00FB4B65"/>
    <w:rsid w:val="00FB4E53"/>
    <w:rsid w:val="00FB4FBC"/>
    <w:rsid w:val="00FB58A3"/>
    <w:rsid w:val="00FB5A5D"/>
    <w:rsid w:val="00FB6E9C"/>
    <w:rsid w:val="00FB70F1"/>
    <w:rsid w:val="00FB76CC"/>
    <w:rsid w:val="00FB7C54"/>
    <w:rsid w:val="00FB7F80"/>
    <w:rsid w:val="00FC0C41"/>
    <w:rsid w:val="00FC1CE9"/>
    <w:rsid w:val="00FC3C62"/>
    <w:rsid w:val="00FC4362"/>
    <w:rsid w:val="00FC5759"/>
    <w:rsid w:val="00FC6BC3"/>
    <w:rsid w:val="00FC76AE"/>
    <w:rsid w:val="00FD1024"/>
    <w:rsid w:val="00FD1DC4"/>
    <w:rsid w:val="00FD1E24"/>
    <w:rsid w:val="00FD212A"/>
    <w:rsid w:val="00FD5796"/>
    <w:rsid w:val="00FD5BFC"/>
    <w:rsid w:val="00FD5C63"/>
    <w:rsid w:val="00FD5EC8"/>
    <w:rsid w:val="00FD667B"/>
    <w:rsid w:val="00FD6A1F"/>
    <w:rsid w:val="00FE0601"/>
    <w:rsid w:val="00FE2648"/>
    <w:rsid w:val="00FE2875"/>
    <w:rsid w:val="00FE3877"/>
    <w:rsid w:val="00FE3C62"/>
    <w:rsid w:val="00FE3F88"/>
    <w:rsid w:val="00FE497A"/>
    <w:rsid w:val="00FE49DF"/>
    <w:rsid w:val="00FE561C"/>
    <w:rsid w:val="00FE686D"/>
    <w:rsid w:val="00FE69BB"/>
    <w:rsid w:val="00FE7161"/>
    <w:rsid w:val="00FF3185"/>
    <w:rsid w:val="00FF33ED"/>
    <w:rsid w:val="00FF34DC"/>
    <w:rsid w:val="00FF42A9"/>
    <w:rsid w:val="00FF4D6C"/>
    <w:rsid w:val="00FF542D"/>
    <w:rsid w:val="00FF579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79A8DA"/>
  <w15:chartTrackingRefBased/>
  <w15:docId w15:val="{4CD97784-0CFD-4B3A-8C93-E970BE02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D7A6B"/>
    <w:rPr>
      <w:color w:val="0000FF"/>
      <w:u w:val="single"/>
    </w:rPr>
  </w:style>
  <w:style w:type="paragraph" w:styleId="a4">
    <w:name w:val="Balloon Text"/>
    <w:basedOn w:val="a"/>
    <w:semiHidden/>
    <w:rsid w:val="00084BB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F84B1F"/>
    <w:rPr>
      <w:sz w:val="18"/>
      <w:szCs w:val="18"/>
    </w:rPr>
  </w:style>
  <w:style w:type="paragraph" w:styleId="a6">
    <w:name w:val="annotation text"/>
    <w:basedOn w:val="a"/>
    <w:semiHidden/>
    <w:rsid w:val="00F84B1F"/>
    <w:pPr>
      <w:jc w:val="left"/>
    </w:pPr>
  </w:style>
  <w:style w:type="paragraph" w:styleId="a7">
    <w:name w:val="annotation subject"/>
    <w:basedOn w:val="a6"/>
    <w:next w:val="a6"/>
    <w:semiHidden/>
    <w:rsid w:val="00F84B1F"/>
    <w:rPr>
      <w:b/>
      <w:bCs/>
    </w:rPr>
  </w:style>
  <w:style w:type="character" w:styleId="a8">
    <w:name w:val="FollowedHyperlink"/>
    <w:rsid w:val="00D440E2"/>
    <w:rPr>
      <w:color w:val="800080"/>
      <w:u w:val="single"/>
    </w:rPr>
  </w:style>
  <w:style w:type="paragraph" w:styleId="a9">
    <w:name w:val="header"/>
    <w:basedOn w:val="a"/>
    <w:link w:val="aa"/>
    <w:rsid w:val="001E6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1E6C5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1E6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E6C50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E68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FE686D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Date"/>
    <w:basedOn w:val="a"/>
    <w:next w:val="a"/>
    <w:rsid w:val="0030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D05A0D66.dotm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平成18年11月　日</vt:lpstr>
      <vt:lpstr>平成18年11月　日</vt:lpstr>
    </vt:vector>
  </TitlesOfParts>
  <Company>事務局会計課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平成18年11月　日</dc:title>
  <dc:subject/>
  <dc:creator>お茶の水女子大学会計課財務係</dc:creator>
  <cp:keywords/>
  <cp:lastModifiedBy>padmin</cp:lastModifiedBy>
  <cp:revision>2</cp:revision>
  <cp:lastPrinted>2012-11-05T00:41:00Z</cp:lastPrinted>
  <dcterms:created xsi:type="dcterms:W3CDTF">2017-11-23T07:20:00Z</dcterms:created>
  <dcterms:modified xsi:type="dcterms:W3CDTF">2017-11-23T07:20:00Z</dcterms:modified>
</cp:coreProperties>
</file>