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B3E" w:rsidRPr="00D73D7E" w:rsidRDefault="00080B4F" w:rsidP="003B7941">
      <w:pPr>
        <w:jc w:val="center"/>
        <w:rPr>
          <w:rFonts w:ascii="ＤＦ平成ゴシック体W5" w:eastAsia="ＤＦ平成ゴシック体W5" w:hAnsi="ＤＦ平成ゴシック体W5"/>
          <w:sz w:val="24"/>
        </w:rPr>
      </w:pPr>
      <w:r>
        <w:rPr>
          <w:rFonts w:ascii="ＤＦ平成ゴシック体W5" w:eastAsia="ＤＦ平成ゴシック体W5" w:hAnsi="ＤＦ平成ゴシック体W5" w:hint="eastAsia"/>
          <w:sz w:val="24"/>
        </w:rPr>
        <w:t>大学等への修学支援の措置に係る学修計画書</w:t>
      </w:r>
    </w:p>
    <w:p w:rsidR="001F6054" w:rsidRPr="003B7941" w:rsidRDefault="001F6054">
      <w:pPr>
        <w:rPr>
          <w:rFonts w:ascii="ＤＦ平成ゴシック体W5" w:eastAsia="ＤＦ平成ゴシック体W5" w:hAnsi="ＤＦ平成ゴシック体W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="002214B5" w:rsidTr="00167C07">
        <w:trPr>
          <w:trHeight w:val="250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7941" w:rsidRPr="006860F1" w:rsidRDefault="003B7941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0" w:name="_Hlk2332854"/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申請者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 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氏名</w:t>
            </w:r>
          </w:p>
        </w:tc>
        <w:tc>
          <w:tcPr>
            <w:tcW w:w="751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7941" w:rsidRPr="003B7941" w:rsidRDefault="00D73D7E" w:rsidP="003B7941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12"/>
                <w:szCs w:val="1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2"/>
                <w:szCs w:val="12"/>
              </w:rPr>
              <w:t>フリガナ</w:t>
            </w:r>
          </w:p>
        </w:tc>
      </w:tr>
      <w:tr w:rsidR="002214B5" w:rsidTr="00983ACB">
        <w:trPr>
          <w:trHeight w:val="684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3B7941" w:rsidRPr="006860F1" w:rsidRDefault="003B7941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B7941" w:rsidRDefault="003B7941">
            <w:pPr>
              <w:rPr>
                <w:rFonts w:ascii="ＤＦ平成ゴシック体W5" w:eastAsia="ＤＦ平成ゴシック体W5" w:hAnsi="ＤＦ平成ゴシック体W5"/>
              </w:rPr>
            </w:pPr>
          </w:p>
        </w:tc>
      </w:tr>
      <w:tr w:rsidR="002214B5" w:rsidRPr="006860F1" w:rsidTr="00167C07">
        <w:trPr>
          <w:trHeight w:val="403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7941" w:rsidRPr="006860F1" w:rsidRDefault="00080B4F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学部・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学科・学年</w:t>
            </w:r>
          </w:p>
        </w:tc>
        <w:tc>
          <w:tcPr>
            <w:tcW w:w="75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7941" w:rsidRPr="006860F1" w:rsidRDefault="00D73D7E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　</w:t>
            </w:r>
            <w:r w:rsidR="00B407E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学部　　　　　　学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科　　</w:t>
            </w:r>
            <w:r w:rsidR="00B407E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コース　　</w:t>
            </w:r>
            <w:r w:rsid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年　　</w:t>
            </w:r>
            <w:r w:rsid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組</w:t>
            </w:r>
          </w:p>
        </w:tc>
      </w:tr>
      <w:bookmarkEnd w:id="0"/>
    </w:tbl>
    <w:p w:rsidR="00D73D7E" w:rsidRPr="00080B4F" w:rsidRDefault="00D73D7E">
      <w:pPr>
        <w:rPr>
          <w:rFonts w:ascii="ＤＦ平成ゴシック体W5" w:eastAsia="ＤＦ平成ゴシック体W5" w:hAnsi="ＤＦ平成ゴシック体W5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80B4F" w:rsidRPr="009F77BE" w:rsidTr="00843115">
        <w:trPr>
          <w:trHeight w:val="2144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BBE" w:rsidRDefault="00165BBE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1" w:name="_Hlk16622501"/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１．学修の目的（将来の展望を含む。）</w:t>
            </w:r>
          </w:p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現在在籍中の課程での学修</w:t>
            </w:r>
            <w:r w:rsidRPr="009F77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の目的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はどのようなものですか</w:t>
            </w:r>
            <w:r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次の（１）から（３）を参考にしつつ、その内容を記述してください。（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  <w:p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（１）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将来に就きたい職業（業種）があり、その職業（業種）に就くための知識の修得や資格を取得するため。</w:t>
            </w:r>
          </w:p>
          <w:p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（２）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興味のある学問分野や実践的領域があり、それらに関する知識を習得し、理解を深めるため。</w:t>
            </w:r>
          </w:p>
          <w:p w:rsidR="00080B4F" w:rsidRPr="001337D7" w:rsidRDefault="00080B4F" w:rsidP="001337D7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（３）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将来、社会人として自立するための基礎的な能力を身に付けるため。</w:t>
            </w:r>
          </w:p>
        </w:tc>
      </w:tr>
      <w:tr w:rsidR="00080B4F" w:rsidRPr="009F77BE" w:rsidTr="00843115">
        <w:trPr>
          <w:trHeight w:val="411"/>
        </w:trPr>
        <w:tc>
          <w:tcPr>
            <w:tcW w:w="97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2" w:name="_Hlk2369937"/>
          </w:p>
        </w:tc>
      </w:tr>
      <w:tr w:rsidR="00080B4F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3" w:name="_Hlk5634802"/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4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2"/>
      <w:bookmarkEnd w:id="3"/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1021"/>
        </w:trPr>
        <w:tc>
          <w:tcPr>
            <w:tcW w:w="97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２．学修の計画</w:t>
            </w:r>
          </w:p>
          <w:p w:rsidR="001337D7" w:rsidRPr="001337D7" w:rsidRDefault="001337D7" w:rsidP="00F5607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前述の学修の目的の実現のため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に、今までに何をどのように学び、また、今後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何をどのように学びたいと考えているかを記述してください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</w:tc>
      </w:tr>
      <w:tr w:rsidR="001337D7" w:rsidRPr="009F77BE" w:rsidTr="00843115">
        <w:trPr>
          <w:trHeight w:val="411"/>
        </w:trPr>
        <w:tc>
          <w:tcPr>
            <w:tcW w:w="97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Pr="009F77BE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14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1"/>
      <w:tr w:rsidR="00080B4F" w:rsidRPr="009F77BE" w:rsidTr="00843115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B4F" w:rsidRDefault="004B0344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３．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あなたは、卒業まで学びを継続し、全うする意志を持っていますか</w:t>
            </w:r>
            <w:r w:rsidR="00080B4F"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080B4F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次の項目の中から該当するものに</w:t>
            </w:r>
            <w:r w:rsidR="00080B4F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="00080B4F" w:rsidRPr="00291479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を記入してください。</w:t>
            </w:r>
          </w:p>
          <w:p w:rsidR="00080B4F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卒業まで学びを継続し、全うしようとする意志がある。</w:t>
            </w:r>
          </w:p>
          <w:p w:rsidR="00080B4F" w:rsidRPr="00C968FC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卒業まで学びを継続し、全うしようとする意志はない。</w:t>
            </w: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253EEF" w:rsidP="004B0344">
            <w:pPr>
              <w:spacing w:afterLines="50" w:after="180" w:line="0" w:lineRule="atLeast"/>
              <w:ind w:leftChars="100" w:left="21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上記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で「卒業まで学びを継続し、全うしようとする意志がある。」を選択した場合、どのような姿勢で学びに取り組もうと考えているか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を記述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してください。（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2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4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00文字程度）</w:t>
            </w: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4" w:name="_GoBack"/>
            <w:bookmarkEnd w:id="4"/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</w:tbl>
    <w:p w:rsidR="001F6054" w:rsidRDefault="00210200">
      <w:pPr>
        <w:rPr>
          <w:rFonts w:ascii="ＤＦ平成ゴシック体W5" w:eastAsia="ＤＦ平成ゴシック体W5" w:hAnsi="ＤＦ平成ゴシック体W5"/>
        </w:rPr>
      </w:pPr>
      <w:r>
        <w:rPr>
          <w:rFonts w:ascii="ＤＦ平成ゴシック体W5" w:eastAsia="ＤＦ平成ゴシック体W5" w:hAnsi="ＤＦ平成ゴシック体W5" w:hint="eastAsia"/>
        </w:rPr>
        <w:t>注）記述しきれない場合には、</w:t>
      </w:r>
      <w:r w:rsidR="00287263">
        <w:rPr>
          <w:rFonts w:ascii="ＤＦ平成ゴシック体W5" w:eastAsia="ＤＦ平成ゴシック体W5" w:hAnsi="ＤＦ平成ゴシック体W5" w:hint="eastAsia"/>
        </w:rPr>
        <w:t>別紙</w:t>
      </w:r>
      <w:r>
        <w:rPr>
          <w:rFonts w:ascii="ＤＦ平成ゴシック体W5" w:eastAsia="ＤＦ平成ゴシック体W5" w:hAnsi="ＤＦ平成ゴシック体W5" w:hint="eastAsia"/>
        </w:rPr>
        <w:t>に記述</w:t>
      </w:r>
      <w:r w:rsidR="00287263">
        <w:rPr>
          <w:rFonts w:ascii="ＤＦ平成ゴシック体W5" w:eastAsia="ＤＦ平成ゴシック体W5" w:hAnsi="ＤＦ平成ゴシック体W5" w:hint="eastAsia"/>
        </w:rPr>
        <w:t>のうえ添付</w:t>
      </w:r>
      <w:r>
        <w:rPr>
          <w:rFonts w:ascii="ＤＦ平成ゴシック体W5" w:eastAsia="ＤＦ平成ゴシック体W5" w:hAnsi="ＤＦ平成ゴシック体W5" w:hint="eastAsia"/>
        </w:rPr>
        <w:t>してください。</w:t>
      </w:r>
    </w:p>
    <w:p w:rsidR="00981A67" w:rsidRPr="00287263" w:rsidRDefault="00981A67">
      <w:pPr>
        <w:rPr>
          <w:rFonts w:ascii="ＤＦ平成ゴシック体W5" w:eastAsia="ＤＦ平成ゴシック体W5" w:hAnsi="ＤＦ平成ゴシック体W5"/>
        </w:rPr>
      </w:pPr>
    </w:p>
    <w:p w:rsidR="00981A67" w:rsidRPr="00886E12" w:rsidRDefault="00981A67" w:rsidP="00981A67">
      <w:pPr>
        <w:rPr>
          <w:rFonts w:ascii="ＤＦ平成ゴシック体W5" w:eastAsia="ＤＦ平成ゴシック体W5" w:hAnsi="ＤＦ平成ゴシック体W5"/>
        </w:rPr>
      </w:pPr>
      <w:r w:rsidRPr="00210200">
        <w:rPr>
          <w:rFonts w:ascii="ＤＦ平成ゴシック体W5" w:eastAsia="ＤＦ平成ゴシック体W5" w:hAnsi="ＤＦ平成ゴシック体W5" w:hint="eastAsia"/>
          <w:sz w:val="24"/>
        </w:rPr>
        <w:t>以下、教職員記入欄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47"/>
      </w:tblGrid>
      <w:tr w:rsidR="00981A67" w:rsidRPr="00B407E7" w:rsidTr="0018690E">
        <w:trPr>
          <w:trHeight w:val="1661"/>
        </w:trPr>
        <w:tc>
          <w:tcPr>
            <w:tcW w:w="9747" w:type="dxa"/>
          </w:tcPr>
          <w:p w:rsidR="00981A67" w:rsidRPr="00981A67" w:rsidRDefault="00981A67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b/>
                <w:sz w:val="28"/>
                <w:szCs w:val="28"/>
              </w:rPr>
            </w:pPr>
            <w:r w:rsidRPr="00981A67">
              <w:rPr>
                <w:rFonts w:ascii="ＤＦ平成ゴシック体W5" w:eastAsia="ＤＦ平成ゴシック体W5" w:hAnsi="ＤＦ平成ゴシック体W5" w:hint="eastAsia"/>
                <w:b/>
                <w:sz w:val="28"/>
                <w:szCs w:val="28"/>
              </w:rPr>
              <w:t>総合判定結果</w:t>
            </w:r>
          </w:p>
          <w:p w:rsidR="00981A67" w:rsidRDefault="00E96336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から３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を総合的に考慮して、</w:t>
            </w:r>
            <w:r w:rsidR="00A9281D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が認められるかを判定した結果、</w:t>
            </w:r>
          </w:p>
          <w:p w:rsidR="00981A67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があると認められる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  <w:p w:rsidR="00981A67" w:rsidRPr="0076284B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があるとは認められない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</w:tc>
      </w:tr>
    </w:tbl>
    <w:p w:rsidR="00210200" w:rsidRDefault="00210200">
      <w:pPr>
        <w:rPr>
          <w:rFonts w:ascii="ＤＦ平成ゴシック体W5" w:eastAsia="ＤＦ平成ゴシック体W5" w:hAnsi="ＤＦ平成ゴシック体W5"/>
        </w:rPr>
      </w:pPr>
    </w:p>
    <w:sectPr w:rsidR="00210200" w:rsidSect="00C869D6">
      <w:footerReference w:type="default" r:id="rId8"/>
      <w:pgSz w:w="11906" w:h="16838" w:code="9"/>
      <w:pgMar w:top="1134" w:right="1134" w:bottom="1134" w:left="1134" w:header="851" w:footer="283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0DB" w:rsidRDefault="00FB20DB">
      <w:r>
        <w:separator/>
      </w:r>
    </w:p>
  </w:endnote>
  <w:endnote w:type="continuationSeparator" w:id="0">
    <w:p w:rsidR="00FB20DB" w:rsidRDefault="00FB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9D6" w:rsidRPr="00C869D6" w:rsidRDefault="00C869D6">
    <w:pPr>
      <w:pStyle w:val="a4"/>
      <w:jc w:val="center"/>
      <w:rPr>
        <w:rFonts w:ascii="ＭＳ 明朝" w:hAnsi="ＭＳ 明朝"/>
      </w:rPr>
    </w:pPr>
  </w:p>
  <w:p w:rsidR="00C869D6" w:rsidRDefault="00C869D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0DB" w:rsidRDefault="00FB20DB">
      <w:r>
        <w:separator/>
      </w:r>
    </w:p>
  </w:footnote>
  <w:footnote w:type="continuationSeparator" w:id="0">
    <w:p w:rsidR="00FB20DB" w:rsidRDefault="00FB2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D66BD"/>
    <w:multiLevelType w:val="hybridMultilevel"/>
    <w:tmpl w:val="E62CAE02"/>
    <w:lvl w:ilvl="0" w:tplc="4CDC0382">
      <w:start w:val="1"/>
      <w:numFmt w:val="bullet"/>
      <w:lvlText w:val="□"/>
      <w:lvlJc w:val="left"/>
      <w:pPr>
        <w:ind w:left="540" w:hanging="360"/>
      </w:pPr>
      <w:rPr>
        <w:rFonts w:ascii="ＤＦ平成ゴシック体W5" w:eastAsia="ＤＦ平成ゴシック体W5" w:hAnsi="ＤＦ平成ゴシック体W5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5D4978FB"/>
    <w:multiLevelType w:val="hybridMultilevel"/>
    <w:tmpl w:val="CFF46624"/>
    <w:lvl w:ilvl="0" w:tplc="6988121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EAD"/>
    <w:rsid w:val="00004EAD"/>
    <w:rsid w:val="00053178"/>
    <w:rsid w:val="00080B4F"/>
    <w:rsid w:val="00082045"/>
    <w:rsid w:val="000F359D"/>
    <w:rsid w:val="001337D7"/>
    <w:rsid w:val="00165BBE"/>
    <w:rsid w:val="00167C07"/>
    <w:rsid w:val="001C49A6"/>
    <w:rsid w:val="001D3D5F"/>
    <w:rsid w:val="001F1AE9"/>
    <w:rsid w:val="001F6054"/>
    <w:rsid w:val="00210200"/>
    <w:rsid w:val="00216CC4"/>
    <w:rsid w:val="00217D41"/>
    <w:rsid w:val="002214B5"/>
    <w:rsid w:val="00226E63"/>
    <w:rsid w:val="00227713"/>
    <w:rsid w:val="00253EEF"/>
    <w:rsid w:val="00257BAC"/>
    <w:rsid w:val="00286661"/>
    <w:rsid w:val="00287263"/>
    <w:rsid w:val="00291479"/>
    <w:rsid w:val="003246DB"/>
    <w:rsid w:val="00367281"/>
    <w:rsid w:val="003B7941"/>
    <w:rsid w:val="00405BA2"/>
    <w:rsid w:val="00470887"/>
    <w:rsid w:val="004937B3"/>
    <w:rsid w:val="004B0344"/>
    <w:rsid w:val="004B7732"/>
    <w:rsid w:val="00510258"/>
    <w:rsid w:val="00513E20"/>
    <w:rsid w:val="005911EE"/>
    <w:rsid w:val="00600784"/>
    <w:rsid w:val="006808D2"/>
    <w:rsid w:val="006860F1"/>
    <w:rsid w:val="006B3FA4"/>
    <w:rsid w:val="006C5925"/>
    <w:rsid w:val="006D2160"/>
    <w:rsid w:val="0076284B"/>
    <w:rsid w:val="00843115"/>
    <w:rsid w:val="00886A46"/>
    <w:rsid w:val="00886E12"/>
    <w:rsid w:val="008E5C7A"/>
    <w:rsid w:val="00911FF2"/>
    <w:rsid w:val="009576B8"/>
    <w:rsid w:val="00981A67"/>
    <w:rsid w:val="00983ACB"/>
    <w:rsid w:val="009F77BE"/>
    <w:rsid w:val="00A1332B"/>
    <w:rsid w:val="00A64565"/>
    <w:rsid w:val="00A9281D"/>
    <w:rsid w:val="00AF03CC"/>
    <w:rsid w:val="00B407E7"/>
    <w:rsid w:val="00B46DD7"/>
    <w:rsid w:val="00B50B3E"/>
    <w:rsid w:val="00BD0EC2"/>
    <w:rsid w:val="00C426E4"/>
    <w:rsid w:val="00C66E6F"/>
    <w:rsid w:val="00C869D6"/>
    <w:rsid w:val="00C968FC"/>
    <w:rsid w:val="00CE69C7"/>
    <w:rsid w:val="00D55775"/>
    <w:rsid w:val="00D73D7E"/>
    <w:rsid w:val="00DC173B"/>
    <w:rsid w:val="00DC7764"/>
    <w:rsid w:val="00DD6093"/>
    <w:rsid w:val="00E04200"/>
    <w:rsid w:val="00E057CC"/>
    <w:rsid w:val="00E05E1D"/>
    <w:rsid w:val="00E64F58"/>
    <w:rsid w:val="00E96336"/>
    <w:rsid w:val="00EA25A5"/>
    <w:rsid w:val="00EE78EC"/>
    <w:rsid w:val="00F14909"/>
    <w:rsid w:val="00F1606C"/>
    <w:rsid w:val="00F56078"/>
    <w:rsid w:val="00FA1046"/>
    <w:rsid w:val="00FB20DB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360E1B"/>
  <w15:chartTrackingRefBased/>
  <w15:docId w15:val="{F6679BE7-9940-4920-8E5B-1AF762F2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B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F77BE"/>
    <w:pPr>
      <w:ind w:leftChars="400" w:left="840"/>
    </w:pPr>
  </w:style>
  <w:style w:type="paragraph" w:styleId="a8">
    <w:name w:val="Balloon Text"/>
    <w:basedOn w:val="a"/>
    <w:link w:val="a9"/>
    <w:rsid w:val="00167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67C0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C869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3C778-CE74-4428-9C63-DA914984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A29AD6AA.dotm</Template>
  <TotalTime>479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小林 正樹</cp:lastModifiedBy>
  <cp:revision>31</cp:revision>
  <cp:lastPrinted>2019-09-02T11:16:00Z</cp:lastPrinted>
  <dcterms:created xsi:type="dcterms:W3CDTF">2019-03-01T02:15:00Z</dcterms:created>
  <dcterms:modified xsi:type="dcterms:W3CDTF">2020-05-21T04:46:00Z</dcterms:modified>
</cp:coreProperties>
</file>