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A1" w:rsidRPr="0089700D" w:rsidRDefault="005F02A1" w:rsidP="005F02A1">
      <w:pPr>
        <w:ind w:firstLineChars="600" w:firstLine="1808"/>
        <w:rPr>
          <w:rFonts w:ascii="ＭＳ ゴシック" w:eastAsia="ＭＳ ゴシック" w:hAnsi="ＭＳ ゴシック"/>
          <w:sz w:val="32"/>
          <w:szCs w:val="32"/>
          <w:lang w:eastAsia="zh-TW"/>
        </w:rPr>
      </w:pPr>
      <w:r w:rsidRPr="0089700D">
        <w:rPr>
          <w:rFonts w:ascii="ＭＳ ゴシック" w:eastAsia="ＭＳ ゴシック" w:hAnsi="ＭＳ ゴシック" w:hint="eastAsia"/>
          <w:sz w:val="32"/>
          <w:szCs w:val="32"/>
          <w:lang w:eastAsia="zh-TW"/>
        </w:rPr>
        <w:t xml:space="preserve">国 際 学 生 宿 舎 </w:t>
      </w:r>
      <w:r w:rsidR="007952FA" w:rsidRPr="0089700D">
        <w:rPr>
          <w:rFonts w:ascii="ＭＳ ゴシック" w:eastAsia="ＭＳ ゴシック" w:hAnsi="ＭＳ ゴシック" w:hint="eastAsia"/>
          <w:sz w:val="32"/>
          <w:szCs w:val="32"/>
          <w:lang w:eastAsia="zh-TW"/>
        </w:rPr>
        <w:t>入寮</w:t>
      </w:r>
      <w:r w:rsidRPr="0089700D">
        <w:rPr>
          <w:rFonts w:ascii="ＭＳ ゴシック" w:eastAsia="ＭＳ ゴシック" w:hAnsi="ＭＳ ゴシック" w:hint="eastAsia"/>
          <w:sz w:val="32"/>
          <w:szCs w:val="32"/>
          <w:lang w:eastAsia="zh-TW"/>
        </w:rPr>
        <w:t xml:space="preserve"> 申 請 要 項</w:t>
      </w:r>
    </w:p>
    <w:p w:rsidR="005F02A1" w:rsidRPr="0089700D" w:rsidRDefault="00904A35" w:rsidP="005F02A1">
      <w:pPr>
        <w:rPr>
          <w:rFonts w:ascii="ＭＳ ゴシック" w:eastAsia="ＭＳ ゴシック" w:hAnsi="ＭＳ ゴシック"/>
          <w:lang w:eastAsia="zh-TW"/>
        </w:rPr>
      </w:pPr>
      <w:r w:rsidRPr="0089700D">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-189231</wp:posOffset>
                </wp:positionH>
                <wp:positionV relativeFrom="paragraph">
                  <wp:posOffset>111760</wp:posOffset>
                </wp:positionV>
                <wp:extent cx="6143625" cy="83248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32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12113" id="Rectangle 2" o:spid="_x0000_s1026" style="position:absolute;left:0;text-align:left;margin-left:-14.9pt;margin-top:8.8pt;width:483.75pt;height:6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" filled="f">
                <v:textbox inset="5.85pt,.7pt,5.85pt,.7pt"/>
              </v:rect>
            </w:pict>
          </mc:Fallback>
        </mc:AlternateContent>
      </w: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1．</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資格</w:t>
      </w:r>
    </w:p>
    <w:p w:rsidR="005F02A1" w:rsidRPr="0089700D" w:rsidRDefault="005F02A1" w:rsidP="005F02A1">
      <w:pPr>
        <w:ind w:rightChars="-150" w:right="-287" w:firstLineChars="100" w:firstLine="191"/>
        <w:rPr>
          <w:rFonts w:ascii="ＭＳ ゴシック" w:eastAsia="ＭＳ ゴシック" w:hAnsi="ＭＳ ゴシック"/>
        </w:rPr>
      </w:pPr>
      <w:r w:rsidRPr="0089700D">
        <w:rPr>
          <w:rFonts w:ascii="ＭＳ ゴシック" w:eastAsia="ＭＳ ゴシック" w:hAnsi="ＭＳ ゴシック" w:hint="eastAsia"/>
        </w:rPr>
        <w:t>（1）自宅(親許)から通学時間がおおむね2時間以上を要すること。（航空機や新幹線は利用しない）</w:t>
      </w:r>
    </w:p>
    <w:p w:rsidR="005F02A1" w:rsidRPr="0089700D" w:rsidRDefault="005F02A1" w:rsidP="005F02A1">
      <w:pPr>
        <w:ind w:rightChars="-150" w:right="-287" w:firstLineChars="100" w:firstLine="191"/>
        <w:rPr>
          <w:rFonts w:ascii="ＭＳ ゴシック" w:eastAsia="ＭＳ ゴシック" w:hAnsi="ＭＳ ゴシック"/>
        </w:rPr>
      </w:pPr>
      <w:r w:rsidRPr="0089700D">
        <w:rPr>
          <w:rFonts w:ascii="ＭＳ ゴシック" w:eastAsia="ＭＳ ゴシック" w:hAnsi="ＭＳ ゴシック" w:hint="eastAsia"/>
        </w:rPr>
        <w:t>（2）経済的困窮度の高い者。</w:t>
      </w:r>
    </w:p>
    <w:p w:rsidR="005F02A1" w:rsidRPr="0089700D" w:rsidRDefault="005F02A1" w:rsidP="005F02A1">
      <w:pPr>
        <w:ind w:rightChars="-150" w:right="-287" w:firstLineChars="100" w:firstLine="191"/>
        <w:rPr>
          <w:rFonts w:ascii="ＭＳ ゴシック" w:eastAsia="ＭＳ ゴシック" w:hAnsi="ＭＳ ゴシック"/>
        </w:rPr>
      </w:pPr>
      <w:r w:rsidRPr="0089700D">
        <w:rPr>
          <w:rFonts w:ascii="ＭＳ ゴシック" w:eastAsia="ＭＳ ゴシック" w:hAnsi="ＭＳ ゴシック" w:hint="eastAsia"/>
        </w:rPr>
        <w:t>（3）</w:t>
      </w:r>
      <w:r w:rsidR="00594D4B" w:rsidRPr="0089700D">
        <w:rPr>
          <w:rFonts w:ascii="ＭＳ ゴシック" w:eastAsia="ＭＳ ゴシック" w:hAnsi="ＭＳ ゴシック" w:hint="eastAsia"/>
        </w:rPr>
        <w:t>学部に在学する者（1～4年、</w:t>
      </w:r>
      <w:r w:rsidRPr="0089700D">
        <w:rPr>
          <w:rFonts w:ascii="ＭＳ ゴシック" w:eastAsia="ＭＳ ゴシック" w:hAnsi="ＭＳ ゴシック" w:hint="eastAsia"/>
        </w:rPr>
        <w:t>休学期間中は進級していないものとみなす）</w:t>
      </w:r>
    </w:p>
    <w:p w:rsidR="005F02A1" w:rsidRPr="0089700D" w:rsidRDefault="00594D4B" w:rsidP="005F02A1">
      <w:pPr>
        <w:ind w:rightChars="-150" w:right="-287" w:firstLineChars="200" w:firstLine="383"/>
        <w:rPr>
          <w:rFonts w:ascii="ＭＳ ゴシック" w:eastAsia="ＭＳ ゴシック" w:hAnsi="ＭＳ ゴシック"/>
        </w:rPr>
      </w:pPr>
      <w:r w:rsidRPr="0089700D">
        <w:rPr>
          <w:rFonts w:ascii="ＭＳ ゴシック" w:eastAsia="ＭＳ ゴシック" w:hAnsi="ＭＳ ゴシック" w:hint="eastAsia"/>
        </w:rPr>
        <w:t xml:space="preserve">　 ただし、最短修業年限を超過した者は対象としない</w:t>
      </w:r>
    </w:p>
    <w:p w:rsidR="00594D4B" w:rsidRPr="0089700D" w:rsidRDefault="00594D4B" w:rsidP="005F02A1">
      <w:pPr>
        <w:ind w:rightChars="-150" w:right="-287" w:firstLineChars="200" w:firstLine="383"/>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2．募集人員及び</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期間</w:t>
      </w:r>
    </w:p>
    <w:p w:rsidR="005F02A1" w:rsidRPr="0089700D" w:rsidRDefault="005F02A1" w:rsidP="005F02A1">
      <w:pPr>
        <w:ind w:firstLineChars="150" w:firstLine="287"/>
        <w:rPr>
          <w:rFonts w:ascii="ＭＳ ゴシック" w:eastAsia="ＭＳ ゴシック" w:hAnsi="ＭＳ ゴシック"/>
        </w:rPr>
      </w:pPr>
      <w:r w:rsidRPr="0089700D">
        <w:rPr>
          <w:rFonts w:ascii="ＭＳ ゴシック" w:eastAsia="ＭＳ ゴシック" w:hAnsi="ＭＳ ゴシック" w:hint="eastAsia"/>
        </w:rPr>
        <w:t>(1)</w:t>
      </w:r>
      <w:r w:rsidR="001C477D">
        <w:rPr>
          <w:rFonts w:ascii="ＭＳ ゴシック" w:eastAsia="ＭＳ ゴシック" w:hAnsi="ＭＳ ゴシック"/>
        </w:rPr>
        <w:t xml:space="preserve"> </w:t>
      </w:r>
      <w:r w:rsidRPr="0089700D">
        <w:rPr>
          <w:rFonts w:ascii="ＭＳ ゴシック" w:eastAsia="ＭＳ ゴシック" w:hAnsi="ＭＳ ゴシック" w:hint="eastAsia"/>
          <w:lang w:eastAsia="zh-TW"/>
        </w:rPr>
        <w:t xml:space="preserve">募集人員：　</w:t>
      </w:r>
      <w:r w:rsidR="00594D4B" w:rsidRPr="0089700D">
        <w:rPr>
          <w:rFonts w:ascii="ＭＳ ゴシック" w:eastAsia="ＭＳ ゴシック" w:hAnsi="ＭＳ ゴシック" w:hint="eastAsia"/>
        </w:rPr>
        <w:t>若干名</w:t>
      </w:r>
    </w:p>
    <w:p w:rsidR="005F02A1" w:rsidRPr="0089700D" w:rsidRDefault="005F02A1" w:rsidP="005F02A1">
      <w:pPr>
        <w:ind w:firstLineChars="150" w:firstLine="287"/>
        <w:rPr>
          <w:rFonts w:ascii="ＭＳ ゴシック" w:eastAsia="ＭＳ ゴシック" w:hAnsi="ＭＳ ゴシック"/>
        </w:rPr>
      </w:pPr>
      <w:r w:rsidRPr="0089700D">
        <w:rPr>
          <w:rFonts w:ascii="ＭＳ ゴシック" w:eastAsia="ＭＳ ゴシック" w:hAnsi="ＭＳ ゴシック" w:hint="eastAsia"/>
        </w:rPr>
        <w:t>(2)</w:t>
      </w:r>
      <w:r w:rsidR="001C477D">
        <w:rPr>
          <w:rFonts w:ascii="ＭＳ ゴシック" w:eastAsia="ＭＳ ゴシック" w:hAnsi="ＭＳ ゴシック"/>
        </w:rPr>
        <w:t xml:space="preserve"> </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 xml:space="preserve">期間：　</w:t>
      </w:r>
      <w:r w:rsidR="007952FA" w:rsidRPr="0089700D">
        <w:rPr>
          <w:rFonts w:ascii="ＭＳ ゴシック" w:eastAsia="ＭＳ ゴシック" w:hAnsi="ＭＳ ゴシック" w:hint="eastAsia"/>
        </w:rPr>
        <w:t>平成</w:t>
      </w:r>
      <w:r w:rsidR="00562527" w:rsidRPr="0089700D">
        <w:rPr>
          <w:rFonts w:ascii="ＭＳ ゴシック" w:eastAsia="ＭＳ ゴシック" w:hAnsi="ＭＳ ゴシック" w:hint="eastAsia"/>
        </w:rPr>
        <w:t>2</w:t>
      </w:r>
      <w:r w:rsidR="00BB3209" w:rsidRPr="0089700D">
        <w:rPr>
          <w:rFonts w:ascii="ＭＳ ゴシック" w:eastAsia="ＭＳ ゴシック" w:hAnsi="ＭＳ ゴシック"/>
        </w:rPr>
        <w:t>9</w:t>
      </w:r>
      <w:r w:rsidRPr="0089700D">
        <w:rPr>
          <w:rFonts w:ascii="ＭＳ ゴシック" w:eastAsia="ＭＳ ゴシック" w:hAnsi="ＭＳ ゴシック" w:hint="eastAsia"/>
        </w:rPr>
        <w:t>年</w:t>
      </w:r>
      <w:r w:rsidR="00594D4B" w:rsidRPr="0089700D">
        <w:rPr>
          <w:rFonts w:ascii="ＭＳ ゴシック" w:eastAsia="ＭＳ ゴシック" w:hAnsi="ＭＳ ゴシック" w:hint="eastAsia"/>
        </w:rPr>
        <w:t>10</w:t>
      </w:r>
      <w:r w:rsidRPr="0089700D">
        <w:rPr>
          <w:rFonts w:ascii="ＭＳ ゴシック" w:eastAsia="ＭＳ ゴシック" w:hAnsi="ＭＳ ゴシック" w:hint="eastAsia"/>
        </w:rPr>
        <w:t>月</w:t>
      </w:r>
      <w:r w:rsidR="00594D4B" w:rsidRPr="0089700D">
        <w:rPr>
          <w:rFonts w:ascii="ＭＳ ゴシック" w:eastAsia="ＭＳ ゴシック" w:hAnsi="ＭＳ ゴシック" w:hint="eastAsia"/>
        </w:rPr>
        <w:t>1</w:t>
      </w:r>
      <w:r w:rsidRPr="0089700D">
        <w:rPr>
          <w:rFonts w:ascii="ＭＳ ゴシック" w:eastAsia="ＭＳ ゴシック" w:hAnsi="ＭＳ ゴシック" w:hint="eastAsia"/>
        </w:rPr>
        <w:t>日～</w:t>
      </w:r>
      <w:r w:rsidR="006467B2" w:rsidRPr="0089700D">
        <w:rPr>
          <w:rFonts w:ascii="ＭＳ ゴシック" w:eastAsia="ＭＳ ゴシック" w:hAnsi="ＭＳ ゴシック" w:hint="eastAsia"/>
        </w:rPr>
        <w:t>最長平成</w:t>
      </w:r>
      <w:r w:rsidR="00562527" w:rsidRPr="0089700D">
        <w:rPr>
          <w:rFonts w:ascii="ＭＳ ゴシック" w:eastAsia="ＭＳ ゴシック" w:hAnsi="ＭＳ ゴシック" w:hint="eastAsia"/>
        </w:rPr>
        <w:t>3</w:t>
      </w:r>
      <w:r w:rsidR="00BB3209" w:rsidRPr="0089700D">
        <w:rPr>
          <w:rFonts w:ascii="ＭＳ ゴシック" w:eastAsia="ＭＳ ゴシック" w:hAnsi="ＭＳ ゴシック"/>
        </w:rPr>
        <w:t>1</w:t>
      </w:r>
      <w:r w:rsidR="006467B2" w:rsidRPr="0089700D">
        <w:rPr>
          <w:rFonts w:ascii="ＭＳ ゴシック" w:eastAsia="ＭＳ ゴシック" w:hAnsi="ＭＳ ゴシック" w:hint="eastAsia"/>
        </w:rPr>
        <w:t>年</w:t>
      </w:r>
      <w:r w:rsidR="00594D4B" w:rsidRPr="0089700D">
        <w:rPr>
          <w:rFonts w:ascii="ＭＳ ゴシック" w:eastAsia="ＭＳ ゴシック" w:hAnsi="ＭＳ ゴシック" w:hint="eastAsia"/>
        </w:rPr>
        <w:t>9</w:t>
      </w:r>
      <w:r w:rsidR="006467B2" w:rsidRPr="0089700D">
        <w:rPr>
          <w:rFonts w:ascii="ＭＳ ゴシック" w:eastAsia="ＭＳ ゴシック" w:hAnsi="ＭＳ ゴシック" w:hint="eastAsia"/>
        </w:rPr>
        <w:t>月25日</w:t>
      </w:r>
      <w:r w:rsidR="008B3D5E" w:rsidRPr="0089700D">
        <w:rPr>
          <w:rFonts w:ascii="ＭＳ ゴシック" w:eastAsia="ＭＳ ゴシック" w:hAnsi="ＭＳ ゴシック" w:hint="eastAsia"/>
        </w:rPr>
        <w:t>（中途退寮可）</w:t>
      </w:r>
    </w:p>
    <w:p w:rsidR="00086F9B" w:rsidRPr="0089700D" w:rsidRDefault="00594D4B" w:rsidP="00086F9B">
      <w:pPr>
        <w:ind w:leftChars="150" w:left="1052" w:hangingChars="400" w:hanging="765"/>
        <w:rPr>
          <w:rFonts w:ascii="ＭＳ ゴシック" w:eastAsia="ＭＳ ゴシック" w:hAnsi="ＭＳ ゴシック"/>
        </w:rPr>
      </w:pPr>
      <w:r w:rsidRPr="0089700D">
        <w:rPr>
          <w:rFonts w:ascii="ＭＳ ゴシック" w:eastAsia="ＭＳ ゴシック" w:hAnsi="ＭＳ ゴシック" w:hint="eastAsia"/>
        </w:rPr>
        <w:t xml:space="preserve">　　　＊</w:t>
      </w:r>
      <w:r w:rsidR="007952FA" w:rsidRPr="0089700D">
        <w:rPr>
          <w:rFonts w:ascii="ＭＳ ゴシック" w:eastAsia="ＭＳ ゴシック" w:hAnsi="ＭＳ ゴシック" w:hint="eastAsia"/>
        </w:rPr>
        <w:t>2</w:t>
      </w:r>
      <w:r w:rsidR="00A96C9A" w:rsidRPr="0089700D">
        <w:rPr>
          <w:rFonts w:ascii="ＭＳ ゴシック" w:eastAsia="ＭＳ ゴシック" w:hAnsi="ＭＳ ゴシック" w:hint="eastAsia"/>
        </w:rPr>
        <w:t>年間の更新制。</w:t>
      </w:r>
      <w:r w:rsidR="00086F9B" w:rsidRPr="0089700D">
        <w:rPr>
          <w:rFonts w:ascii="ＭＳ ゴシック" w:eastAsia="ＭＳ ゴシック" w:hAnsi="ＭＳ ゴシック" w:hint="eastAsia"/>
        </w:rPr>
        <w:t>（期限日以降も継続して入寮を希望する場合には再度申請を行い、許可された場合のみ継続入寮可能。）</w:t>
      </w:r>
    </w:p>
    <w:p w:rsidR="00594D4B" w:rsidRPr="0089700D" w:rsidRDefault="00594D4B" w:rsidP="005F02A1">
      <w:pPr>
        <w:ind w:firstLineChars="150" w:firstLine="287"/>
        <w:rPr>
          <w:rFonts w:ascii="ＭＳ ゴシック" w:eastAsia="ＭＳ ゴシック" w:hAnsi="ＭＳ ゴシック"/>
        </w:rPr>
      </w:pPr>
      <w:r w:rsidRPr="0089700D">
        <w:rPr>
          <w:rFonts w:ascii="ＭＳ ゴシック" w:eastAsia="ＭＳ ゴシック" w:hAnsi="ＭＳ ゴシック" w:hint="eastAsia"/>
        </w:rPr>
        <w:t xml:space="preserve">　　　＊最短修業年限に達するまでの期間が2年より短い場合は、それまでの期間</w:t>
      </w:r>
      <w:r w:rsidR="00A96C9A" w:rsidRPr="0089700D">
        <w:rPr>
          <w:rFonts w:ascii="ＭＳ ゴシック" w:eastAsia="ＭＳ ゴシック" w:hAnsi="ＭＳ ゴシック" w:hint="eastAsia"/>
        </w:rPr>
        <w:t>。</w:t>
      </w:r>
    </w:p>
    <w:p w:rsidR="00594D4B" w:rsidRPr="0089700D" w:rsidRDefault="00594D4B" w:rsidP="00BB3209">
      <w:pPr>
        <w:ind w:leftChars="150" w:left="1052" w:hangingChars="400" w:hanging="765"/>
        <w:rPr>
          <w:rFonts w:ascii="ＭＳ ゴシック" w:eastAsia="ＭＳ ゴシック" w:hAnsi="ＭＳ ゴシック"/>
        </w:rPr>
      </w:pPr>
      <w:r w:rsidRPr="0089700D">
        <w:rPr>
          <w:rFonts w:ascii="ＭＳ ゴシック" w:eastAsia="ＭＳ ゴシック" w:hAnsi="ＭＳ ゴシック" w:hint="eastAsia"/>
        </w:rPr>
        <w:t xml:space="preserve">　　　　ただし、3月以上の留学期間（休学による留学を除く。）がある場合は、前記の入寮期間に1年を超えない範囲の期間を加えることができる。</w:t>
      </w:r>
    </w:p>
    <w:p w:rsidR="005F02A1" w:rsidRPr="0089700D" w:rsidRDefault="005F02A1" w:rsidP="005F02A1">
      <w:pPr>
        <w:ind w:firstLineChars="200" w:firstLine="383"/>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lang w:eastAsia="zh-TW"/>
        </w:rPr>
      </w:pPr>
      <w:r w:rsidRPr="0089700D">
        <w:rPr>
          <w:rFonts w:ascii="ＭＳ ゴシック" w:eastAsia="ＭＳ ゴシック" w:hAnsi="ＭＳ ゴシック" w:hint="eastAsia"/>
          <w:lang w:eastAsia="zh-TW"/>
        </w:rPr>
        <w:t>3．寄宿料等経費</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（1）寄宿料</w:t>
      </w:r>
      <w:r w:rsidR="004E0760" w:rsidRPr="0089700D">
        <w:rPr>
          <w:rFonts w:ascii="ＭＳ ゴシック" w:eastAsia="ＭＳ ゴシック" w:hAnsi="ＭＳ ゴシック" w:hint="eastAsia"/>
        </w:rPr>
        <w:t>（</w:t>
      </w:r>
      <w:r w:rsidRPr="0089700D">
        <w:rPr>
          <w:rFonts w:ascii="ＭＳ ゴシック" w:eastAsia="ＭＳ ゴシック" w:hAnsi="ＭＳ ゴシック" w:hint="eastAsia"/>
        </w:rPr>
        <w:t>月額</w:t>
      </w:r>
      <w:r w:rsidR="004E0760" w:rsidRPr="0089700D">
        <w:rPr>
          <w:rFonts w:ascii="ＭＳ ゴシック" w:eastAsia="ＭＳ ゴシック" w:hAnsi="ＭＳ ゴシック" w:hint="eastAsia"/>
        </w:rPr>
        <w:t>）</w:t>
      </w:r>
      <w:r w:rsidRPr="0089700D">
        <w:rPr>
          <w:rFonts w:ascii="ＭＳ ゴシック" w:eastAsia="ＭＳ ゴシック" w:hAnsi="ＭＳ ゴシック" w:hint="eastAsia"/>
        </w:rPr>
        <w:t xml:space="preserve">　4,700円</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（2）修繕積立金</w:t>
      </w:r>
      <w:r w:rsidR="004E0760" w:rsidRPr="0089700D">
        <w:rPr>
          <w:rFonts w:ascii="ＭＳ ゴシック" w:eastAsia="ＭＳ ゴシック" w:hAnsi="ＭＳ ゴシック" w:hint="eastAsia"/>
        </w:rPr>
        <w:t>（月額）</w:t>
      </w:r>
      <w:r w:rsidRPr="0089700D">
        <w:rPr>
          <w:rFonts w:ascii="ＭＳ ゴシック" w:eastAsia="ＭＳ ゴシック" w:hAnsi="ＭＳ ゴシック" w:hint="eastAsia"/>
        </w:rPr>
        <w:t xml:space="preserve">　1,000円</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（3）共用部分及び、居室に係る電気、ガス、水道等の料金を別に徴収します。</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公共料金は変動しますが合計約12,000円程度毎月かかります</w:t>
      </w:r>
      <w:r w:rsidR="00104390" w:rsidRPr="0089700D">
        <w:rPr>
          <w:rFonts w:ascii="ＭＳ ゴシック" w:eastAsia="ＭＳ ゴシック" w:hAnsi="ＭＳ ゴシック" w:hint="eastAsia"/>
        </w:rPr>
        <w:t>。</w:t>
      </w:r>
    </w:p>
    <w:p w:rsidR="00E3534B" w:rsidRPr="0089700D" w:rsidRDefault="004E0760" w:rsidP="004E0760">
      <w:pPr>
        <w:ind w:firstLineChars="142" w:firstLine="272"/>
        <w:rPr>
          <w:rFonts w:ascii="ＭＳ ゴシック" w:eastAsia="ＭＳ ゴシック" w:hAnsi="ＭＳ ゴシック"/>
        </w:rPr>
      </w:pPr>
      <w:r w:rsidRPr="0089700D">
        <w:rPr>
          <w:rFonts w:ascii="ＭＳ ゴシック" w:eastAsia="ＭＳ ゴシック" w:hAnsi="ＭＳ ゴシック" w:hint="eastAsia"/>
        </w:rPr>
        <w:t>(</w:t>
      </w:r>
      <w:r w:rsidR="00E3534B" w:rsidRPr="0089700D">
        <w:rPr>
          <w:rFonts w:ascii="ＭＳ ゴシック" w:eastAsia="ＭＳ ゴシック" w:hAnsi="ＭＳ ゴシック" w:hint="eastAsia"/>
        </w:rPr>
        <w:t>4）退去時居室清掃金　10</w:t>
      </w:r>
      <w:r w:rsidR="00A96C9A" w:rsidRPr="0089700D">
        <w:rPr>
          <w:rFonts w:ascii="ＭＳ ゴシック" w:eastAsia="ＭＳ ゴシック" w:hAnsi="ＭＳ ゴシック" w:hint="eastAsia"/>
        </w:rPr>
        <w:t>,</w:t>
      </w:r>
      <w:r w:rsidR="008542F7">
        <w:rPr>
          <w:rFonts w:ascii="ＭＳ ゴシック" w:eastAsia="ＭＳ ゴシック" w:hAnsi="ＭＳ ゴシック"/>
        </w:rPr>
        <w:t>8</w:t>
      </w:r>
      <w:r w:rsidR="00E3534B" w:rsidRPr="0089700D">
        <w:rPr>
          <w:rFonts w:ascii="ＭＳ ゴシック" w:eastAsia="ＭＳ ゴシック" w:hAnsi="ＭＳ ゴシック" w:hint="eastAsia"/>
        </w:rPr>
        <w:t>00円　退去時の居室清掃費用として使用されます</w:t>
      </w:r>
      <w:r w:rsidR="00104390" w:rsidRPr="0089700D">
        <w:rPr>
          <w:rFonts w:ascii="ＭＳ ゴシック" w:eastAsia="ＭＳ ゴシック" w:hAnsi="ＭＳ ゴシック" w:hint="eastAsia"/>
        </w:rPr>
        <w:t>。</w:t>
      </w:r>
      <w:r w:rsidR="00E3534B" w:rsidRPr="0089700D">
        <w:rPr>
          <w:rFonts w:ascii="ＭＳ ゴシック" w:eastAsia="ＭＳ ゴシック" w:hAnsi="ＭＳ ゴシック" w:hint="eastAsia"/>
        </w:rPr>
        <w:t>（入寮後１回のみ）</w:t>
      </w:r>
    </w:p>
    <w:p w:rsidR="00500602" w:rsidRDefault="00500602" w:rsidP="00500602">
      <w:pPr>
        <w:ind w:firstLineChars="150" w:firstLine="287"/>
        <w:rPr>
          <w:rFonts w:ascii="ＭＳ ゴシック" w:eastAsia="ＭＳ ゴシック" w:hAnsi="ＭＳ ゴシック"/>
        </w:rPr>
      </w:pPr>
      <w:r>
        <w:rPr>
          <w:rFonts w:ascii="ＭＳ ゴシック" w:eastAsia="ＭＳ ゴシック" w:hAnsi="ＭＳ ゴシック" w:hint="eastAsia"/>
        </w:rPr>
        <w:t>(5）自治会費（月額）　5,000円  自治会において徴収します。</w:t>
      </w:r>
    </w:p>
    <w:p w:rsidR="00F733DE" w:rsidRPr="00500602" w:rsidRDefault="00F733DE" w:rsidP="005F02A1">
      <w:pPr>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4．</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申請手続等</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（1）申請書類　「申請書類について」を参照ください。</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（2）申請方法・申請期間</w:t>
      </w:r>
    </w:p>
    <w:tbl>
      <w:tblPr>
        <w:tblW w:w="6288" w:type="dxa"/>
        <w:tblInd w:w="899" w:type="dxa"/>
        <w:tblCellMar>
          <w:left w:w="99" w:type="dxa"/>
          <w:right w:w="99" w:type="dxa"/>
        </w:tblCellMar>
        <w:tblLook w:val="0000" w:firstRow="0" w:lastRow="0" w:firstColumn="0" w:lastColumn="0" w:noHBand="0" w:noVBand="0"/>
      </w:tblPr>
      <w:tblGrid>
        <w:gridCol w:w="1610"/>
        <w:gridCol w:w="4678"/>
      </w:tblGrid>
      <w:tr w:rsidR="00A96C9A" w:rsidRPr="0089700D" w:rsidTr="00A96C9A">
        <w:trPr>
          <w:trHeight w:val="420"/>
        </w:trPr>
        <w:tc>
          <w:tcPr>
            <w:tcW w:w="161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96C9A" w:rsidRPr="0089700D" w:rsidRDefault="00A96C9A" w:rsidP="005F02A1">
            <w:pPr>
              <w:widowControl/>
              <w:rPr>
                <w:rFonts w:ascii="ＭＳ ゴシック" w:eastAsia="ＭＳ ゴシック" w:hAnsi="ＭＳ ゴシック" w:cs="ＭＳ Ｐゴシック"/>
                <w:kern w:val="0"/>
                <w:szCs w:val="21"/>
              </w:rPr>
            </w:pPr>
            <w:r w:rsidRPr="0089700D">
              <w:rPr>
                <w:rFonts w:ascii="ＭＳ ゴシック" w:eastAsia="ＭＳ ゴシック" w:hAnsi="ＭＳ ゴシック" w:cs="ＭＳ Ｐゴシック" w:hint="eastAsia"/>
                <w:kern w:val="0"/>
                <w:szCs w:val="21"/>
              </w:rPr>
              <w:t xml:space="preserve">申請方法　</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A96C9A" w:rsidRPr="0089700D" w:rsidRDefault="00A96C9A" w:rsidP="005F02A1">
            <w:pPr>
              <w:widowControl/>
              <w:jc w:val="center"/>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受付期間</w:t>
            </w:r>
          </w:p>
        </w:tc>
      </w:tr>
      <w:tr w:rsidR="00A96C9A" w:rsidRPr="0089700D" w:rsidTr="00A96C9A">
        <w:trPr>
          <w:trHeight w:val="420"/>
        </w:trPr>
        <w:tc>
          <w:tcPr>
            <w:tcW w:w="16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96C9A" w:rsidRPr="0089700D" w:rsidRDefault="00A96C9A" w:rsidP="005F02A1">
            <w:pPr>
              <w:widowControl/>
              <w:rPr>
                <w:rFonts w:ascii="ＭＳ ゴシック" w:eastAsia="ＭＳ ゴシック" w:hAnsi="ＭＳ ゴシック" w:cs="ＭＳ Ｐゴシック"/>
                <w:kern w:val="0"/>
                <w:szCs w:val="21"/>
              </w:rPr>
            </w:pPr>
            <w:r w:rsidRPr="0089700D">
              <w:rPr>
                <w:rFonts w:ascii="ＭＳ ゴシック" w:eastAsia="ＭＳ ゴシック" w:hAnsi="ＭＳ ゴシック" w:cs="ＭＳ Ｐゴシック" w:hint="eastAsia"/>
                <w:kern w:val="0"/>
                <w:szCs w:val="21"/>
              </w:rPr>
              <w:t>郵送のみ</w:t>
            </w:r>
          </w:p>
        </w:tc>
        <w:tc>
          <w:tcPr>
            <w:tcW w:w="4678" w:type="dxa"/>
            <w:tcBorders>
              <w:top w:val="single" w:sz="4" w:space="0" w:color="auto"/>
              <w:left w:val="nil"/>
              <w:right w:val="single" w:sz="4" w:space="0" w:color="auto"/>
            </w:tcBorders>
            <w:shd w:val="clear" w:color="auto" w:fill="auto"/>
            <w:noWrap/>
          </w:tcPr>
          <w:p w:rsidR="00A96C9A" w:rsidRPr="0089700D" w:rsidRDefault="00A96C9A" w:rsidP="00F23C5D">
            <w:pPr>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平成</w:t>
            </w:r>
            <w:r w:rsidR="00331022" w:rsidRPr="0089700D">
              <w:rPr>
                <w:rFonts w:ascii="ＭＳ ゴシック" w:eastAsia="ＭＳ ゴシック" w:hAnsi="ＭＳ ゴシック" w:cs="ＭＳ Ｐゴシック" w:hint="eastAsia"/>
                <w:kern w:val="0"/>
                <w:sz w:val="22"/>
                <w:szCs w:val="22"/>
              </w:rPr>
              <w:t>2</w:t>
            </w:r>
            <w:r w:rsidR="00BB3209" w:rsidRPr="0089700D">
              <w:rPr>
                <w:rFonts w:ascii="ＭＳ ゴシック" w:eastAsia="ＭＳ ゴシック" w:hAnsi="ＭＳ ゴシック" w:cs="ＭＳ Ｐゴシック"/>
                <w:kern w:val="0"/>
                <w:sz w:val="22"/>
                <w:szCs w:val="22"/>
              </w:rPr>
              <w:t>9</w:t>
            </w:r>
            <w:r w:rsidRPr="0089700D">
              <w:rPr>
                <w:rFonts w:ascii="ＭＳ ゴシック" w:eastAsia="ＭＳ ゴシック" w:hAnsi="ＭＳ ゴシック" w:cs="ＭＳ Ｐゴシック" w:hint="eastAsia"/>
                <w:kern w:val="0"/>
                <w:sz w:val="22"/>
                <w:szCs w:val="22"/>
              </w:rPr>
              <w:t>年7月</w:t>
            </w:r>
            <w:r w:rsidR="000A4878" w:rsidRPr="0089700D">
              <w:rPr>
                <w:rFonts w:ascii="ＭＳ ゴシック" w:eastAsia="ＭＳ ゴシック" w:hAnsi="ＭＳ ゴシック" w:cs="ＭＳ Ｐゴシック" w:hint="eastAsia"/>
                <w:kern w:val="0"/>
                <w:sz w:val="22"/>
                <w:szCs w:val="22"/>
              </w:rPr>
              <w:t>1</w:t>
            </w:r>
            <w:r w:rsidR="00331022" w:rsidRPr="0089700D">
              <w:rPr>
                <w:rFonts w:ascii="ＭＳ ゴシック" w:eastAsia="ＭＳ ゴシック" w:hAnsi="ＭＳ ゴシック" w:cs="ＭＳ Ｐゴシック" w:hint="eastAsia"/>
                <w:kern w:val="0"/>
                <w:sz w:val="22"/>
                <w:szCs w:val="22"/>
              </w:rPr>
              <w:t>9</w:t>
            </w:r>
            <w:r w:rsidRPr="0089700D">
              <w:rPr>
                <w:rFonts w:ascii="ＭＳ ゴシック" w:eastAsia="ＭＳ ゴシック" w:hAnsi="ＭＳ ゴシック" w:cs="ＭＳ Ｐゴシック" w:hint="eastAsia"/>
                <w:kern w:val="0"/>
                <w:sz w:val="22"/>
                <w:szCs w:val="22"/>
              </w:rPr>
              <w:t>日（</w:t>
            </w:r>
            <w:r w:rsidR="00BB3209" w:rsidRPr="0089700D">
              <w:rPr>
                <w:rFonts w:ascii="ＭＳ ゴシック" w:eastAsia="ＭＳ ゴシック" w:hAnsi="ＭＳ ゴシック" w:cs="ＭＳ Ｐゴシック" w:hint="eastAsia"/>
                <w:kern w:val="0"/>
                <w:sz w:val="22"/>
                <w:szCs w:val="22"/>
              </w:rPr>
              <w:t>水</w:t>
            </w:r>
            <w:r w:rsidRPr="0089700D">
              <w:rPr>
                <w:rFonts w:ascii="ＭＳ ゴシック" w:eastAsia="ＭＳ ゴシック" w:hAnsi="ＭＳ ゴシック" w:cs="ＭＳ Ｐゴシック" w:hint="eastAsia"/>
                <w:kern w:val="0"/>
                <w:sz w:val="22"/>
                <w:szCs w:val="22"/>
              </w:rPr>
              <w:t>）～8月</w:t>
            </w:r>
            <w:r w:rsidR="00F23C5D">
              <w:rPr>
                <w:rFonts w:ascii="ＭＳ ゴシック" w:eastAsia="ＭＳ ゴシック" w:hAnsi="ＭＳ ゴシック" w:cs="ＭＳ Ｐゴシック" w:hint="eastAsia"/>
                <w:kern w:val="0"/>
                <w:sz w:val="22"/>
                <w:szCs w:val="22"/>
              </w:rPr>
              <w:t>3</w:t>
            </w:r>
            <w:r w:rsidR="00331022" w:rsidRPr="0089700D">
              <w:rPr>
                <w:rFonts w:ascii="ＭＳ ゴシック" w:eastAsia="ＭＳ ゴシック" w:hAnsi="ＭＳ ゴシック" w:cs="ＭＳ Ｐゴシック" w:hint="eastAsia"/>
                <w:kern w:val="0"/>
                <w:sz w:val="22"/>
                <w:szCs w:val="22"/>
              </w:rPr>
              <w:t>日（</w:t>
            </w:r>
            <w:r w:rsidR="00F23C5D">
              <w:rPr>
                <w:rFonts w:ascii="ＭＳ ゴシック" w:eastAsia="ＭＳ ゴシック" w:hAnsi="ＭＳ ゴシック" w:cs="ＭＳ Ｐゴシック" w:hint="eastAsia"/>
                <w:kern w:val="0"/>
                <w:sz w:val="22"/>
                <w:szCs w:val="22"/>
              </w:rPr>
              <w:t>木</w:t>
            </w:r>
            <w:r w:rsidRPr="0089700D">
              <w:rPr>
                <w:rFonts w:ascii="ＭＳ ゴシック" w:eastAsia="ＭＳ ゴシック" w:hAnsi="ＭＳ ゴシック" w:cs="ＭＳ Ｐゴシック" w:hint="eastAsia"/>
                <w:kern w:val="0"/>
                <w:sz w:val="22"/>
                <w:szCs w:val="22"/>
              </w:rPr>
              <w:t>）</w:t>
            </w:r>
          </w:p>
        </w:tc>
      </w:tr>
      <w:tr w:rsidR="00A96C9A" w:rsidRPr="0089700D" w:rsidTr="00A96C9A">
        <w:trPr>
          <w:trHeight w:val="435"/>
        </w:trPr>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96C9A" w:rsidRPr="0089700D" w:rsidRDefault="00A96C9A" w:rsidP="005F02A1">
            <w:pPr>
              <w:widowControl/>
              <w:jc w:val="left"/>
              <w:rPr>
                <w:rFonts w:ascii="ＭＳ ゴシック" w:eastAsia="ＭＳ ゴシック" w:hAnsi="ＭＳ ゴシック" w:cs="ＭＳ Ｐゴシック"/>
                <w:kern w:val="0"/>
                <w:szCs w:val="21"/>
              </w:rPr>
            </w:pPr>
          </w:p>
        </w:tc>
        <w:tc>
          <w:tcPr>
            <w:tcW w:w="4678" w:type="dxa"/>
            <w:tcBorders>
              <w:top w:val="nil"/>
              <w:left w:val="nil"/>
              <w:bottom w:val="single" w:sz="4" w:space="0" w:color="auto"/>
              <w:right w:val="single" w:sz="4" w:space="0" w:color="auto"/>
            </w:tcBorders>
            <w:shd w:val="clear" w:color="auto" w:fill="auto"/>
            <w:noWrap/>
          </w:tcPr>
          <w:p w:rsidR="00A96C9A" w:rsidRPr="0089700D" w:rsidRDefault="00A96C9A" w:rsidP="00F23C5D">
            <w:r w:rsidRPr="0089700D">
              <w:rPr>
                <w:rFonts w:ascii="ＭＳ ゴシック" w:eastAsia="ＭＳ ゴシック" w:hAnsi="ＭＳ ゴシック" w:cs="ＭＳ Ｐゴシック" w:hint="eastAsia"/>
                <w:kern w:val="0"/>
                <w:szCs w:val="21"/>
              </w:rPr>
              <w:t>* 8月</w:t>
            </w:r>
            <w:r w:rsidR="00F23C5D">
              <w:rPr>
                <w:rFonts w:ascii="ＭＳ ゴシック" w:eastAsia="ＭＳ ゴシック" w:hAnsi="ＭＳ ゴシック" w:cs="ＭＳ Ｐゴシック" w:hint="eastAsia"/>
                <w:kern w:val="0"/>
                <w:szCs w:val="21"/>
              </w:rPr>
              <w:t>3</w:t>
            </w:r>
            <w:r w:rsidR="00331022" w:rsidRPr="0089700D">
              <w:rPr>
                <w:rFonts w:ascii="ＭＳ ゴシック" w:eastAsia="ＭＳ ゴシック" w:hAnsi="ＭＳ ゴシック" w:cs="ＭＳ Ｐゴシック" w:hint="eastAsia"/>
                <w:kern w:val="0"/>
                <w:szCs w:val="21"/>
              </w:rPr>
              <w:t>日（</w:t>
            </w:r>
            <w:r w:rsidR="00F23C5D">
              <w:rPr>
                <w:rFonts w:ascii="ＭＳ ゴシック" w:eastAsia="ＭＳ ゴシック" w:hAnsi="ＭＳ ゴシック" w:cs="ＭＳ Ｐゴシック" w:hint="eastAsia"/>
                <w:kern w:val="0"/>
                <w:szCs w:val="21"/>
              </w:rPr>
              <w:t>木</w:t>
            </w:r>
            <w:r w:rsidRPr="0089700D">
              <w:rPr>
                <w:rFonts w:ascii="ＭＳ ゴシック" w:eastAsia="ＭＳ ゴシック" w:hAnsi="ＭＳ ゴシック" w:cs="ＭＳ Ｐゴシック" w:hint="eastAsia"/>
                <w:kern w:val="0"/>
                <w:szCs w:val="21"/>
              </w:rPr>
              <w:t>）</w:t>
            </w:r>
            <w:r w:rsidR="00C63864">
              <w:rPr>
                <w:rFonts w:ascii="ＭＳ ゴシック" w:eastAsia="ＭＳ ゴシック" w:hAnsi="ＭＳ ゴシック" w:cs="ＭＳ Ｐゴシック" w:hint="eastAsia"/>
                <w:kern w:val="0"/>
                <w:szCs w:val="21"/>
              </w:rPr>
              <w:t>必着</w:t>
            </w:r>
          </w:p>
        </w:tc>
      </w:tr>
    </w:tbl>
    <w:p w:rsidR="005F02A1" w:rsidRPr="0089700D" w:rsidRDefault="005F02A1" w:rsidP="005F02A1">
      <w:pPr>
        <w:rPr>
          <w:rFonts w:ascii="ＭＳ ゴシック" w:eastAsia="ＭＳ ゴシック" w:hAnsi="ＭＳ ゴシック"/>
          <w:sz w:val="22"/>
          <w:szCs w:val="22"/>
        </w:rPr>
      </w:pPr>
      <w:r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sz w:val="18"/>
          <w:szCs w:val="18"/>
        </w:rPr>
        <w:t xml:space="preserve">　</w:t>
      </w:r>
    </w:p>
    <w:p w:rsidR="005F02A1" w:rsidRPr="0089700D" w:rsidRDefault="005F02A1" w:rsidP="005F02A1">
      <w:pPr>
        <w:ind w:firstLineChars="100" w:firstLine="191"/>
        <w:rPr>
          <w:rFonts w:ascii="ＭＳ ゴシック" w:eastAsia="ＭＳ ゴシック" w:hAnsi="ＭＳ ゴシック"/>
          <w:u w:val="single"/>
        </w:rPr>
      </w:pPr>
      <w:r w:rsidRPr="0089700D">
        <w:rPr>
          <w:rFonts w:ascii="ＭＳ ゴシック" w:eastAsia="ＭＳ ゴシック" w:hAnsi="ＭＳ ゴシック" w:hint="eastAsia"/>
        </w:rPr>
        <w:t xml:space="preserve">（3）郵送先　  </w:t>
      </w:r>
      <w:r w:rsidRPr="0089700D">
        <w:rPr>
          <w:rFonts w:ascii="ＭＳ ゴシック" w:eastAsia="ＭＳ ゴシック" w:hAnsi="ＭＳ ゴシック" w:hint="eastAsia"/>
          <w:u w:val="single"/>
        </w:rPr>
        <w:t xml:space="preserve">〒112－8610　</w:t>
      </w:r>
    </w:p>
    <w:p w:rsidR="005F02A1" w:rsidRPr="0089700D" w:rsidRDefault="005F02A1" w:rsidP="005F02A1">
      <w:pPr>
        <w:ind w:firstLineChars="780" w:firstLine="1492"/>
        <w:rPr>
          <w:rFonts w:ascii="ＭＳ ゴシック" w:eastAsia="ＭＳ ゴシック" w:hAnsi="ＭＳ ゴシック"/>
        </w:rPr>
      </w:pPr>
      <w:smartTag w:uri="schemas-MSNCTYST-com/MSNCTYST" w:element="MSNCTYST">
        <w:smartTagPr>
          <w:attr w:name="AddressList" w:val="13:東京都文京区大塚2－1－1;"/>
          <w:attr w:name="Address" w:val="東京都文京区大塚2－1－1"/>
        </w:smartTagPr>
        <w:r w:rsidRPr="0089700D">
          <w:rPr>
            <w:rFonts w:ascii="ＭＳ ゴシック" w:eastAsia="ＭＳ ゴシック" w:hAnsi="ＭＳ ゴシック" w:hint="eastAsia"/>
            <w:u w:val="single"/>
          </w:rPr>
          <w:t>東京都文京区大塚2－1－1</w:t>
        </w:r>
      </w:smartTag>
      <w:r w:rsidRPr="0089700D">
        <w:rPr>
          <w:rFonts w:ascii="ＭＳ ゴシック" w:eastAsia="ＭＳ ゴシック" w:hAnsi="ＭＳ ゴシック" w:hint="eastAsia"/>
          <w:u w:val="single"/>
        </w:rPr>
        <w:t xml:space="preserve">　お茶の水女子大学 学生・キャリア</w:t>
      </w:r>
      <w:r w:rsidR="00CF616A" w:rsidRPr="0089700D">
        <w:rPr>
          <w:rFonts w:ascii="ＭＳ ゴシック" w:eastAsia="ＭＳ ゴシック" w:hAnsi="ＭＳ ゴシック" w:hint="eastAsia"/>
          <w:u w:val="single"/>
        </w:rPr>
        <w:t xml:space="preserve">支援課 </w:t>
      </w:r>
      <w:r w:rsidRPr="0089700D">
        <w:rPr>
          <w:rFonts w:ascii="ＭＳ ゴシック" w:eastAsia="ＭＳ ゴシック" w:hAnsi="ＭＳ ゴシック" w:hint="eastAsia"/>
          <w:u w:val="single"/>
        </w:rPr>
        <w:t>入寮担当</w:t>
      </w:r>
    </w:p>
    <w:p w:rsidR="005F02A1" w:rsidRPr="0089700D" w:rsidRDefault="005F02A1" w:rsidP="005F02A1">
      <w:pPr>
        <w:ind w:firstLineChars="1200" w:firstLine="1936"/>
        <w:rPr>
          <w:rFonts w:ascii="ＭＳ ゴシック" w:eastAsia="ＭＳ ゴシック" w:hAnsi="ＭＳ ゴシック"/>
          <w:sz w:val="18"/>
          <w:szCs w:val="18"/>
        </w:rPr>
      </w:pPr>
      <w:r w:rsidRPr="0089700D">
        <w:rPr>
          <w:rFonts w:ascii="ＭＳ ゴシック" w:eastAsia="ＭＳ ゴシック" w:hAnsi="ＭＳ ゴシック" w:hint="eastAsia"/>
          <w:sz w:val="18"/>
          <w:szCs w:val="18"/>
        </w:rPr>
        <w:t>* 封筒に「国際学生宿舎入寮申請」と朱書きすること。</w:t>
      </w:r>
    </w:p>
    <w:p w:rsidR="005F02A1" w:rsidRPr="0089700D" w:rsidRDefault="005F02A1" w:rsidP="005F02A1">
      <w:pPr>
        <w:ind w:firstLineChars="1200" w:firstLine="1936"/>
        <w:rPr>
          <w:rFonts w:ascii="ＭＳ ゴシック" w:eastAsia="ＭＳ ゴシック" w:hAnsi="ＭＳ ゴシック"/>
        </w:rPr>
      </w:pPr>
      <w:r w:rsidRPr="0089700D">
        <w:rPr>
          <w:rFonts w:ascii="ＭＳ ゴシック" w:eastAsia="ＭＳ ゴシック" w:hAnsi="ＭＳ ゴシック" w:hint="eastAsia"/>
          <w:sz w:val="18"/>
          <w:szCs w:val="18"/>
        </w:rPr>
        <w:t>* 書留速達郵便で郵送すること。</w:t>
      </w:r>
    </w:p>
    <w:p w:rsidR="00894B7C" w:rsidRPr="0089700D" w:rsidRDefault="00894B7C" w:rsidP="005F02A1">
      <w:pPr>
        <w:ind w:firstLineChars="100" w:firstLine="191"/>
        <w:rPr>
          <w:rFonts w:ascii="ＭＳ ゴシック" w:eastAsia="ＭＳ ゴシック" w:hAnsi="ＭＳ ゴシック"/>
        </w:rPr>
      </w:pPr>
    </w:p>
    <w:p w:rsidR="005F02A1" w:rsidRPr="0089700D" w:rsidRDefault="005F02A1" w:rsidP="00BB3209">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（4）選考方法　申請書類により家計評価額を算出し、経済的必要度の高い順に</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者を選考します。</w:t>
      </w:r>
    </w:p>
    <w:p w:rsidR="007952FA" w:rsidRPr="0089700D" w:rsidRDefault="007952FA" w:rsidP="00A96C9A">
      <w:pPr>
        <w:rPr>
          <w:rFonts w:ascii="ＭＳ ゴシック" w:eastAsia="ＭＳ ゴシック" w:hAnsi="ＭＳ ゴシック"/>
        </w:rPr>
      </w:pPr>
    </w:p>
    <w:p w:rsidR="005F02A1" w:rsidRPr="0089700D" w:rsidRDefault="005F02A1" w:rsidP="005F02A1">
      <w:pPr>
        <w:ind w:firstLineChars="100" w:firstLine="191"/>
        <w:rPr>
          <w:rFonts w:ascii="ＭＳ ゴシック" w:eastAsia="ＭＳ ゴシック" w:hAnsi="ＭＳ ゴシック"/>
          <w:bdr w:val="single" w:sz="4" w:space="0" w:color="auto"/>
        </w:rPr>
      </w:pPr>
      <w:r w:rsidRPr="0089700D">
        <w:rPr>
          <w:rFonts w:ascii="ＭＳ ゴシック" w:eastAsia="ＭＳ ゴシック" w:hAnsi="ＭＳ ゴシック" w:hint="eastAsia"/>
          <w:lang w:eastAsia="zh-TW"/>
        </w:rPr>
        <w:t xml:space="preserve">（5）発表日時　</w:t>
      </w:r>
      <w:r w:rsidR="007952FA" w:rsidRPr="0089700D">
        <w:rPr>
          <w:rFonts w:ascii="ＭＳ ゴシック" w:eastAsia="ＭＳ ゴシック" w:hAnsi="ＭＳ ゴシック" w:hint="eastAsia"/>
          <w:bdr w:val="single" w:sz="4" w:space="0" w:color="auto"/>
          <w:lang w:eastAsia="zh-TW"/>
        </w:rPr>
        <w:t>平成</w:t>
      </w:r>
      <w:r w:rsidR="00331022" w:rsidRPr="0089700D">
        <w:rPr>
          <w:rFonts w:ascii="ＭＳ ゴシック" w:eastAsia="ＭＳ ゴシック" w:hAnsi="ＭＳ ゴシック" w:hint="eastAsia"/>
          <w:bdr w:val="single" w:sz="4" w:space="0" w:color="auto"/>
        </w:rPr>
        <w:t>2</w:t>
      </w:r>
      <w:r w:rsidR="005E00C4" w:rsidRPr="0089700D">
        <w:rPr>
          <w:rFonts w:ascii="ＭＳ ゴシック" w:eastAsia="ＭＳ ゴシック" w:hAnsi="ＭＳ ゴシック"/>
          <w:bdr w:val="single" w:sz="4" w:space="0" w:color="auto"/>
        </w:rPr>
        <w:t>9</w:t>
      </w:r>
      <w:r w:rsidRPr="0089700D">
        <w:rPr>
          <w:rFonts w:ascii="ＭＳ ゴシック" w:eastAsia="ＭＳ ゴシック" w:hAnsi="ＭＳ ゴシック" w:hint="eastAsia"/>
          <w:bdr w:val="single" w:sz="4" w:space="0" w:color="auto"/>
          <w:lang w:eastAsia="zh-TW"/>
        </w:rPr>
        <w:t>年</w:t>
      </w:r>
      <w:r w:rsidR="00A96C9A" w:rsidRPr="0089700D">
        <w:rPr>
          <w:rFonts w:ascii="ＭＳ ゴシック" w:eastAsia="ＭＳ ゴシック" w:hAnsi="ＭＳ ゴシック" w:hint="eastAsia"/>
          <w:bdr w:val="single" w:sz="4" w:space="0" w:color="auto"/>
        </w:rPr>
        <w:t>8</w:t>
      </w:r>
      <w:r w:rsidRPr="0089700D">
        <w:rPr>
          <w:rFonts w:ascii="ＭＳ ゴシック" w:eastAsia="ＭＳ ゴシック" w:hAnsi="ＭＳ ゴシック" w:hint="eastAsia"/>
          <w:bdr w:val="single" w:sz="4" w:space="0" w:color="auto"/>
          <w:lang w:eastAsia="zh-TW"/>
        </w:rPr>
        <w:t>月</w:t>
      </w:r>
      <w:r w:rsidR="00191792">
        <w:rPr>
          <w:rFonts w:ascii="ＭＳ ゴシック" w:eastAsia="ＭＳ ゴシック" w:hAnsi="ＭＳ ゴシック" w:hint="eastAsia"/>
          <w:bdr w:val="single" w:sz="4" w:space="0" w:color="auto"/>
        </w:rPr>
        <w:t>3</w:t>
      </w:r>
      <w:r w:rsidR="00191792">
        <w:rPr>
          <w:rFonts w:ascii="ＭＳ ゴシック" w:eastAsia="ＭＳ ゴシック" w:hAnsi="ＭＳ ゴシック"/>
          <w:bdr w:val="single" w:sz="4" w:space="0" w:color="auto"/>
        </w:rPr>
        <w:t>1</w:t>
      </w:r>
      <w:r w:rsidRPr="0089700D">
        <w:rPr>
          <w:rFonts w:ascii="ＭＳ ゴシック" w:eastAsia="ＭＳ ゴシック" w:hAnsi="ＭＳ ゴシック" w:hint="eastAsia"/>
          <w:bdr w:val="single" w:sz="4" w:space="0" w:color="auto"/>
          <w:lang w:eastAsia="zh-TW"/>
        </w:rPr>
        <w:t>日（</w:t>
      </w:r>
      <w:r w:rsidR="00191792">
        <w:rPr>
          <w:rFonts w:ascii="ＭＳ ゴシック" w:eastAsia="ＭＳ ゴシック" w:hAnsi="ＭＳ ゴシック" w:hint="eastAsia"/>
          <w:bdr w:val="single" w:sz="4" w:space="0" w:color="auto"/>
        </w:rPr>
        <w:t>木</w:t>
      </w:r>
      <w:r w:rsidRPr="0089700D">
        <w:rPr>
          <w:rFonts w:ascii="ＭＳ ゴシック" w:eastAsia="ＭＳ ゴシック" w:hAnsi="ＭＳ ゴシック" w:hint="eastAsia"/>
          <w:bdr w:val="single" w:sz="4" w:space="0" w:color="auto"/>
          <w:lang w:eastAsia="zh-TW"/>
        </w:rPr>
        <w:t>）</w:t>
      </w:r>
      <w:r w:rsidRPr="0089700D">
        <w:rPr>
          <w:rFonts w:ascii="ＭＳ ゴシック" w:eastAsia="ＭＳ ゴシック" w:hAnsi="ＭＳ ゴシック" w:hint="eastAsia"/>
        </w:rPr>
        <w:t xml:space="preserve">　正午発表</w:t>
      </w:r>
      <w:r w:rsidR="00BB3209" w:rsidRPr="0089700D">
        <w:rPr>
          <w:rFonts w:ascii="ＭＳ ゴシック" w:eastAsia="ＭＳ ゴシック" w:hAnsi="ＭＳ ゴシック" w:hint="eastAsia"/>
        </w:rPr>
        <w:t>予定</w:t>
      </w:r>
    </w:p>
    <w:p w:rsidR="005F02A1" w:rsidRPr="0089700D" w:rsidRDefault="005F02A1" w:rsidP="00E3534B">
      <w:pPr>
        <w:ind w:leftChars="852" w:left="1630"/>
        <w:rPr>
          <w:rFonts w:ascii="ＭＳ ゴシック" w:eastAsia="ＭＳ ゴシック" w:hAnsi="ＭＳ ゴシック"/>
        </w:rPr>
      </w:pPr>
      <w:r w:rsidRPr="0089700D">
        <w:rPr>
          <w:rFonts w:ascii="ＭＳ ゴシック" w:eastAsia="ＭＳ ゴシック" w:hAnsi="ＭＳ ゴシック" w:hint="eastAsia"/>
        </w:rPr>
        <w:t>下記の</w:t>
      </w:r>
      <w:r w:rsidR="00331022" w:rsidRPr="0089700D">
        <w:rPr>
          <w:rFonts w:ascii="ＭＳ ゴシック" w:eastAsia="ＭＳ ゴシック" w:hAnsi="ＭＳ ゴシック" w:hint="eastAsia"/>
        </w:rPr>
        <w:t>本学ホームページ上で</w:t>
      </w:r>
      <w:r w:rsidRPr="0089700D">
        <w:rPr>
          <w:rFonts w:ascii="ＭＳ ゴシック" w:eastAsia="ＭＳ ゴシック" w:hAnsi="ＭＳ ゴシック" w:hint="eastAsia"/>
        </w:rPr>
        <w:t>発表します。ただし、本人に郵送される通知を必ず確認してください。</w:t>
      </w:r>
    </w:p>
    <w:p w:rsidR="007F401A" w:rsidRPr="0089700D" w:rsidRDefault="007F401A" w:rsidP="007F401A">
      <w:pPr>
        <w:ind w:firstLineChars="900" w:firstLine="1722"/>
        <w:rPr>
          <w:rFonts w:ascii="ＭＳ ゴシック" w:eastAsia="ＭＳ ゴシック" w:hAnsi="ＭＳ ゴシック"/>
        </w:rPr>
      </w:pPr>
      <w:r w:rsidRPr="0089700D">
        <w:rPr>
          <w:rFonts w:ascii="ＭＳ ゴシック" w:eastAsia="ＭＳ ゴシック" w:hAnsi="ＭＳ ゴシック" w:hint="eastAsia"/>
        </w:rPr>
        <w:t>郵送は発表の当日に速達で行いますので到着まで1～2日ほどかかります。</w:t>
      </w:r>
    </w:p>
    <w:p w:rsidR="00F733DE" w:rsidRPr="0089700D" w:rsidRDefault="004E0760" w:rsidP="004E0760">
      <w:pPr>
        <w:ind w:leftChars="638" w:left="1221"/>
        <w:rPr>
          <w:rFonts w:ascii="ＭＳ ゴシック" w:eastAsia="ＭＳ ゴシック" w:hAnsi="ＭＳ ゴシック"/>
        </w:rPr>
      </w:pPr>
      <w:r w:rsidRPr="0089700D">
        <w:rPr>
          <w:rFonts w:ascii="ＭＳ ゴシック" w:eastAsia="ＭＳ ゴシック" w:hAnsi="ＭＳ ゴシック" w:hint="eastAsia"/>
        </w:rPr>
        <w:t>（</w:t>
      </w:r>
      <w:r w:rsidR="005F02A1" w:rsidRPr="0089700D">
        <w:rPr>
          <w:rFonts w:ascii="ＭＳ ゴシック" w:eastAsia="ＭＳ ゴシック" w:hAnsi="ＭＳ ゴシック" w:hint="eastAsia"/>
        </w:rPr>
        <w:t xml:space="preserve">ホームページアドレス　</w:t>
      </w:r>
      <w:hyperlink r:id="rId7" w:history="1">
        <w:r w:rsidRPr="0089700D">
          <w:rPr>
            <w:rStyle w:val="a9"/>
            <w:rFonts w:ascii="ＭＳ ゴシック" w:eastAsia="ＭＳ ゴシック" w:hAnsi="ＭＳ ゴシック"/>
          </w:rPr>
          <w:t>http://www.ocha.ac.jp/campuslife/lodgings/index.html</w:t>
        </w:r>
      </w:hyperlink>
      <w:r w:rsidRPr="0089700D">
        <w:rPr>
          <w:rFonts w:ascii="ＭＳ ゴシック" w:eastAsia="ＭＳ ゴシック" w:hAnsi="ＭＳ ゴシック" w:hint="eastAsia"/>
        </w:rPr>
        <w:t>）</w:t>
      </w:r>
    </w:p>
    <w:p w:rsidR="007952FA" w:rsidRPr="0089700D" w:rsidRDefault="007952FA" w:rsidP="005F02A1">
      <w:pPr>
        <w:rPr>
          <w:rFonts w:ascii="ＭＳ ゴシック" w:eastAsia="ＭＳ ゴシック" w:hAnsi="ＭＳ ゴシック"/>
        </w:rPr>
      </w:pPr>
    </w:p>
    <w:p w:rsidR="00203125" w:rsidRPr="0089700D" w:rsidRDefault="00CD4886" w:rsidP="005F02A1">
      <w:pPr>
        <w:rPr>
          <w:rFonts w:ascii="ＭＳ ゴシック" w:eastAsia="ＭＳ ゴシック" w:hAnsi="ＭＳ ゴシック"/>
        </w:rPr>
      </w:pPr>
      <w:r w:rsidRPr="0089700D">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201295</wp:posOffset>
                </wp:positionV>
                <wp:extent cx="6143625" cy="40386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403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E44DC" id="Rectangle 3" o:spid="_x0000_s1026" style="position:absolute;left:0;text-align:left;margin-left:-14.9pt;margin-top:15.85pt;width:483.7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ZweQIAAPoEAAAOAAAAZHJzL2Uyb0RvYy54bWysVNFu2yAUfZ+0f0C8p7YTN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" filled="f">
                <v:textbox inset="5.85pt,.7pt,5.85pt,.7pt"/>
              </v:rect>
            </w:pict>
          </mc:Fallback>
        </mc:AlternateContent>
      </w:r>
    </w:p>
    <w:p w:rsidR="00203125" w:rsidRPr="0089700D" w:rsidRDefault="00203125" w:rsidP="005F02A1">
      <w:pPr>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5．</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手続等</w:t>
      </w:r>
      <w:r w:rsidR="00037A9F" w:rsidRPr="0089700D">
        <w:rPr>
          <w:rFonts w:ascii="ＭＳ ゴシック" w:eastAsia="ＭＳ ゴシック" w:hAnsi="ＭＳ ゴシック" w:hint="eastAsia"/>
        </w:rPr>
        <w:t>（入寮許可された場合）</w:t>
      </w:r>
    </w:p>
    <w:p w:rsidR="005F02A1" w:rsidRDefault="005F02A1" w:rsidP="00562527">
      <w:pPr>
        <w:ind w:leftChars="100" w:left="669" w:hangingChars="250" w:hanging="478"/>
        <w:rPr>
          <w:rFonts w:ascii="ＭＳ ゴシック" w:eastAsia="ＭＳ ゴシック" w:hAnsi="ＭＳ ゴシック"/>
        </w:rPr>
      </w:pPr>
      <w:r w:rsidRPr="0089700D">
        <w:rPr>
          <w:rFonts w:ascii="ＭＳ ゴシック" w:eastAsia="ＭＳ ゴシック" w:hAnsi="ＭＳ ゴシック" w:hint="eastAsia"/>
        </w:rPr>
        <w:t>（1）</w:t>
      </w:r>
      <w:r w:rsidR="00331022" w:rsidRPr="0089700D">
        <w:rPr>
          <w:rFonts w:ascii="ＭＳ ゴシック" w:eastAsia="ＭＳ ゴシック" w:hAnsi="ＭＳ ゴシック" w:hint="eastAsia"/>
        </w:rPr>
        <w:t>公式の</w:t>
      </w:r>
      <w:r w:rsidR="00A96C9A" w:rsidRPr="0089700D">
        <w:rPr>
          <w:rFonts w:ascii="ＭＳ ゴシック" w:eastAsia="ＭＳ ゴシック" w:hAnsi="ＭＳ ゴシック" w:hint="eastAsia"/>
        </w:rPr>
        <w:t>入寮期間開始日は10月1日ですが</w:t>
      </w:r>
      <w:r w:rsidR="00BB3209" w:rsidRPr="0089700D">
        <w:rPr>
          <w:rFonts w:ascii="ＭＳ ゴシック" w:eastAsia="ＭＳ ゴシック" w:hAnsi="ＭＳ ゴシック" w:hint="eastAsia"/>
        </w:rPr>
        <w:t>日</w:t>
      </w:r>
      <w:r w:rsidR="00331022" w:rsidRPr="0089700D">
        <w:rPr>
          <w:rFonts w:ascii="ＭＳ ゴシック" w:eastAsia="ＭＳ ゴシック" w:hAnsi="ＭＳ ゴシック" w:hint="eastAsia"/>
        </w:rPr>
        <w:t>曜</w:t>
      </w:r>
      <w:r w:rsidR="00B27836">
        <w:rPr>
          <w:rFonts w:ascii="ＭＳ ゴシック" w:eastAsia="ＭＳ ゴシック" w:hAnsi="ＭＳ ゴシック" w:hint="eastAsia"/>
        </w:rPr>
        <w:t>となるため、</w:t>
      </w:r>
      <w:r w:rsidR="00A96C9A" w:rsidRPr="0089700D">
        <w:rPr>
          <w:rFonts w:ascii="ＭＳ ゴシック" w:eastAsia="ＭＳ ゴシック" w:hAnsi="ＭＳ ゴシック" w:hint="eastAsia"/>
        </w:rPr>
        <w:t>9月</w:t>
      </w:r>
      <w:r w:rsidR="00331022" w:rsidRPr="0089700D">
        <w:rPr>
          <w:rFonts w:ascii="ＭＳ ゴシック" w:eastAsia="ＭＳ ゴシック" w:hAnsi="ＭＳ ゴシック" w:hint="eastAsia"/>
        </w:rPr>
        <w:t>2</w:t>
      </w:r>
      <w:r w:rsidR="00EF2AAD">
        <w:rPr>
          <w:rFonts w:ascii="ＭＳ ゴシック" w:eastAsia="ＭＳ ゴシック" w:hAnsi="ＭＳ ゴシック"/>
        </w:rPr>
        <w:t>9</w:t>
      </w:r>
      <w:r w:rsidR="00331022" w:rsidRPr="0089700D">
        <w:rPr>
          <w:rFonts w:ascii="ＭＳ ゴシック" w:eastAsia="ＭＳ ゴシック" w:hAnsi="ＭＳ ゴシック" w:hint="eastAsia"/>
        </w:rPr>
        <w:t>日（</w:t>
      </w:r>
      <w:r w:rsidR="00EF2AAD">
        <w:rPr>
          <w:rFonts w:ascii="ＭＳ ゴシック" w:eastAsia="ＭＳ ゴシック" w:hAnsi="ＭＳ ゴシック" w:hint="eastAsia"/>
        </w:rPr>
        <w:t>金</w:t>
      </w:r>
      <w:r w:rsidR="00A96C9A" w:rsidRPr="0089700D">
        <w:rPr>
          <w:rFonts w:ascii="ＭＳ ゴシック" w:eastAsia="ＭＳ ゴシック" w:hAnsi="ＭＳ ゴシック" w:hint="eastAsia"/>
        </w:rPr>
        <w:t>）</w:t>
      </w:r>
      <w:r w:rsidR="00C509D3">
        <w:rPr>
          <w:rFonts w:ascii="ＭＳ ゴシック" w:eastAsia="ＭＳ ゴシック" w:hAnsi="ＭＳ ゴシック" w:hint="eastAsia"/>
        </w:rPr>
        <w:t>に</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手続き</w:t>
      </w:r>
      <w:r w:rsidR="00A96C9A" w:rsidRPr="0089700D">
        <w:rPr>
          <w:rFonts w:ascii="ＭＳ ゴシック" w:eastAsia="ＭＳ ゴシック" w:hAnsi="ＭＳ ゴシック" w:hint="eastAsia"/>
        </w:rPr>
        <w:t>・引っ越し</w:t>
      </w:r>
      <w:r w:rsidR="00C509D3">
        <w:rPr>
          <w:rFonts w:ascii="ＭＳ ゴシック" w:eastAsia="ＭＳ ゴシック" w:hAnsi="ＭＳ ゴシック" w:hint="eastAsia"/>
        </w:rPr>
        <w:t>が出来ます</w:t>
      </w:r>
      <w:r w:rsidR="00A96C9A" w:rsidRPr="0089700D">
        <w:rPr>
          <w:rFonts w:ascii="ＭＳ ゴシック" w:eastAsia="ＭＳ ゴシック" w:hAnsi="ＭＳ ゴシック" w:hint="eastAsia"/>
        </w:rPr>
        <w:t>。（入寮手続きは</w:t>
      </w:r>
      <w:r w:rsidRPr="0089700D">
        <w:rPr>
          <w:rFonts w:ascii="ＭＳ ゴシック" w:eastAsia="ＭＳ ゴシック" w:hAnsi="ＭＳ ゴシック" w:hint="eastAsia"/>
        </w:rPr>
        <w:t>午前9時30分から午後4時までとします</w:t>
      </w:r>
      <w:r w:rsidR="004E0760" w:rsidRPr="0089700D">
        <w:rPr>
          <w:rFonts w:ascii="ＭＳ ゴシック" w:eastAsia="ＭＳ ゴシック" w:hAnsi="ＭＳ ゴシック" w:hint="eastAsia"/>
        </w:rPr>
        <w:t>。</w:t>
      </w:r>
      <w:r w:rsidR="00A96C9A" w:rsidRPr="0089700D">
        <w:rPr>
          <w:rFonts w:ascii="ＭＳ ゴシック" w:eastAsia="ＭＳ ゴシック" w:hAnsi="ＭＳ ゴシック" w:hint="eastAsia"/>
        </w:rPr>
        <w:t>）</w:t>
      </w:r>
    </w:p>
    <w:p w:rsidR="00DF63E3" w:rsidRDefault="005F02A1" w:rsidP="005F02A1">
      <w:pPr>
        <w:ind w:leftChars="100" w:left="669" w:hangingChars="250" w:hanging="478"/>
        <w:rPr>
          <w:rFonts w:ascii="ＭＳ ゴシック" w:eastAsia="ＭＳ ゴシック" w:hAnsi="ＭＳ ゴシック"/>
        </w:rPr>
      </w:pPr>
      <w:r w:rsidRPr="0089700D">
        <w:rPr>
          <w:rFonts w:ascii="ＭＳ ゴシック" w:eastAsia="ＭＳ ゴシック" w:hAnsi="ＭＳ ゴシック" w:hint="eastAsia"/>
        </w:rPr>
        <w:t>（2）</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を許可された者は、「</w:t>
      </w:r>
      <w:r w:rsidR="007952FA" w:rsidRPr="0089700D">
        <w:rPr>
          <w:rFonts w:ascii="ＭＳ ゴシック" w:eastAsia="ＭＳ ゴシック" w:hAnsi="ＭＳ ゴシック" w:hint="eastAsia"/>
        </w:rPr>
        <w:t>入寮</w:t>
      </w:r>
      <w:r w:rsidR="00A96C9A" w:rsidRPr="0089700D">
        <w:rPr>
          <w:rFonts w:ascii="ＭＳ ゴシック" w:eastAsia="ＭＳ ゴシック" w:hAnsi="ＭＳ ゴシック" w:hint="eastAsia"/>
        </w:rPr>
        <w:t>許可書」に記載してある</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期間の開始日から10日以内に</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してください。</w:t>
      </w:r>
    </w:p>
    <w:p w:rsidR="005F02A1" w:rsidRPr="0089700D" w:rsidRDefault="00DF63E3" w:rsidP="00DF63E3">
      <w:pPr>
        <w:ind w:leftChars="350" w:left="671" w:hanging="1"/>
        <w:rPr>
          <w:rFonts w:ascii="ＭＳ ゴシック" w:eastAsia="ＭＳ ゴシック" w:hAnsi="ＭＳ ゴシック"/>
        </w:rPr>
      </w:pPr>
      <w:r w:rsidRPr="0089700D">
        <w:rPr>
          <w:rFonts w:ascii="ＭＳ ゴシック" w:eastAsia="ＭＳ ゴシック" w:hAnsi="ＭＳ ゴシック" w:hint="eastAsia"/>
        </w:rPr>
        <w:t>入寮手続き・引っ越し</w:t>
      </w:r>
      <w:r>
        <w:rPr>
          <w:rFonts w:ascii="ＭＳ ゴシック" w:eastAsia="ＭＳ ゴシック" w:hAnsi="ＭＳ ゴシック" w:hint="eastAsia"/>
        </w:rPr>
        <w:t>は平日でお願いします。</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（3）</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する際には</w:t>
      </w:r>
      <w:r w:rsidR="007952FA" w:rsidRPr="0089700D">
        <w:rPr>
          <w:rFonts w:ascii="ＭＳ ゴシック" w:eastAsia="ＭＳ ゴシック" w:hAnsi="ＭＳ ゴシック" w:hint="eastAsia"/>
        </w:rPr>
        <w:t>入</w:t>
      </w:r>
      <w:r w:rsidR="00104390" w:rsidRPr="0089700D">
        <w:rPr>
          <w:rFonts w:ascii="ＭＳ ゴシック" w:eastAsia="ＭＳ ゴシック" w:hAnsi="ＭＳ ゴシック" w:hint="eastAsia"/>
        </w:rPr>
        <w:t>寮</w:t>
      </w:r>
      <w:r w:rsidR="004E0760" w:rsidRPr="0089700D">
        <w:rPr>
          <w:rFonts w:ascii="ＭＳ ゴシック" w:eastAsia="ＭＳ ゴシック" w:hAnsi="ＭＳ ゴシック" w:hint="eastAsia"/>
        </w:rPr>
        <w:t>届、</w:t>
      </w:r>
      <w:r w:rsidR="00104390" w:rsidRPr="0089700D">
        <w:rPr>
          <w:rFonts w:ascii="ＭＳ ゴシック" w:eastAsia="ＭＳ ゴシック" w:hAnsi="ＭＳ ゴシック" w:hint="eastAsia"/>
        </w:rPr>
        <w:t>誓約書、</w:t>
      </w:r>
      <w:r w:rsidRPr="0089700D">
        <w:rPr>
          <w:rFonts w:ascii="ＭＳ ゴシック" w:eastAsia="ＭＳ ゴシック" w:hAnsi="ＭＳ ゴシック" w:hint="eastAsia"/>
        </w:rPr>
        <w:t>保証書を宿舎事務室に提出してください。</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（4）</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を取り消す場合は、速やかに学生</w:t>
      </w:r>
      <w:r w:rsidR="008B3D5E" w:rsidRPr="0089700D">
        <w:rPr>
          <w:rFonts w:ascii="ＭＳ ゴシック" w:eastAsia="ＭＳ ゴシック" w:hAnsi="ＭＳ ゴシック" w:hint="eastAsia"/>
        </w:rPr>
        <w:t>・キャリア</w:t>
      </w:r>
      <w:r w:rsidR="00CF616A" w:rsidRPr="0089700D">
        <w:rPr>
          <w:rFonts w:ascii="ＭＳ ゴシック" w:eastAsia="ＭＳ ゴシック" w:hAnsi="ＭＳ ゴシック" w:hint="eastAsia"/>
        </w:rPr>
        <w:t>支援課</w:t>
      </w:r>
      <w:r w:rsidRPr="0089700D">
        <w:rPr>
          <w:rFonts w:ascii="ＭＳ ゴシック" w:eastAsia="ＭＳ ゴシック" w:hAnsi="ＭＳ ゴシック" w:hint="eastAsia"/>
        </w:rPr>
        <w:t>に申し出てください。</w:t>
      </w:r>
    </w:p>
    <w:p w:rsidR="005F02A1" w:rsidRPr="0089700D" w:rsidRDefault="005F02A1" w:rsidP="00BB3209">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なお、特別の理由がなく手続きを怠った場合は、</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の許可を取り消します。</w:t>
      </w: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 xml:space="preserve">　（5）居室内にあるベッド、冷蔵庫等に係る備品を勝手に移動させないこと</w:t>
      </w:r>
      <w:r w:rsidR="00104390" w:rsidRPr="0089700D">
        <w:rPr>
          <w:rFonts w:ascii="ＭＳ ゴシック" w:eastAsia="ＭＳ ゴシック" w:hAnsi="ＭＳ ゴシック" w:hint="eastAsia"/>
        </w:rPr>
        <w:t>。</w:t>
      </w:r>
    </w:p>
    <w:p w:rsidR="005F02A1" w:rsidRPr="0089700D" w:rsidRDefault="005F02A1" w:rsidP="005F02A1">
      <w:pPr>
        <w:ind w:firstLineChars="300" w:firstLine="574"/>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6．その他</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（1）申請期間を過ぎたもの、申請書類に不備があるものは受理できません。</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（2）添付する書類については、なるべく</w:t>
      </w:r>
      <w:r w:rsidRPr="0089700D">
        <w:rPr>
          <w:rFonts w:ascii="ＭＳ ゴシック" w:eastAsia="ＭＳ ゴシック" w:hAnsi="ＭＳ ゴシック" w:hint="eastAsia"/>
          <w:u w:val="single"/>
        </w:rPr>
        <w:t>A4判に統一</w:t>
      </w:r>
      <w:r w:rsidRPr="0089700D">
        <w:rPr>
          <w:rFonts w:ascii="ＭＳ ゴシック" w:eastAsia="ＭＳ ゴシック" w:hAnsi="ＭＳ ゴシック" w:hint="eastAsia"/>
        </w:rPr>
        <w:t>するようにしてください。</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 xml:space="preserve">　　 （A4以外の大きさのものは台紙に貼るか、コピーをしてA4</w:t>
      </w:r>
      <w:r w:rsidR="008B3D5E" w:rsidRPr="0089700D">
        <w:rPr>
          <w:rFonts w:ascii="ＭＳ ゴシック" w:eastAsia="ＭＳ ゴシック" w:hAnsi="ＭＳ ゴシック" w:hint="eastAsia"/>
        </w:rPr>
        <w:t>判</w:t>
      </w:r>
      <w:r w:rsidRPr="0089700D">
        <w:rPr>
          <w:rFonts w:ascii="ＭＳ ゴシック" w:eastAsia="ＭＳ ゴシック" w:hAnsi="ＭＳ ゴシック" w:hint="eastAsia"/>
        </w:rPr>
        <w:t>に揃える）</w:t>
      </w:r>
    </w:p>
    <w:p w:rsidR="005F02A1" w:rsidRPr="0089700D" w:rsidRDefault="005F02A1" w:rsidP="005F02A1">
      <w:pPr>
        <w:ind w:firstLineChars="100" w:firstLine="191"/>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7．問い合わせ先</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お茶の水女子大学　学生</w:t>
      </w:r>
      <w:r w:rsidR="00F733DE" w:rsidRPr="0089700D">
        <w:rPr>
          <w:rFonts w:ascii="ＭＳ ゴシック" w:eastAsia="ＭＳ ゴシック" w:hAnsi="ＭＳ ゴシック" w:hint="eastAsia"/>
        </w:rPr>
        <w:t>・キャリア</w:t>
      </w:r>
      <w:r w:rsidR="00CF616A" w:rsidRPr="0089700D">
        <w:rPr>
          <w:rFonts w:ascii="ＭＳ ゴシック" w:eastAsia="ＭＳ ゴシック" w:hAnsi="ＭＳ ゴシック" w:hint="eastAsia"/>
        </w:rPr>
        <w:t>支援課</w:t>
      </w:r>
      <w:r w:rsidRPr="0089700D">
        <w:rPr>
          <w:rFonts w:ascii="ＭＳ ゴシック" w:eastAsia="ＭＳ ゴシック" w:hAnsi="ＭＳ ゴシック" w:hint="eastAsia"/>
        </w:rPr>
        <w:t xml:space="preserve">　</w:t>
      </w:r>
      <w:r w:rsidR="00CF616A"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rPr>
        <w:t>TEL　03－5978－2646（直通）</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 xml:space="preserve">　　　　　　　　　　　　　</w:t>
      </w:r>
      <w:r w:rsidR="00F733DE"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rPr>
        <w:t xml:space="preserve">　　　　FAX　03－5978－5894</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 xml:space="preserve">                  </w:t>
      </w:r>
      <w:r w:rsidR="00F733DE"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rPr>
        <w:t xml:space="preserve">   　　　　ﾒｰﾙｱﾄﾞﾚｽ  </w:t>
      </w:r>
      <w:hyperlink r:id="rId8" w:history="1">
        <w:r w:rsidR="007952FA" w:rsidRPr="0089700D">
          <w:rPr>
            <w:rStyle w:val="a9"/>
            <w:rFonts w:ascii="ＭＳ ゴシック" w:eastAsia="ＭＳ ゴシック" w:hAnsi="ＭＳ ゴシック" w:hint="eastAsia"/>
          </w:rPr>
          <w:t>gakusei@cc.ocha.ac.jp</w:t>
        </w:r>
      </w:hyperlink>
    </w:p>
    <w:p w:rsidR="007952FA" w:rsidRPr="0089700D" w:rsidRDefault="007952FA" w:rsidP="005F02A1">
      <w:pPr>
        <w:ind w:firstLineChars="350" w:firstLine="670"/>
        <w:rPr>
          <w:rFonts w:ascii="ＭＳ ゴシック" w:eastAsia="ＭＳ ゴシック" w:hAnsi="ＭＳ ゴシック"/>
        </w:rPr>
      </w:pPr>
    </w:p>
    <w:p w:rsidR="00857FD7" w:rsidRPr="0089700D" w:rsidRDefault="00857FD7"/>
    <w:p w:rsidR="00095507" w:rsidRPr="0089700D" w:rsidRDefault="00095507"/>
    <w:p w:rsidR="00095507" w:rsidRPr="0089700D" w:rsidRDefault="00095507"/>
    <w:p w:rsidR="00095507" w:rsidRPr="0089700D" w:rsidRDefault="00095507"/>
    <w:p w:rsidR="00095507" w:rsidRPr="0089700D" w:rsidRDefault="00095507"/>
    <w:p w:rsidR="00095507" w:rsidRPr="0089700D" w:rsidRDefault="00095507"/>
    <w:p w:rsidR="00095507" w:rsidRPr="0089700D" w:rsidRDefault="00095507"/>
    <w:p w:rsidR="00095507" w:rsidRPr="0089700D" w:rsidRDefault="00095507"/>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095507" w:rsidRPr="0089700D" w:rsidRDefault="00095507"/>
    <w:p w:rsidR="00095507" w:rsidRPr="0089700D" w:rsidRDefault="00095507" w:rsidP="00095507">
      <w:pPr>
        <w:autoSpaceDE w:val="0"/>
        <w:autoSpaceDN w:val="0"/>
        <w:adjustRightInd w:val="0"/>
        <w:spacing w:line="221" w:lineRule="atLeast"/>
        <w:ind w:right="216"/>
        <w:jc w:val="center"/>
        <w:rPr>
          <w:rFonts w:ascii="ＭＳ ゴシック" w:eastAsia="ＭＳ ゴシック" w:hAnsi="ＭＳ ゴシック" w:cs="ＭＳ 明朝"/>
          <w:spacing w:val="3"/>
          <w:sz w:val="28"/>
          <w:szCs w:val="28"/>
        </w:rPr>
      </w:pPr>
      <w:r w:rsidRPr="0089700D">
        <w:rPr>
          <w:rFonts w:ascii="ＭＳ ゴシック" w:eastAsia="ＭＳ ゴシック" w:hAnsi="ＭＳ ゴシック" w:cs="ＭＳ 明朝" w:hint="eastAsia"/>
          <w:spacing w:val="6"/>
          <w:sz w:val="28"/>
          <w:szCs w:val="28"/>
        </w:rPr>
        <w:t>申請書類について</w:t>
      </w:r>
    </w:p>
    <w:tbl>
      <w:tblPr>
        <w:tblW w:w="10560" w:type="dxa"/>
        <w:tblInd w:w="84" w:type="dxa"/>
        <w:tblCellMar>
          <w:left w:w="99" w:type="dxa"/>
          <w:right w:w="99" w:type="dxa"/>
        </w:tblCellMar>
        <w:tblLook w:val="0000" w:firstRow="0" w:lastRow="0" w:firstColumn="0" w:lastColumn="0" w:noHBand="0" w:noVBand="0"/>
      </w:tblPr>
      <w:tblGrid>
        <w:gridCol w:w="10560"/>
      </w:tblGrid>
      <w:tr w:rsidR="00095507" w:rsidRPr="0089700D" w:rsidTr="00A15062">
        <w:trPr>
          <w:trHeight w:val="375"/>
        </w:trPr>
        <w:tc>
          <w:tcPr>
            <w:tcW w:w="10560" w:type="dxa"/>
            <w:tcBorders>
              <w:top w:val="nil"/>
              <w:left w:val="nil"/>
              <w:bottom w:val="nil"/>
              <w:right w:val="nil"/>
            </w:tcBorders>
            <w:shd w:val="clear" w:color="auto" w:fill="auto"/>
            <w:noWrap/>
            <w:vAlign w:val="center"/>
          </w:tcPr>
          <w:p w:rsidR="00095507" w:rsidRPr="0089700D" w:rsidRDefault="00095507" w:rsidP="00A15062">
            <w:pPr>
              <w:widowControl/>
              <w:jc w:val="left"/>
              <w:rPr>
                <w:rFonts w:ascii="ＭＳ ゴシック" w:eastAsia="ＭＳ ゴシック" w:hAnsi="ＭＳ ゴシック" w:cs="ＭＳ Ｐゴシック"/>
                <w:kern w:val="0"/>
                <w:sz w:val="28"/>
                <w:szCs w:val="28"/>
              </w:rPr>
            </w:pPr>
            <w:r w:rsidRPr="0089700D">
              <w:rPr>
                <w:rFonts w:ascii="ＭＳ ゴシック" w:eastAsia="ＭＳ ゴシック" w:hAnsi="ＭＳ ゴシック" w:cs="ＭＳ Ｐゴシック" w:hint="eastAsia"/>
                <w:kern w:val="0"/>
                <w:sz w:val="28"/>
                <w:szCs w:val="28"/>
              </w:rPr>
              <w:t>申請書類一式</w:t>
            </w:r>
          </w:p>
        </w:tc>
      </w:tr>
      <w:tr w:rsidR="00095507" w:rsidRPr="0089700D" w:rsidTr="00A15062">
        <w:trPr>
          <w:trHeight w:val="285"/>
        </w:trPr>
        <w:tc>
          <w:tcPr>
            <w:tcW w:w="10560" w:type="dxa"/>
            <w:tcBorders>
              <w:top w:val="nil"/>
              <w:left w:val="nil"/>
              <w:bottom w:val="nil"/>
              <w:right w:val="nil"/>
            </w:tcBorders>
            <w:shd w:val="clear" w:color="auto" w:fill="auto"/>
            <w:noWrap/>
            <w:vAlign w:val="center"/>
          </w:tcPr>
          <w:p w:rsidR="00095507" w:rsidRPr="0089700D" w:rsidRDefault="00095507"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入寮願　（別添）</w:t>
            </w:r>
          </w:p>
        </w:tc>
      </w:tr>
      <w:tr w:rsidR="00095507" w:rsidRPr="0089700D" w:rsidTr="00A15062">
        <w:trPr>
          <w:trHeight w:val="285"/>
        </w:trPr>
        <w:tc>
          <w:tcPr>
            <w:tcW w:w="10560" w:type="dxa"/>
            <w:tcBorders>
              <w:top w:val="nil"/>
              <w:left w:val="nil"/>
              <w:bottom w:val="nil"/>
              <w:right w:val="nil"/>
            </w:tcBorders>
            <w:shd w:val="clear" w:color="auto" w:fill="auto"/>
            <w:noWrap/>
            <w:vAlign w:val="center"/>
          </w:tcPr>
          <w:p w:rsidR="00095507" w:rsidRPr="0089700D" w:rsidRDefault="00095507" w:rsidP="00134CF8">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入寮選考調書</w:t>
            </w:r>
            <w:r w:rsidR="00134CF8" w:rsidRPr="0089700D">
              <w:rPr>
                <w:rFonts w:ascii="ＭＳ ゴシック" w:eastAsia="ＭＳ ゴシック" w:hAnsi="ＭＳ ゴシック" w:cs="ＭＳ Ｐゴシック" w:hint="eastAsia"/>
                <w:kern w:val="0"/>
                <w:sz w:val="22"/>
                <w:szCs w:val="22"/>
              </w:rPr>
              <w:t>１・２</w:t>
            </w:r>
            <w:r w:rsidRPr="0089700D">
              <w:rPr>
                <w:rFonts w:ascii="ＭＳ ゴシック" w:eastAsia="ＭＳ ゴシック" w:hAnsi="ＭＳ ゴシック" w:cs="ＭＳ Ｐゴシック" w:hint="eastAsia"/>
                <w:kern w:val="0"/>
                <w:sz w:val="22"/>
                <w:szCs w:val="22"/>
              </w:rPr>
              <w:t>（別添）</w:t>
            </w:r>
          </w:p>
          <w:p w:rsidR="0067320F" w:rsidRPr="0089700D" w:rsidRDefault="0067320F" w:rsidP="00134CF8">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給与支給（見込み）証明書（別添）</w:t>
            </w:r>
          </w:p>
        </w:tc>
      </w:tr>
      <w:tr w:rsidR="00095507" w:rsidRPr="0089700D" w:rsidTr="00A15062">
        <w:trPr>
          <w:trHeight w:val="315"/>
        </w:trPr>
        <w:tc>
          <w:tcPr>
            <w:tcW w:w="10560" w:type="dxa"/>
            <w:tcBorders>
              <w:top w:val="nil"/>
              <w:left w:val="nil"/>
              <w:bottom w:val="nil"/>
              <w:right w:val="nil"/>
            </w:tcBorders>
            <w:shd w:val="clear" w:color="auto" w:fill="auto"/>
            <w:noWrap/>
            <w:vAlign w:val="center"/>
          </w:tcPr>
          <w:p w:rsidR="00095507" w:rsidRPr="0089700D" w:rsidRDefault="00095507"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所得証明書（市区町村役場発行のもの（名称が異なる場合あり））</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源泉徴収票及び確定申告書等所得に関する証明書（写しでも可）</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家計控除に関する証明書等（該当者のみ）</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家族全員の住民票（独立別居生計を営む兄弟姉妹等を除く）</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明朝" w:hint="eastAsia"/>
                <w:spacing w:val="3"/>
                <w:sz w:val="22"/>
                <w:szCs w:val="22"/>
              </w:rPr>
              <w:t>独立生計者認定に係る書類（該当者のみ）</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明朝" w:hint="eastAsia"/>
                <w:spacing w:val="3"/>
                <w:sz w:val="22"/>
                <w:szCs w:val="22"/>
              </w:rPr>
              <w:t>申請書類確認表（別紙）</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返信用封筒（選考結果通知用）（角型２号封筒縦33㌢×横24㌢に宛先を</w:t>
            </w:r>
          </w:p>
          <w:p w:rsidR="0067320F" w:rsidRPr="0089700D" w:rsidRDefault="0067320F" w:rsidP="0067320F">
            <w:pPr>
              <w:widowControl/>
              <w:ind w:left="465" w:firstLineChars="200" w:firstLine="403"/>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明記し530円分切手を貼付すること）</w:t>
            </w:r>
          </w:p>
        </w:tc>
      </w:tr>
    </w:tbl>
    <w:p w:rsidR="00095507" w:rsidRPr="0089700D" w:rsidRDefault="00095507" w:rsidP="00095507">
      <w:pPr>
        <w:autoSpaceDE w:val="0"/>
        <w:autoSpaceDN w:val="0"/>
        <w:adjustRightInd w:val="0"/>
        <w:spacing w:line="221" w:lineRule="atLeast"/>
        <w:ind w:right="216" w:firstLineChars="100" w:firstLine="227"/>
        <w:jc w:val="left"/>
        <w:rPr>
          <w:rFonts w:ascii="ＭＳ ゴシック" w:eastAsia="ＭＳ ゴシック" w:hAnsi="ＭＳ ゴシック" w:cs="ＭＳ 明朝"/>
          <w:spacing w:val="3"/>
          <w:sz w:val="24"/>
          <w:lang w:eastAsia="zh-TW"/>
        </w:rPr>
      </w:pPr>
      <w:r w:rsidRPr="0089700D">
        <w:rPr>
          <w:rFonts w:ascii="ＭＳ ゴシック" w:eastAsia="ＭＳ ゴシック" w:hAnsi="ＭＳ ゴシック" w:cs="ＭＳ 明朝" w:hint="eastAsia"/>
          <w:spacing w:val="3"/>
          <w:sz w:val="24"/>
          <w:shd w:val="pct15" w:color="auto" w:fill="FFFFFF"/>
          <w:lang w:eastAsia="zh-TW"/>
        </w:rPr>
        <w:t>１．</w:t>
      </w:r>
      <w:r w:rsidRPr="0089700D">
        <w:rPr>
          <w:rFonts w:ascii="ＭＳ ゴシック" w:eastAsia="ＭＳ ゴシック" w:hAnsi="ＭＳ ゴシック" w:cs="ＭＳ 明朝" w:hint="eastAsia"/>
          <w:spacing w:val="3"/>
          <w:sz w:val="24"/>
          <w:shd w:val="pct15" w:color="auto" w:fill="FFFFFF"/>
        </w:rPr>
        <w:t>入寮願</w:t>
      </w:r>
      <w:r w:rsidRPr="0089700D">
        <w:rPr>
          <w:rFonts w:ascii="ＭＳ ゴシック" w:eastAsia="ＭＳ ゴシック" w:hAnsi="ＭＳ ゴシック" w:cs="ＭＳ 明朝" w:hint="eastAsia"/>
          <w:spacing w:val="3"/>
          <w:sz w:val="24"/>
          <w:lang w:eastAsia="zh-TW"/>
        </w:rPr>
        <w:t xml:space="preserve">　（全員提出）　</w:t>
      </w:r>
    </w:p>
    <w:p w:rsidR="00095507" w:rsidRPr="0089700D" w:rsidRDefault="00095507" w:rsidP="00095507">
      <w:pPr>
        <w:autoSpaceDE w:val="0"/>
        <w:autoSpaceDN w:val="0"/>
        <w:adjustRightInd w:val="0"/>
        <w:spacing w:line="221" w:lineRule="exact"/>
        <w:ind w:right="216"/>
        <w:jc w:val="left"/>
        <w:rPr>
          <w:rFonts w:ascii="ＭＳ ゴシック" w:eastAsia="ＭＳ ゴシック" w:hAnsi="ＭＳ ゴシック" w:cs="ＭＳ 明朝"/>
          <w:spacing w:val="3"/>
          <w:sz w:val="24"/>
        </w:rPr>
      </w:pPr>
    </w:p>
    <w:p w:rsidR="00095507" w:rsidRPr="0089700D" w:rsidRDefault="00095507" w:rsidP="00095507">
      <w:pPr>
        <w:autoSpaceDE w:val="0"/>
        <w:autoSpaceDN w:val="0"/>
        <w:adjustRightInd w:val="0"/>
        <w:spacing w:line="221" w:lineRule="exact"/>
        <w:ind w:right="216" w:firstLineChars="350" w:firstLine="69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「入寮理由」には、自宅（実家）からの通学時間、家庭事情（家計・学資状況）、特殊事情</w:t>
      </w:r>
    </w:p>
    <w:p w:rsidR="00095507" w:rsidRPr="0089700D" w:rsidRDefault="00095507" w:rsidP="00095507">
      <w:pPr>
        <w:autoSpaceDE w:val="0"/>
        <w:autoSpaceDN w:val="0"/>
        <w:adjustRightInd w:val="0"/>
        <w:spacing w:line="221" w:lineRule="exact"/>
        <w:ind w:leftChars="360" w:left="689" w:righ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を含めて、入寮を希望する理由を詳細に記入すること。書ききれない場合は、別紙（Ａ</w:t>
      </w:r>
      <w:r w:rsidR="00BB3209" w:rsidRPr="0089700D">
        <w:rPr>
          <w:rFonts w:ascii="ＭＳ ゴシック" w:eastAsia="ＭＳ ゴシック" w:hAnsi="ＭＳ ゴシック" w:cs="ＭＳ 明朝" w:hint="eastAsia"/>
          <w:spacing w:val="3"/>
          <w:szCs w:val="21"/>
        </w:rPr>
        <w:t>4</w:t>
      </w:r>
      <w:r w:rsidRPr="0089700D">
        <w:rPr>
          <w:rFonts w:ascii="ＭＳ ゴシック" w:eastAsia="ＭＳ ゴシック" w:hAnsi="ＭＳ ゴシック" w:cs="ＭＳ 明朝" w:hint="eastAsia"/>
          <w:spacing w:val="3"/>
          <w:szCs w:val="21"/>
        </w:rPr>
        <w:t>様式自由）に続けて記入してください。理由が書かれていない場合には申請を受理しませんので必ず記入して下さい。</w:t>
      </w:r>
    </w:p>
    <w:p w:rsidR="00095507" w:rsidRPr="0089700D" w:rsidRDefault="00095507" w:rsidP="00095507">
      <w:pPr>
        <w:autoSpaceDE w:val="0"/>
        <w:autoSpaceDN w:val="0"/>
        <w:adjustRightInd w:val="0"/>
        <w:spacing w:line="221" w:lineRule="exact"/>
        <w:ind w:leftChars="360" w:left="689" w:right="216" w:firstLineChars="100" w:firstLine="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関東（東京・埼玉・神奈川・千葉・茨城・栃木・群馬）以外が実家の方は通学時間の部分は記入されなくても結構です</w:t>
      </w:r>
    </w:p>
    <w:p w:rsidR="00095507" w:rsidRPr="0089700D" w:rsidRDefault="00095507" w:rsidP="00095507">
      <w:pPr>
        <w:autoSpaceDE w:val="0"/>
        <w:autoSpaceDN w:val="0"/>
        <w:adjustRightInd w:val="0"/>
        <w:spacing w:line="240" w:lineRule="exact"/>
        <w:ind w:leftChars="360" w:left="689" w:righ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＊休学は修業年限算入しないことになりましたので、休学をしていた方は理由と期間を入寮選考調書へ記入してください。</w:t>
      </w:r>
    </w:p>
    <w:p w:rsidR="00095507" w:rsidRPr="0089700D" w:rsidRDefault="00095507" w:rsidP="00095507">
      <w:pPr>
        <w:autoSpaceDE w:val="0"/>
        <w:autoSpaceDN w:val="0"/>
        <w:adjustRightInd w:val="0"/>
        <w:spacing w:line="221" w:lineRule="exact"/>
        <w:ind w:right="216"/>
        <w:jc w:val="left"/>
        <w:rPr>
          <w:rFonts w:ascii="ＭＳ ゴシック" w:eastAsia="ＭＳ ゴシック" w:hAnsi="ＭＳ ゴシック" w:cs="ＭＳ 明朝"/>
          <w:spacing w:val="3"/>
          <w:sz w:val="24"/>
        </w:rPr>
      </w:pPr>
    </w:p>
    <w:p w:rsidR="00095507" w:rsidRPr="0089700D" w:rsidRDefault="00095507" w:rsidP="00095507">
      <w:pPr>
        <w:autoSpaceDE w:val="0"/>
        <w:autoSpaceDN w:val="0"/>
        <w:adjustRightInd w:val="0"/>
        <w:spacing w:line="221" w:lineRule="atLeast"/>
        <w:ind w:right="216"/>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rPr>
        <w:t xml:space="preserve">　</w:t>
      </w:r>
      <w:r w:rsidRPr="0089700D">
        <w:rPr>
          <w:rFonts w:ascii="ＭＳ ゴシック" w:eastAsia="ＭＳ ゴシック" w:hAnsi="ＭＳ ゴシック" w:cs="ＭＳ 明朝" w:hint="eastAsia"/>
          <w:spacing w:val="3"/>
          <w:sz w:val="24"/>
          <w:shd w:val="pct15" w:color="auto" w:fill="FFFFFF"/>
        </w:rPr>
        <w:t>２．入寮選考調書</w:t>
      </w:r>
      <w:r w:rsidRPr="0089700D">
        <w:rPr>
          <w:rFonts w:ascii="ＭＳ ゴシック" w:eastAsia="ＭＳ ゴシック" w:hAnsi="ＭＳ ゴシック" w:cs="ＭＳ 明朝" w:hint="eastAsia"/>
          <w:spacing w:val="3"/>
          <w:sz w:val="24"/>
        </w:rPr>
        <w:t xml:space="preserve">　（全員提出）　</w:t>
      </w:r>
    </w:p>
    <w:p w:rsidR="00095507" w:rsidRPr="0089700D" w:rsidRDefault="00095507" w:rsidP="00095507">
      <w:pPr>
        <w:tabs>
          <w:tab w:val="left" w:pos="3138"/>
        </w:tabs>
        <w:autoSpaceDE w:val="0"/>
        <w:autoSpaceDN w:val="0"/>
        <w:adjustRightInd w:val="0"/>
        <w:spacing w:line="221" w:lineRule="atLeast"/>
        <w:ind w:right="216"/>
        <w:jc w:val="left"/>
        <w:rPr>
          <w:rFonts w:ascii="ＭＳ ゴシック" w:eastAsia="ＭＳ ゴシック" w:hAnsi="ＭＳ ゴシック" w:cs="ＭＳ 明朝"/>
          <w:color w:val="000000"/>
          <w:spacing w:val="3"/>
          <w:szCs w:val="21"/>
        </w:rPr>
      </w:pPr>
      <w:r w:rsidRPr="0089700D">
        <w:rPr>
          <w:rFonts w:ascii="ＭＳ ゴシック" w:eastAsia="ＭＳ ゴシック" w:hAnsi="ＭＳ ゴシック" w:cs="ＭＳ 明朝" w:hint="eastAsia"/>
          <w:spacing w:val="3"/>
          <w:sz w:val="24"/>
        </w:rPr>
        <w:t xml:space="preserve">　　</w:t>
      </w:r>
      <w:r w:rsidRPr="0089700D">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color w:val="000000"/>
          <w:spacing w:val="3"/>
          <w:szCs w:val="21"/>
        </w:rPr>
        <w:t>入寮選考調書は、申請者及びその世帯の経済的困窮度を知る上での重要な資料となります。</w:t>
      </w:r>
    </w:p>
    <w:p w:rsidR="00095507" w:rsidRPr="0089700D" w:rsidRDefault="00095507" w:rsidP="00095507">
      <w:pPr>
        <w:tabs>
          <w:tab w:val="left" w:pos="3138"/>
        </w:tabs>
        <w:autoSpaceDE w:val="0"/>
        <w:autoSpaceDN w:val="0"/>
        <w:adjustRightInd w:val="0"/>
        <w:spacing w:line="221" w:lineRule="atLeast"/>
        <w:ind w:right="216" w:firstLineChars="300" w:firstLine="592"/>
        <w:jc w:val="left"/>
        <w:rPr>
          <w:rFonts w:ascii="ＭＳ ゴシック" w:eastAsia="ＭＳ ゴシック" w:hAnsi="ＭＳ ゴシック" w:cs="ＭＳ 明朝"/>
          <w:color w:val="000000"/>
          <w:spacing w:val="3"/>
          <w:szCs w:val="21"/>
        </w:rPr>
      </w:pPr>
      <w:r w:rsidRPr="0089700D">
        <w:rPr>
          <w:rFonts w:ascii="ＭＳ ゴシック" w:eastAsia="ＭＳ ゴシック" w:hAnsi="ＭＳ ゴシック" w:cs="ＭＳ 明朝" w:hint="eastAsia"/>
          <w:color w:val="000000"/>
          <w:spacing w:val="3"/>
          <w:szCs w:val="21"/>
        </w:rPr>
        <w:t>この記入に際し、下記の事項に留意してください。</w:t>
      </w:r>
    </w:p>
    <w:p w:rsidR="00095507" w:rsidRPr="0089700D" w:rsidRDefault="00095507" w:rsidP="00143FFD">
      <w:pPr>
        <w:tabs>
          <w:tab w:val="left" w:pos="3138"/>
        </w:tabs>
        <w:autoSpaceDE w:val="0"/>
        <w:autoSpaceDN w:val="0"/>
        <w:adjustRightInd w:val="0"/>
        <w:spacing w:line="221" w:lineRule="atLeast"/>
        <w:ind w:right="216"/>
        <w:jc w:val="left"/>
        <w:rPr>
          <w:rFonts w:ascii="ＭＳ ゴシック" w:eastAsia="ＭＳ ゴシック" w:hAnsi="ＭＳ ゴシック"/>
          <w:sz w:val="28"/>
          <w:szCs w:val="28"/>
        </w:rPr>
      </w:pPr>
      <w:r w:rsidRPr="0089700D">
        <w:rPr>
          <w:rFonts w:ascii="ＭＳ ゴシック" w:eastAsia="ＭＳ ゴシック" w:hAnsi="ＭＳ ゴシック" w:hint="eastAsia"/>
          <w:sz w:val="28"/>
          <w:szCs w:val="28"/>
        </w:rPr>
        <w:t>○調書記入に関する注意事項</w:t>
      </w:r>
    </w:p>
    <w:p w:rsidR="00203125" w:rsidRPr="0089700D" w:rsidRDefault="00203125" w:rsidP="00095507">
      <w:pPr>
        <w:autoSpaceDE w:val="0"/>
        <w:autoSpaceDN w:val="0"/>
        <w:adjustRightInd w:val="0"/>
        <w:spacing w:line="221" w:lineRule="atLeast"/>
        <w:ind w:leftChars="412" w:left="979" w:right="216" w:hangingChars="100" w:hanging="191"/>
        <w:jc w:val="left"/>
        <w:rPr>
          <w:rFonts w:ascii="ＭＳ ゴシック" w:eastAsia="ＭＳ ゴシック" w:hAnsi="ＭＳ ゴシック" w:cs="ＭＳ 明朝"/>
          <w:spacing w:val="3"/>
          <w:szCs w:val="21"/>
          <w:u w:val="single"/>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0288" behindDoc="0" locked="0" layoutInCell="1" allowOverlap="1" wp14:anchorId="30E9727A" wp14:editId="06D97A7B">
                <wp:simplePos x="0" y="0"/>
                <wp:positionH relativeFrom="column">
                  <wp:posOffset>-55881</wp:posOffset>
                </wp:positionH>
                <wp:positionV relativeFrom="paragraph">
                  <wp:posOffset>44450</wp:posOffset>
                </wp:positionV>
                <wp:extent cx="6010275" cy="3028950"/>
                <wp:effectExtent l="0" t="0" r="28575" b="190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0289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2F71" id="Rectangle 4" o:spid="_x0000_s1026" style="position:absolute;left:0;text-align:left;margin-left:-4.4pt;margin-top:3.5pt;width:473.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oOewIAAPw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" filled="f" strokeweight="2pt">
                <v:textbox inset="5.85pt,.7pt,5.85pt,.7pt"/>
              </v:rect>
            </w:pict>
          </mc:Fallback>
        </mc:AlternateContent>
      </w:r>
    </w:p>
    <w:p w:rsidR="00095507" w:rsidRPr="0089700D" w:rsidRDefault="00095507" w:rsidP="00095507">
      <w:pPr>
        <w:autoSpaceDE w:val="0"/>
        <w:autoSpaceDN w:val="0"/>
        <w:adjustRightInd w:val="0"/>
        <w:spacing w:line="221" w:lineRule="atLeast"/>
        <w:ind w:leftChars="412" w:left="985" w:right="216" w:hangingChars="100" w:hanging="197"/>
        <w:jc w:val="left"/>
        <w:rPr>
          <w:rFonts w:ascii="ＭＳ ゴシック" w:eastAsia="ＭＳ ゴシック" w:hAnsi="ＭＳ ゴシック" w:cs="ＭＳ 明朝"/>
          <w:spacing w:val="3"/>
          <w:szCs w:val="21"/>
          <w:u w:val="single"/>
        </w:rPr>
      </w:pPr>
      <w:r w:rsidRPr="0089700D">
        <w:rPr>
          <w:rFonts w:ascii="ＭＳ ゴシック" w:eastAsia="ＭＳ ゴシック" w:hAnsi="ＭＳ ゴシック" w:cs="ＭＳ 明朝" w:hint="eastAsia"/>
          <w:spacing w:val="3"/>
          <w:szCs w:val="21"/>
          <w:u w:val="single"/>
        </w:rPr>
        <w:t>入寮選考調書１</w:t>
      </w:r>
    </w:p>
    <w:p w:rsidR="00095507" w:rsidRPr="0089700D" w:rsidRDefault="00095507" w:rsidP="00095507">
      <w:pPr>
        <w:autoSpaceDE w:val="0"/>
        <w:autoSpaceDN w:val="0"/>
        <w:adjustRightInd w:val="0"/>
        <w:spacing w:line="221" w:lineRule="atLeast"/>
        <w:ind w:leftChars="412" w:left="985"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◎家族状況</w:t>
      </w:r>
    </w:p>
    <w:p w:rsidR="00095507" w:rsidRPr="0089700D" w:rsidRDefault="00095507" w:rsidP="00095507">
      <w:pPr>
        <w:autoSpaceDE w:val="0"/>
        <w:autoSpaceDN w:val="0"/>
        <w:adjustRightInd w:val="0"/>
        <w:spacing w:line="221" w:lineRule="atLeast"/>
        <w:ind w:leftChars="429" w:left="821" w:righ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・家族状況欄は、平成2</w:t>
      </w:r>
      <w:r w:rsidR="00BB3209" w:rsidRPr="0089700D">
        <w:rPr>
          <w:rFonts w:ascii="ＭＳ ゴシック" w:eastAsia="ＭＳ ゴシック" w:hAnsi="ＭＳ ゴシック" w:cs="ＭＳ 明朝"/>
          <w:spacing w:val="3"/>
          <w:szCs w:val="21"/>
        </w:rPr>
        <w:t>9</w:t>
      </w:r>
      <w:r w:rsidRPr="0089700D">
        <w:rPr>
          <w:rFonts w:ascii="ＭＳ ゴシック" w:eastAsia="ＭＳ ゴシック" w:hAnsi="ＭＳ ゴシック" w:cs="ＭＳ 明朝" w:hint="eastAsia"/>
          <w:spacing w:val="3"/>
          <w:szCs w:val="21"/>
        </w:rPr>
        <w:t>（201</w:t>
      </w:r>
      <w:r w:rsidR="00BB3209" w:rsidRPr="0089700D">
        <w:rPr>
          <w:rFonts w:ascii="ＭＳ ゴシック" w:eastAsia="ＭＳ ゴシック" w:hAnsi="ＭＳ ゴシック" w:cs="ＭＳ 明朝"/>
          <w:spacing w:val="3"/>
          <w:szCs w:val="21"/>
        </w:rPr>
        <w:t>7</w:t>
      </w:r>
      <w:r w:rsidRPr="0089700D">
        <w:rPr>
          <w:rFonts w:ascii="ＭＳ ゴシック" w:eastAsia="ＭＳ ゴシック" w:hAnsi="ＭＳ ゴシック" w:cs="ＭＳ 明朝" w:hint="eastAsia"/>
          <w:spacing w:val="3"/>
          <w:szCs w:val="21"/>
        </w:rPr>
        <w:t>）年8月1日現在で記入し、同居・別居を問わず申請者と生計を同じくする者全員を記入してください。</w:t>
      </w:r>
    </w:p>
    <w:p w:rsidR="00095507" w:rsidRPr="0089700D" w:rsidRDefault="00095507" w:rsidP="00095507">
      <w:pPr>
        <w:autoSpaceDE w:val="0"/>
        <w:autoSpaceDN w:val="0"/>
        <w:adjustRightInd w:val="0"/>
        <w:spacing w:line="221" w:lineRule="atLeast"/>
        <w:ind w:leftChars="429" w:left="821" w:righ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w:t>
      </w:r>
      <w:r w:rsidRPr="0089700D">
        <w:rPr>
          <w:rFonts w:ascii="ＭＳ ゴシック" w:eastAsia="ＭＳ ゴシック" w:hAnsi="ＭＳ ゴシック" w:cs="ＭＳ 明朝" w:hint="eastAsia"/>
          <w:spacing w:val="3"/>
          <w:szCs w:val="21"/>
          <w:u w:val="single"/>
        </w:rPr>
        <w:t>結婚等の理由で生計を同じくしていなくとも、父母欄は必ず記入してください。</w:t>
      </w:r>
      <w:r w:rsidRPr="0089700D">
        <w:rPr>
          <w:rFonts w:ascii="ＭＳ ゴシック" w:eastAsia="ＭＳ ゴシック" w:hAnsi="ＭＳ ゴシック" w:cs="ＭＳ 明朝" w:hint="eastAsia"/>
          <w:spacing w:val="3"/>
          <w:szCs w:val="21"/>
        </w:rPr>
        <w:t>父又は母が、何らかの理由で世帯にいない場合は、氏名及びその不在の理由（死別、生別　等）を記入してください。</w:t>
      </w:r>
    </w:p>
    <w:p w:rsidR="00095507" w:rsidRPr="0089700D" w:rsidRDefault="00095507" w:rsidP="00095507">
      <w:pPr>
        <w:autoSpaceDE w:val="0"/>
        <w:autoSpaceDN w:val="0"/>
        <w:adjustRightInd w:val="0"/>
        <w:spacing w:line="221" w:lineRule="atLeast"/>
        <w:ind w:right="216" w:firstLineChars="400" w:firstLine="78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・同一の住居に居住している家族は、原則として同一世帯と考えます。</w:t>
      </w:r>
    </w:p>
    <w:p w:rsidR="00095507" w:rsidRPr="0089700D" w:rsidRDefault="00095507" w:rsidP="00095507">
      <w:pPr>
        <w:autoSpaceDE w:val="0"/>
        <w:autoSpaceDN w:val="0"/>
        <w:adjustRightInd w:val="0"/>
        <w:spacing w:line="221" w:lineRule="atLeast"/>
        <w:ind w:right="216" w:firstLineChars="400" w:firstLine="78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・但し、次の場合は同一の住所に居住していなくても、同一世帯と考えます。</w:t>
      </w:r>
    </w:p>
    <w:p w:rsidR="00095507" w:rsidRPr="0089700D" w:rsidRDefault="00095507" w:rsidP="00095507">
      <w:pPr>
        <w:autoSpaceDE w:val="0"/>
        <w:autoSpaceDN w:val="0"/>
        <w:adjustRightInd w:val="0"/>
        <w:spacing w:line="221" w:lineRule="atLeast"/>
        <w:ind w:right="216" w:firstLineChars="500" w:firstLine="98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ア　父母又は父母に準じて家計を支えている者が、勤務地の関係で別居しているとき。</w:t>
      </w:r>
    </w:p>
    <w:p w:rsidR="00095507" w:rsidRPr="0089700D" w:rsidRDefault="00095507" w:rsidP="00095507">
      <w:pPr>
        <w:autoSpaceDE w:val="0"/>
        <w:autoSpaceDN w:val="0"/>
        <w:adjustRightInd w:val="0"/>
        <w:spacing w:line="221" w:lineRule="atLeast"/>
        <w:ind w:right="216" w:firstLineChars="500" w:firstLine="987"/>
        <w:jc w:val="left"/>
        <w:rPr>
          <w:rFonts w:ascii="ＭＳ ゴシック" w:eastAsia="ＭＳ ゴシック" w:hAnsi="ＭＳ ゴシック" w:cs="ＭＳ 明朝"/>
          <w:spacing w:val="-1"/>
          <w:szCs w:val="21"/>
          <w:u w:val="single"/>
        </w:rPr>
      </w:pPr>
      <w:r w:rsidRPr="0089700D">
        <w:rPr>
          <w:rFonts w:ascii="ＭＳ ゴシック" w:eastAsia="ＭＳ ゴシック" w:hAnsi="ＭＳ ゴシック" w:cs="ＭＳ 明朝" w:hint="eastAsia"/>
          <w:spacing w:val="3"/>
          <w:szCs w:val="21"/>
        </w:rPr>
        <w:t xml:space="preserve">イ　</w:t>
      </w:r>
      <w:r w:rsidRPr="0089700D">
        <w:rPr>
          <w:rFonts w:ascii="ＭＳ ゴシック" w:eastAsia="ＭＳ ゴシック" w:hAnsi="ＭＳ ゴシック" w:cs="ＭＳ 明朝" w:hint="eastAsia"/>
          <w:spacing w:val="-1"/>
          <w:szCs w:val="21"/>
        </w:rPr>
        <w:t>就学又は病気療養等のため、一時別居しているとき。</w:t>
      </w:r>
    </w:p>
    <w:p w:rsidR="00095507" w:rsidRPr="0089700D" w:rsidRDefault="00095507" w:rsidP="00095507">
      <w:pPr>
        <w:autoSpaceDE w:val="0"/>
        <w:autoSpaceDN w:val="0"/>
        <w:adjustRightInd w:val="0"/>
        <w:spacing w:line="221" w:lineRule="atLeast"/>
        <w:ind w:leftChars="429" w:left="1018"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・職業及び勤務先は具体的に記入してください。（年金受給者、専業主婦、パートタイム等でも記入してください。）</w:t>
      </w:r>
    </w:p>
    <w:p w:rsidR="00095507" w:rsidRPr="0089700D" w:rsidRDefault="00095507" w:rsidP="006F0265">
      <w:pPr>
        <w:autoSpaceDE w:val="0"/>
        <w:autoSpaceDN w:val="0"/>
        <w:adjustRightInd w:val="0"/>
        <w:spacing w:line="221" w:lineRule="atLeast"/>
        <w:ind w:leftChars="429" w:left="1018"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・別居・同居欄については、家計支持者と同居している場合は○、別居している場合は×をつけてください。家計支持者が単身赴任している場合は家計支持者に×をつけて下さい。</w:t>
      </w:r>
    </w:p>
    <w:p w:rsidR="00203125" w:rsidRPr="0089700D" w:rsidRDefault="00203125" w:rsidP="00203125">
      <w:pPr>
        <w:autoSpaceDE w:val="0"/>
        <w:autoSpaceDN w:val="0"/>
        <w:adjustRightInd w:val="0"/>
        <w:spacing w:line="221" w:lineRule="atLeast"/>
        <w:ind w:leftChars="431" w:left="825"/>
        <w:jc w:val="left"/>
        <w:rPr>
          <w:rFonts w:ascii="ＭＳ ゴシック" w:eastAsia="ＭＳ ゴシック" w:hAnsi="ＭＳ ゴシック" w:cs="ＭＳ 明朝"/>
          <w:spacing w:val="3"/>
          <w:szCs w:val="21"/>
        </w:rPr>
      </w:pPr>
    </w:p>
    <w:p w:rsidR="00203125" w:rsidRPr="0089700D" w:rsidRDefault="00203125" w:rsidP="00203125">
      <w:pPr>
        <w:autoSpaceDE w:val="0"/>
        <w:autoSpaceDN w:val="0"/>
        <w:adjustRightInd w:val="0"/>
        <w:spacing w:line="221" w:lineRule="atLeast"/>
        <w:ind w:leftChars="431" w:left="825"/>
        <w:jc w:val="left"/>
        <w:rPr>
          <w:rFonts w:ascii="ＭＳ ゴシック" w:eastAsia="ＭＳ ゴシック" w:hAnsi="ＭＳ ゴシック" w:cs="ＭＳ 明朝"/>
          <w:spacing w:val="3"/>
          <w:szCs w:val="21"/>
        </w:rPr>
      </w:pPr>
    </w:p>
    <w:p w:rsidR="00203125" w:rsidRPr="0089700D" w:rsidRDefault="00203125" w:rsidP="006F0265">
      <w:pPr>
        <w:autoSpaceDE w:val="0"/>
        <w:autoSpaceDN w:val="0"/>
        <w:adjustRightInd w:val="0"/>
        <w:spacing w:line="221" w:lineRule="atLeast"/>
        <w:ind w:leftChars="431" w:left="1016" w:hangingChars="100" w:hanging="19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5408" behindDoc="0" locked="0" layoutInCell="1" allowOverlap="1" wp14:anchorId="603C7116" wp14:editId="09CB3FDF">
                <wp:simplePos x="0" y="0"/>
                <wp:positionH relativeFrom="column">
                  <wp:posOffset>-46356</wp:posOffset>
                </wp:positionH>
                <wp:positionV relativeFrom="paragraph">
                  <wp:posOffset>-36830</wp:posOffset>
                </wp:positionV>
                <wp:extent cx="6048375" cy="3171825"/>
                <wp:effectExtent l="0" t="0" r="28575" b="2857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31718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BC5DB" id="Rectangle 28" o:spid="_x0000_s1026" style="position:absolute;left:0;text-align:left;margin-left:-3.65pt;margin-top:-2.9pt;width:476.25pt;height:2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" filled="f" strokeweight="2pt">
                <v:textbox inset="5.85pt,.7pt,5.85pt,.7pt"/>
              </v:rect>
            </w:pict>
          </mc:Fallback>
        </mc:AlternateContent>
      </w:r>
      <w:r w:rsidR="00095507" w:rsidRPr="0089700D">
        <w:rPr>
          <w:rFonts w:ascii="ＭＳ ゴシック" w:eastAsia="ＭＳ ゴシック" w:hAnsi="ＭＳ ゴシック" w:cs="ＭＳ 明朝" w:hint="eastAsia"/>
          <w:spacing w:val="3"/>
          <w:szCs w:val="21"/>
        </w:rPr>
        <w:t>・同一世帯内で平成2</w:t>
      </w:r>
      <w:r w:rsidR="00BB3209" w:rsidRPr="0089700D">
        <w:rPr>
          <w:rFonts w:ascii="ＭＳ ゴシック" w:eastAsia="ＭＳ ゴシック" w:hAnsi="ＭＳ ゴシック" w:cs="ＭＳ 明朝"/>
          <w:spacing w:val="3"/>
          <w:szCs w:val="21"/>
        </w:rPr>
        <w:t>9</w:t>
      </w:r>
      <w:r w:rsidR="00095507" w:rsidRPr="0089700D">
        <w:rPr>
          <w:rFonts w:ascii="ＭＳ ゴシック" w:eastAsia="ＭＳ ゴシック" w:hAnsi="ＭＳ ゴシック" w:cs="ＭＳ 明朝" w:hint="eastAsia"/>
          <w:spacing w:val="3"/>
          <w:szCs w:val="21"/>
        </w:rPr>
        <w:t>（201</w:t>
      </w:r>
      <w:r w:rsidR="00BB3209" w:rsidRPr="0089700D">
        <w:rPr>
          <w:rFonts w:ascii="ＭＳ ゴシック" w:eastAsia="ＭＳ ゴシック" w:hAnsi="ＭＳ ゴシック" w:cs="ＭＳ 明朝"/>
          <w:spacing w:val="3"/>
          <w:szCs w:val="21"/>
        </w:rPr>
        <w:t>7</w:t>
      </w:r>
      <w:r w:rsidR="00095507" w:rsidRPr="0089700D">
        <w:rPr>
          <w:rFonts w:ascii="ＭＳ ゴシック" w:eastAsia="ＭＳ ゴシック" w:hAnsi="ＭＳ ゴシック" w:cs="ＭＳ 明朝" w:hint="eastAsia"/>
          <w:spacing w:val="3"/>
          <w:szCs w:val="21"/>
        </w:rPr>
        <w:t>）年1月から申請時点までに退職した者がいる場合は、退職した会社名と退職年月日を記入してください。</w:t>
      </w:r>
    </w:p>
    <w:p w:rsidR="00095507" w:rsidRPr="0089700D" w:rsidRDefault="00095507" w:rsidP="00203125">
      <w:pPr>
        <w:autoSpaceDE w:val="0"/>
        <w:autoSpaceDN w:val="0"/>
        <w:adjustRightInd w:val="0"/>
        <w:spacing w:line="221" w:lineRule="atLeast"/>
        <w:ind w:leftChars="431" w:left="825"/>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（転職の場合は、新旧会社名及び退職、就職年月日をそれぞれ記入してください。）</w:t>
      </w:r>
    </w:p>
    <w:p w:rsidR="00095507" w:rsidRPr="0089700D" w:rsidRDefault="00095507" w:rsidP="00095507">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◎特殊事情</w:t>
      </w:r>
    </w:p>
    <w:p w:rsidR="00095507" w:rsidRPr="0089700D" w:rsidRDefault="00095507" w:rsidP="00095507">
      <w:pPr>
        <w:autoSpaceDE w:val="0"/>
        <w:autoSpaceDN w:val="0"/>
        <w:adjustRightInd w:val="0"/>
        <w:spacing w:line="221" w:lineRule="atLeast"/>
        <w:ind w:firstLineChars="400" w:firstLine="78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「はい」、「いいえ」のうち該当するものに○をつける。（下記５の書類を添付）</w:t>
      </w:r>
    </w:p>
    <w:p w:rsidR="00095507" w:rsidRPr="0089700D" w:rsidRDefault="00095507" w:rsidP="00095507">
      <w:pPr>
        <w:autoSpaceDE w:val="0"/>
        <w:autoSpaceDN w:val="0"/>
        <w:adjustRightInd w:val="0"/>
        <w:spacing w:line="221" w:lineRule="atLeast"/>
        <w:ind w:firstLineChars="400" w:firstLine="789"/>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u w:val="single"/>
        </w:rPr>
      </w:pPr>
      <w:r w:rsidRPr="0089700D">
        <w:rPr>
          <w:rFonts w:ascii="ＭＳ ゴシック" w:eastAsia="ＭＳ ゴシック" w:hAnsi="ＭＳ ゴシック" w:cs="ＭＳ 明朝" w:hint="eastAsia"/>
          <w:spacing w:val="3"/>
          <w:szCs w:val="21"/>
          <w:u w:val="single"/>
        </w:rPr>
        <w:t>入寮選考調書２</w:t>
      </w: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◎本人の経済状況（学部新入生は提出必要なし）</w:t>
      </w:r>
    </w:p>
    <w:p w:rsidR="00095507" w:rsidRPr="0089700D" w:rsidRDefault="00095507" w:rsidP="00095507">
      <w:pPr>
        <w:autoSpaceDE w:val="0"/>
        <w:autoSpaceDN w:val="0"/>
        <w:adjustRightInd w:val="0"/>
        <w:spacing w:line="221" w:lineRule="atLeast"/>
        <w:ind w:leftChars="412" w:left="78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アルバイト等収入欄は昨年度の収入などがある場合に記入してください。</w:t>
      </w:r>
    </w:p>
    <w:p w:rsidR="00095507" w:rsidRPr="0089700D" w:rsidRDefault="00095507" w:rsidP="00095507">
      <w:pPr>
        <w:autoSpaceDE w:val="0"/>
        <w:autoSpaceDN w:val="0"/>
        <w:adjustRightInd w:val="0"/>
        <w:spacing w:line="221" w:lineRule="atLeast"/>
        <w:ind w:leftChars="412" w:left="788"/>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◎休学状況（新入生及び休学をしていない学生は記入不要）</w:t>
      </w: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休学状況によって在寮許可年限が変わるため、休学の期間を記入してください。</w:t>
      </w: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◎留学状況（新入生及び留学をしていない学生は記入不要）</w:t>
      </w: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これまで（本学在学中）に3か月以上の留学期間（休学による留学を除く。）がある場合は、</w:t>
      </w:r>
    </w:p>
    <w:p w:rsidR="00095507" w:rsidRPr="0089700D" w:rsidRDefault="00095507" w:rsidP="00095507">
      <w:pPr>
        <w:autoSpaceDE w:val="0"/>
        <w:autoSpaceDN w:val="0"/>
        <w:adjustRightInd w:val="0"/>
        <w:spacing w:line="221" w:lineRule="atLeast"/>
        <w:ind w:leftChars="408" w:left="78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記入してください。</w:t>
      </w: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103" w:left="1106" w:right="216" w:hangingChars="400" w:hanging="909"/>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shd w:val="pct15" w:color="auto" w:fill="FFFFFF"/>
        </w:rPr>
        <w:t>３．所得（課税）証明書又は非課税証明書</w:t>
      </w:r>
      <w:r w:rsidRPr="0089700D">
        <w:rPr>
          <w:rFonts w:ascii="ＭＳ ゴシック" w:eastAsia="ＭＳ ゴシック" w:hAnsi="ＭＳ ゴシック" w:cs="ＭＳ 明朝" w:hint="eastAsia"/>
          <w:spacing w:val="3"/>
          <w:sz w:val="24"/>
        </w:rPr>
        <w:t xml:space="preserve">　（全員提出）</w:t>
      </w:r>
    </w:p>
    <w:p w:rsidR="00095507" w:rsidRPr="0089700D" w:rsidRDefault="00095507" w:rsidP="00095507">
      <w:pPr>
        <w:autoSpaceDE w:val="0"/>
        <w:autoSpaceDN w:val="0"/>
        <w:adjustRightInd w:val="0"/>
        <w:spacing w:line="221" w:lineRule="atLeast"/>
        <w:jc w:val="righ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u w:val="single"/>
        </w:rPr>
        <w:t>市区町村役場発行（申請前3ヶ月以内のもの　コピー不可）</w:t>
      </w:r>
    </w:p>
    <w:p w:rsidR="00095507" w:rsidRPr="0089700D" w:rsidRDefault="00095507" w:rsidP="00095507">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103" w:left="296" w:right="216" w:hangingChars="50" w:hanging="9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所得証明書は、その世帯が得る収入を知る上で必要なものです。これにより、「所得に関する書類」が遺漏なく提出されているかを調べます。提出に際し、下記の事項に留意してください。</w:t>
      </w:r>
    </w:p>
    <w:p w:rsidR="00095507" w:rsidRPr="0089700D" w:rsidRDefault="00095507" w:rsidP="00095507">
      <w:pPr>
        <w:autoSpaceDE w:val="0"/>
        <w:autoSpaceDN w:val="0"/>
        <w:adjustRightInd w:val="0"/>
        <w:spacing w:line="221" w:lineRule="exact"/>
        <w:ind w:lef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1312" behindDoc="0" locked="0" layoutInCell="1" allowOverlap="1" wp14:anchorId="555E108C" wp14:editId="14ADB017">
                <wp:simplePos x="0" y="0"/>
                <wp:positionH relativeFrom="column">
                  <wp:posOffset>1270</wp:posOffset>
                </wp:positionH>
                <wp:positionV relativeFrom="paragraph">
                  <wp:posOffset>74295</wp:posOffset>
                </wp:positionV>
                <wp:extent cx="6000750" cy="1743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7430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90D86" id="Rectangle 7" o:spid="_x0000_s1026" style="position:absolute;left:0;text-align:left;margin-left:.1pt;margin-top:5.85pt;width:472.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lh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" filled="f" strokeweight="2pt">
                <v:textbox inset="5.85pt,.7pt,5.85pt,.7pt"/>
              </v:rect>
            </w:pict>
          </mc:Fallback>
        </mc:AlternateContent>
      </w:r>
    </w:p>
    <w:p w:rsidR="00095507" w:rsidRPr="0089700D" w:rsidRDefault="00095507" w:rsidP="00095507">
      <w:pPr>
        <w:autoSpaceDE w:val="0"/>
        <w:autoSpaceDN w:val="0"/>
        <w:adjustRightInd w:val="0"/>
        <w:spacing w:line="221" w:lineRule="atLeast"/>
        <w:ind w:leftChars="308" w:left="786"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・同一生計者のうち、</w:t>
      </w:r>
      <w:r w:rsidRPr="0089700D">
        <w:rPr>
          <w:rFonts w:ascii="ＭＳ ゴシック" w:eastAsia="ＭＳ ゴシック" w:hAnsi="ＭＳ ゴシック" w:cs="ＭＳ 明朝" w:hint="eastAsia"/>
          <w:spacing w:val="3"/>
          <w:szCs w:val="21"/>
          <w:shd w:val="pct15" w:color="auto" w:fill="FFFFFF"/>
        </w:rPr>
        <w:t>未成年及び就学者を除く全員分の所得証明書又は非課税証明書を提出</w:t>
      </w:r>
      <w:r w:rsidRPr="0089700D">
        <w:rPr>
          <w:rFonts w:ascii="ＭＳ ゴシック" w:eastAsia="ＭＳ ゴシック" w:hAnsi="ＭＳ ゴシック" w:cs="ＭＳ 明朝" w:hint="eastAsia"/>
          <w:spacing w:val="3"/>
          <w:szCs w:val="21"/>
        </w:rPr>
        <w:t>してください。ただし、</w:t>
      </w:r>
      <w:r w:rsidRPr="0089700D">
        <w:rPr>
          <w:rFonts w:ascii="ＭＳ ゴシック" w:eastAsia="ＭＳ ゴシック" w:hAnsi="ＭＳ ゴシック" w:cs="ＭＳ 明朝" w:hint="eastAsia"/>
          <w:spacing w:val="3"/>
          <w:szCs w:val="21"/>
          <w:u w:val="single"/>
          <w:shd w:val="pct15" w:color="auto" w:fill="FFFFFF"/>
        </w:rPr>
        <w:t>就学者でも本人（未成年者除く）及び配偶者については所得証明書又は非課税証明書を提出</w:t>
      </w:r>
      <w:r w:rsidRPr="0089700D">
        <w:rPr>
          <w:rFonts w:ascii="ＭＳ ゴシック" w:eastAsia="ＭＳ ゴシック" w:hAnsi="ＭＳ ゴシック" w:cs="ＭＳ 明朝" w:hint="eastAsia"/>
          <w:spacing w:val="3"/>
          <w:szCs w:val="21"/>
        </w:rPr>
        <w:t>してください。（市町村で発行できないといわれた場合には添付しなくても構いません）</w:t>
      </w:r>
    </w:p>
    <w:p w:rsidR="00095507" w:rsidRPr="0089700D" w:rsidRDefault="00095507" w:rsidP="00095507">
      <w:pPr>
        <w:autoSpaceDE w:val="0"/>
        <w:autoSpaceDN w:val="0"/>
        <w:adjustRightInd w:val="0"/>
        <w:spacing w:line="221" w:lineRule="atLeast"/>
        <w:ind w:leftChars="309" w:left="788"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・平成2</w:t>
      </w:r>
      <w:r w:rsidR="00BB3209" w:rsidRPr="0089700D">
        <w:rPr>
          <w:rFonts w:ascii="ＭＳ ゴシック" w:eastAsia="ＭＳ ゴシック" w:hAnsi="ＭＳ ゴシック" w:cs="ＭＳ 明朝"/>
          <w:spacing w:val="3"/>
          <w:szCs w:val="21"/>
        </w:rPr>
        <w:t>9</w:t>
      </w:r>
      <w:r w:rsidRPr="0089700D">
        <w:rPr>
          <w:rFonts w:ascii="ＭＳ ゴシック" w:eastAsia="ＭＳ ゴシック" w:hAnsi="ＭＳ ゴシック" w:cs="ＭＳ 明朝" w:hint="eastAsia"/>
          <w:spacing w:val="3"/>
          <w:szCs w:val="21"/>
        </w:rPr>
        <w:t>年度（平成2</w:t>
      </w:r>
      <w:r w:rsidR="00BB3209"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hint="eastAsia"/>
          <w:spacing w:val="3"/>
          <w:szCs w:val="21"/>
        </w:rPr>
        <w:t>年分）のものを添付して下さい。</w:t>
      </w:r>
    </w:p>
    <w:p w:rsidR="00095507" w:rsidRPr="0089700D" w:rsidRDefault="00095507" w:rsidP="00095507">
      <w:pPr>
        <w:autoSpaceDE w:val="0"/>
        <w:autoSpaceDN w:val="0"/>
        <w:adjustRightInd w:val="0"/>
        <w:spacing w:line="221" w:lineRule="atLeast"/>
        <w:ind w:leftChars="309" w:left="788"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・所得証明書は、市区町村役場の書式で構いませんが、書式内に、給与・給与外所得別の収入金額、配偶者控除、扶養人数が明記されているものとします。</w:t>
      </w:r>
    </w:p>
    <w:p w:rsidR="00095507" w:rsidRPr="0089700D" w:rsidRDefault="00095507" w:rsidP="00095507">
      <w:pPr>
        <w:autoSpaceDE w:val="0"/>
        <w:autoSpaceDN w:val="0"/>
        <w:adjustRightInd w:val="0"/>
        <w:spacing w:line="221" w:lineRule="atLeast"/>
        <w:ind w:right="216"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w:t>
      </w:r>
      <w:r w:rsidRPr="0089700D">
        <w:rPr>
          <w:rFonts w:ascii="ＭＳ ゴシック" w:eastAsia="ＭＳ ゴシック" w:hAnsi="ＭＳ ゴシック" w:cs="ＭＳ 明朝" w:hint="eastAsia"/>
          <w:spacing w:val="3"/>
          <w:szCs w:val="21"/>
          <w:shd w:val="pct15" w:color="auto" w:fill="FFFFFF"/>
        </w:rPr>
        <w:t>所得がない場合も非課税証明書を提出（就業していない未成年は免除）</w:t>
      </w:r>
      <w:r w:rsidRPr="0089700D">
        <w:rPr>
          <w:rFonts w:ascii="ＭＳ ゴシック" w:eastAsia="ＭＳ ゴシック" w:hAnsi="ＭＳ ゴシック" w:cs="ＭＳ 明朝" w:hint="eastAsia"/>
          <w:spacing w:val="3"/>
          <w:szCs w:val="21"/>
        </w:rPr>
        <w:t>してください。</w:t>
      </w:r>
    </w:p>
    <w:p w:rsidR="00095507" w:rsidRPr="0089700D" w:rsidRDefault="00095507"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p>
    <w:p w:rsidR="00095507" w:rsidRPr="0089700D" w:rsidRDefault="00095507"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p>
    <w:p w:rsidR="00134CF8" w:rsidRPr="0089700D" w:rsidRDefault="00134CF8"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100" w:firstLine="227"/>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shd w:val="pct15" w:color="auto" w:fill="FFFFFF"/>
        </w:rPr>
        <w:t>４．</w:t>
      </w:r>
      <w:r w:rsidRPr="0089700D">
        <w:rPr>
          <w:rFonts w:ascii="ＭＳ ゴシック" w:eastAsia="ＭＳ ゴシック" w:hAnsi="ＭＳ ゴシック" w:cs="ＭＳ Ｐゴシック" w:hint="eastAsia"/>
          <w:kern w:val="0"/>
          <w:sz w:val="24"/>
          <w:shd w:val="pct15" w:color="auto" w:fill="FFFFFF"/>
        </w:rPr>
        <w:t>源泉徴収票及び確定申告書等所得に関する証明書</w:t>
      </w:r>
      <w:r w:rsidRPr="0089700D">
        <w:rPr>
          <w:rFonts w:ascii="ＭＳ ゴシック" w:eastAsia="ＭＳ ゴシック" w:hAnsi="ＭＳ ゴシック" w:cs="ＭＳ 明朝" w:hint="eastAsia"/>
          <w:spacing w:val="3"/>
          <w:sz w:val="24"/>
        </w:rPr>
        <w:t xml:space="preserve">（該当する収入に応じて提出）　</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206" w:left="394" w:firstLineChars="50" w:firstLine="9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これらの書類は、家計評価額を算出する上で必要なものです。下記の事項に該当する者のいる世帯は、別紙のチェック表で足りない書類がないかどうか十分確かめた上で提出してください。</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9700D" w:rsidRDefault="00095507" w:rsidP="00095507">
      <w:pPr>
        <w:pStyle w:val="aa"/>
        <w:numPr>
          <w:ilvl w:val="0"/>
          <w:numId w:val="1"/>
        </w:numPr>
        <w:tabs>
          <w:tab w:val="left" w:pos="2808"/>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bdr w:val="single" w:sz="4" w:space="0" w:color="auto"/>
        </w:rPr>
        <w:t>給与所得者がいる場合</w:t>
      </w:r>
      <w:r w:rsidRPr="0089700D">
        <w:rPr>
          <w:rFonts w:ascii="ＭＳ ゴシック" w:eastAsia="ＭＳ ゴシック" w:hAnsi="ＭＳ ゴシック" w:cs="ＭＳ 明朝" w:hint="eastAsia"/>
          <w:spacing w:val="3"/>
          <w:szCs w:val="21"/>
        </w:rPr>
        <w:t xml:space="preserve">　源泉徴収票（平成2</w:t>
      </w:r>
      <w:r w:rsidR="00BB3209"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hint="eastAsia"/>
          <w:spacing w:val="3"/>
          <w:szCs w:val="21"/>
        </w:rPr>
        <w:t xml:space="preserve">年分）等　</w:t>
      </w:r>
      <w:r w:rsidRPr="0089700D">
        <w:rPr>
          <w:rFonts w:ascii="ＭＳ ゴシック" w:eastAsia="ＭＳ ゴシック" w:hAnsi="ＭＳ ゴシック" w:cs="ＭＳ 明朝" w:hint="eastAsia"/>
          <w:spacing w:val="3"/>
          <w:szCs w:val="21"/>
          <w:u w:val="single"/>
        </w:rPr>
        <w:t>勤務先発行（コピー可）</w:t>
      </w:r>
    </w:p>
    <w:p w:rsidR="00095507" w:rsidRPr="0089700D" w:rsidRDefault="00095507" w:rsidP="00095507">
      <w:pPr>
        <w:autoSpaceDE w:val="0"/>
        <w:autoSpaceDN w:val="0"/>
        <w:adjustRightInd w:val="0"/>
        <w:spacing w:line="221" w:lineRule="atLeast"/>
        <w:ind w:leftChars="206" w:left="789" w:hangingChars="200" w:hanging="395"/>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源泉徴収票又は給与支給証明書〔様式</w:t>
      </w:r>
      <w:r w:rsidR="00134CF8" w:rsidRPr="0089700D">
        <w:rPr>
          <w:rFonts w:ascii="ＭＳ ゴシック" w:eastAsia="ＭＳ ゴシック" w:hAnsi="ＭＳ ゴシック" w:cs="ＭＳ 明朝" w:hint="eastAsia"/>
          <w:spacing w:val="3"/>
          <w:szCs w:val="21"/>
        </w:rPr>
        <w:t>３</w:t>
      </w:r>
      <w:r w:rsidRPr="0089700D">
        <w:rPr>
          <w:rFonts w:ascii="ＭＳ ゴシック" w:eastAsia="ＭＳ ゴシック" w:hAnsi="ＭＳ ゴシック" w:cs="ＭＳ 明朝" w:hint="eastAsia"/>
          <w:spacing w:val="3"/>
          <w:szCs w:val="21"/>
        </w:rPr>
        <w:t>－</w:t>
      </w:r>
      <w:r w:rsidR="00134CF8" w:rsidRPr="0089700D">
        <w:rPr>
          <w:rFonts w:ascii="ＭＳ ゴシック" w:eastAsia="ＭＳ ゴシック" w:hAnsi="ＭＳ ゴシック" w:cs="ＭＳ 明朝" w:hint="eastAsia"/>
          <w:spacing w:val="3"/>
          <w:szCs w:val="21"/>
        </w:rPr>
        <w:t>１</w:t>
      </w:r>
      <w:r w:rsidRPr="0089700D">
        <w:rPr>
          <w:rFonts w:ascii="ＭＳ ゴシック" w:eastAsia="ＭＳ ゴシック" w:hAnsi="ＭＳ ゴシック" w:cs="ＭＳ 明朝" w:hint="eastAsia"/>
          <w:spacing w:val="3"/>
          <w:szCs w:val="21"/>
        </w:rPr>
        <w:t>〕等、平成2</w:t>
      </w:r>
      <w:r w:rsidR="00BB3209"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spacing w:val="3"/>
          <w:szCs w:val="21"/>
        </w:rPr>
        <w:t>(20</w:t>
      </w:r>
      <w:r w:rsidRPr="0089700D">
        <w:rPr>
          <w:rFonts w:ascii="ＭＳ ゴシック" w:eastAsia="ＭＳ ゴシック" w:hAnsi="ＭＳ ゴシック" w:cs="ＭＳ 明朝" w:hint="eastAsia"/>
          <w:spacing w:val="3"/>
          <w:szCs w:val="21"/>
        </w:rPr>
        <w:t>1</w:t>
      </w:r>
      <w:r w:rsidR="00BB3209" w:rsidRPr="0089700D">
        <w:rPr>
          <w:rFonts w:ascii="ＭＳ ゴシック" w:eastAsia="ＭＳ ゴシック" w:hAnsi="ＭＳ ゴシック" w:cs="ＭＳ 明朝"/>
          <w:spacing w:val="3"/>
          <w:szCs w:val="21"/>
        </w:rPr>
        <w:t>6</w:t>
      </w:r>
      <w:r w:rsidRPr="0089700D">
        <w:rPr>
          <w:rFonts w:ascii="ＭＳ ゴシック" w:eastAsia="ＭＳ ゴシック" w:hAnsi="ＭＳ ゴシック" w:cs="ＭＳ 明朝"/>
          <w:spacing w:val="3"/>
          <w:szCs w:val="21"/>
        </w:rPr>
        <w:t>)</w:t>
      </w:r>
      <w:r w:rsidRPr="0089700D">
        <w:rPr>
          <w:rFonts w:ascii="ＭＳ ゴシック" w:eastAsia="ＭＳ ゴシック" w:hAnsi="ＭＳ ゴシック" w:cs="ＭＳ 明朝" w:hint="eastAsia"/>
          <w:spacing w:val="3"/>
          <w:szCs w:val="21"/>
        </w:rPr>
        <w:t>年１月から</w:t>
      </w:r>
      <w:r w:rsidRPr="0089700D">
        <w:rPr>
          <w:rFonts w:ascii="ＭＳ ゴシック" w:eastAsia="ＭＳ ゴシック" w:hAnsi="ＭＳ ゴシック" w:cs="ＭＳ 明朝"/>
          <w:spacing w:val="3"/>
          <w:szCs w:val="21"/>
        </w:rPr>
        <w:t>12</w:t>
      </w:r>
      <w:r w:rsidRPr="0089700D">
        <w:rPr>
          <w:rFonts w:ascii="ＭＳ ゴシック" w:eastAsia="ＭＳ ゴシック" w:hAnsi="ＭＳ ゴシック" w:cs="ＭＳ 明朝" w:hint="eastAsia"/>
          <w:spacing w:val="3"/>
          <w:szCs w:val="21"/>
        </w:rPr>
        <w:t>月までの収入金額がわかる書類を提出してください。給与支給証明書の場合、勤務先の印があるものとします。</w:t>
      </w:r>
    </w:p>
    <w:p w:rsidR="00095507" w:rsidRPr="0089700D" w:rsidRDefault="00095507" w:rsidP="00095507">
      <w:pPr>
        <w:autoSpaceDE w:val="0"/>
        <w:autoSpaceDN w:val="0"/>
        <w:adjustRightInd w:val="0"/>
        <w:spacing w:line="221" w:lineRule="atLeast"/>
        <w:ind w:leftChars="206" w:left="789" w:hangingChars="200" w:hanging="395"/>
        <w:jc w:val="left"/>
        <w:rPr>
          <w:rFonts w:ascii="ＭＳ ゴシック" w:eastAsia="ＭＳ ゴシック" w:hAnsi="ＭＳ ゴシック" w:cs="ＭＳ 明朝"/>
          <w:spacing w:val="3"/>
          <w:szCs w:val="21"/>
          <w:u w:val="single"/>
        </w:rPr>
      </w:pPr>
      <w:r w:rsidRPr="0089700D">
        <w:rPr>
          <w:rFonts w:ascii="ＭＳ ゴシック" w:eastAsia="ＭＳ ゴシック" w:hAnsi="ＭＳ ゴシック" w:cs="ＭＳ 明朝" w:hint="eastAsia"/>
          <w:spacing w:val="3"/>
          <w:szCs w:val="21"/>
        </w:rPr>
        <w:t xml:space="preserve">　　平成2</w:t>
      </w:r>
      <w:r w:rsidR="00BB3209" w:rsidRPr="0089700D">
        <w:rPr>
          <w:rFonts w:ascii="ＭＳ ゴシック" w:eastAsia="ＭＳ ゴシック" w:hAnsi="ＭＳ ゴシック" w:cs="ＭＳ 明朝"/>
          <w:spacing w:val="3"/>
          <w:szCs w:val="21"/>
        </w:rPr>
        <w:t>9</w:t>
      </w:r>
      <w:r w:rsidRPr="0089700D">
        <w:rPr>
          <w:rFonts w:ascii="ＭＳ ゴシック" w:eastAsia="ＭＳ ゴシック" w:hAnsi="ＭＳ ゴシック" w:cs="ＭＳ 明朝" w:hint="eastAsia"/>
          <w:spacing w:val="3"/>
          <w:szCs w:val="21"/>
        </w:rPr>
        <w:t>年1月以降に就職・転職した場合は、平成2</w:t>
      </w:r>
      <w:r w:rsidR="00134CF8"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hint="eastAsia"/>
          <w:spacing w:val="3"/>
          <w:szCs w:val="21"/>
        </w:rPr>
        <w:t>年分源泉徴収票と申請月直近の給与明細書又は給与支給（見込）証明書〔様式</w:t>
      </w:r>
      <w:r w:rsidR="00134CF8" w:rsidRPr="0089700D">
        <w:rPr>
          <w:rFonts w:ascii="ＭＳ ゴシック" w:eastAsia="ＭＳ ゴシック" w:hAnsi="ＭＳ ゴシック" w:cs="ＭＳ 明朝" w:hint="eastAsia"/>
          <w:spacing w:val="3"/>
          <w:szCs w:val="21"/>
        </w:rPr>
        <w:t>３</w:t>
      </w:r>
      <w:r w:rsidRPr="0089700D">
        <w:rPr>
          <w:rFonts w:ascii="ＭＳ ゴシック" w:eastAsia="ＭＳ ゴシック" w:hAnsi="ＭＳ ゴシック" w:cs="ＭＳ 明朝" w:hint="eastAsia"/>
          <w:spacing w:val="3"/>
          <w:szCs w:val="21"/>
        </w:rPr>
        <w:t>－</w:t>
      </w:r>
      <w:r w:rsidR="00134CF8" w:rsidRPr="0089700D">
        <w:rPr>
          <w:rFonts w:ascii="ＭＳ ゴシック" w:eastAsia="ＭＳ ゴシック" w:hAnsi="ＭＳ ゴシック" w:cs="ＭＳ 明朝" w:hint="eastAsia"/>
          <w:spacing w:val="3"/>
          <w:szCs w:val="21"/>
        </w:rPr>
        <w:t>１</w:t>
      </w:r>
      <w:r w:rsidRPr="0089700D">
        <w:rPr>
          <w:rFonts w:ascii="ＭＳ ゴシック" w:eastAsia="ＭＳ ゴシック" w:hAnsi="ＭＳ ゴシック" w:cs="ＭＳ 明朝" w:hint="eastAsia"/>
          <w:spacing w:val="3"/>
          <w:szCs w:val="21"/>
        </w:rPr>
        <w:t>・</w:t>
      </w:r>
      <w:r w:rsidR="00134CF8" w:rsidRPr="0089700D">
        <w:rPr>
          <w:rFonts w:ascii="ＭＳ ゴシック" w:eastAsia="ＭＳ ゴシック" w:hAnsi="ＭＳ ゴシック" w:cs="ＭＳ 明朝" w:hint="eastAsia"/>
          <w:spacing w:val="3"/>
          <w:szCs w:val="21"/>
        </w:rPr>
        <w:t>２</w:t>
      </w:r>
      <w:r w:rsidRPr="0089700D">
        <w:rPr>
          <w:rFonts w:ascii="ＭＳ ゴシック" w:eastAsia="ＭＳ ゴシック" w:hAnsi="ＭＳ ゴシック" w:cs="ＭＳ 明朝" w:hint="eastAsia"/>
          <w:spacing w:val="3"/>
          <w:szCs w:val="21"/>
        </w:rPr>
        <w:t>〕（勤務先発行）を提出してください。</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②</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給与以外の所得者がいる場合</w:t>
      </w:r>
      <w:r w:rsidRPr="0089700D">
        <w:rPr>
          <w:rFonts w:ascii="ＭＳ ゴシック" w:eastAsia="ＭＳ ゴシック" w:hAnsi="ＭＳ ゴシック" w:cs="ＭＳ 明朝" w:hint="eastAsia"/>
          <w:spacing w:val="3"/>
          <w:szCs w:val="21"/>
        </w:rPr>
        <w:t xml:space="preserve">　確定申告書（平成2</w:t>
      </w:r>
      <w:r w:rsidR="00BB3209"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hint="eastAsia"/>
          <w:spacing w:val="3"/>
          <w:szCs w:val="21"/>
        </w:rPr>
        <w:t xml:space="preserve">年分）　</w:t>
      </w:r>
      <w:r w:rsidRPr="0089700D">
        <w:rPr>
          <w:rFonts w:ascii="ＭＳ ゴシック" w:eastAsia="ＭＳ ゴシック" w:hAnsi="ＭＳ ゴシック" w:cs="ＭＳ 明朝" w:hint="eastAsia"/>
          <w:spacing w:val="3"/>
          <w:szCs w:val="21"/>
          <w:u w:val="single"/>
        </w:rPr>
        <w:t>本人所持（コピー可）</w:t>
      </w:r>
    </w:p>
    <w:p w:rsidR="00095507" w:rsidRPr="0089700D" w:rsidRDefault="00095507" w:rsidP="00095507">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商工農林水産業、不動産、著述業、外交員等給与以外の所得がある世帯、利子、配当、家</w:t>
      </w:r>
    </w:p>
    <w:p w:rsidR="00095507" w:rsidRPr="0089700D" w:rsidRDefault="00095507" w:rsidP="00095507">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賃等の収入がある世帯及び複数から給与を得ている場合は、確定申告書の控（写）を提出</w:t>
      </w:r>
    </w:p>
    <w:p w:rsidR="00095507" w:rsidRPr="0089700D" w:rsidRDefault="00095507" w:rsidP="00095507">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してください。電子申請などで受付印がない場合は、その理由を明記しておくこと。</w:t>
      </w:r>
    </w:p>
    <w:p w:rsidR="00095507" w:rsidRPr="0089700D" w:rsidRDefault="00095507" w:rsidP="00095507">
      <w:pPr>
        <w:tabs>
          <w:tab w:val="left" w:pos="3888"/>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p>
    <w:p w:rsidR="00095507" w:rsidRPr="0089700D" w:rsidRDefault="00095507" w:rsidP="00095507">
      <w:pPr>
        <w:pStyle w:val="aa"/>
        <w:numPr>
          <w:ilvl w:val="0"/>
          <w:numId w:val="1"/>
        </w:numPr>
        <w:tabs>
          <w:tab w:val="left" w:pos="3888"/>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bdr w:val="single" w:sz="4" w:space="0" w:color="auto"/>
        </w:rPr>
        <w:t>本人がアルバイト等をしている場合</w:t>
      </w:r>
      <w:r w:rsidRPr="0089700D">
        <w:rPr>
          <w:rFonts w:ascii="ＭＳ ゴシック" w:eastAsia="ＭＳ ゴシック" w:hAnsi="ＭＳ ゴシック" w:cs="ＭＳ 明朝" w:hint="eastAsia"/>
          <w:spacing w:val="3"/>
          <w:szCs w:val="21"/>
        </w:rPr>
        <w:t xml:space="preserve">　給与支給証明書〔様式３－１・２〕等　</w:t>
      </w:r>
      <w:r w:rsidRPr="0089700D">
        <w:rPr>
          <w:rFonts w:ascii="ＭＳ ゴシック" w:eastAsia="ＭＳ ゴシック" w:hAnsi="ＭＳ ゴシック" w:cs="ＭＳ 明朝" w:hint="eastAsia"/>
          <w:spacing w:val="3"/>
          <w:szCs w:val="21"/>
          <w:u w:val="single"/>
        </w:rPr>
        <w:t>勤務先発行</w:t>
      </w:r>
    </w:p>
    <w:p w:rsidR="00095507" w:rsidRPr="0089700D" w:rsidRDefault="00095507" w:rsidP="00095507">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源泉徴収票又は給与支給証明書〔様式３－１〕等平成2</w:t>
      </w:r>
      <w:r w:rsidR="00BB3209"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hint="eastAsia"/>
          <w:spacing w:val="3"/>
          <w:szCs w:val="21"/>
        </w:rPr>
        <w:t>年1月から12月までの収入金額がわか</w:t>
      </w:r>
    </w:p>
    <w:p w:rsidR="00095507" w:rsidRPr="0089700D" w:rsidRDefault="00095507" w:rsidP="00095507">
      <w:pPr>
        <w:autoSpaceDE w:val="0"/>
        <w:autoSpaceDN w:val="0"/>
        <w:adjustRightInd w:val="0"/>
        <w:spacing w:line="221" w:lineRule="atLeast"/>
        <w:ind w:leftChars="412" w:left="985"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る書類及び給与支給（見込）証明書〔様式３－２〕等平成2</w:t>
      </w:r>
      <w:r w:rsidR="00E3584F" w:rsidRPr="0089700D">
        <w:rPr>
          <w:rFonts w:ascii="ＭＳ ゴシック" w:eastAsia="ＭＳ ゴシック" w:hAnsi="ＭＳ ゴシック" w:cs="ＭＳ 明朝"/>
          <w:spacing w:val="3"/>
          <w:szCs w:val="21"/>
        </w:rPr>
        <w:t>9</w:t>
      </w:r>
      <w:r w:rsidRPr="0089700D">
        <w:rPr>
          <w:rFonts w:ascii="ＭＳ ゴシック" w:eastAsia="ＭＳ ゴシック" w:hAnsi="ＭＳ ゴシック" w:cs="ＭＳ 明朝" w:hint="eastAsia"/>
          <w:spacing w:val="3"/>
          <w:szCs w:val="21"/>
        </w:rPr>
        <w:t>年1月以降の収入がわかる書類を</w:t>
      </w:r>
    </w:p>
    <w:p w:rsidR="00095507" w:rsidRPr="0089700D" w:rsidRDefault="00095507" w:rsidP="00095507">
      <w:pPr>
        <w:autoSpaceDE w:val="0"/>
        <w:autoSpaceDN w:val="0"/>
        <w:adjustRightInd w:val="0"/>
        <w:spacing w:line="221" w:lineRule="atLeast"/>
        <w:ind w:leftChars="427" w:left="81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提出してください。所定の様式で発行され難い場合は、給与明細等１年間の収入がわかる書類を提出してください。（選考調書２の経済状況欄に明記してください。）</w:t>
      </w:r>
    </w:p>
    <w:p w:rsidR="00095507" w:rsidRPr="0089700D" w:rsidRDefault="00095507" w:rsidP="00095507">
      <w:pPr>
        <w:autoSpaceDE w:val="0"/>
        <w:autoSpaceDN w:val="0"/>
        <w:adjustRightInd w:val="0"/>
        <w:spacing w:line="221" w:lineRule="exact"/>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p>
    <w:p w:rsidR="00095507" w:rsidRPr="0089700D" w:rsidRDefault="00095507" w:rsidP="00E3584F">
      <w:pPr>
        <w:pStyle w:val="aa"/>
        <w:numPr>
          <w:ilvl w:val="0"/>
          <w:numId w:val="1"/>
        </w:numPr>
        <w:autoSpaceDE w:val="0"/>
        <w:autoSpaceDN w:val="0"/>
        <w:adjustRightInd w:val="0"/>
        <w:spacing w:line="221" w:lineRule="exact"/>
        <w:ind w:leftChars="0"/>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bdr w:val="single" w:sz="4" w:space="0" w:color="auto"/>
        </w:rPr>
        <w:t>年金受給者がいる場合</w:t>
      </w:r>
      <w:r w:rsidRPr="0089700D">
        <w:rPr>
          <w:rFonts w:ascii="ＭＳ ゴシック" w:eastAsia="ＭＳ ゴシック" w:hAnsi="ＭＳ ゴシック" w:cs="ＭＳ 明朝"/>
          <w:spacing w:val="3"/>
          <w:szCs w:val="21"/>
        </w:rPr>
        <w:tab/>
      </w:r>
      <w:r w:rsidRPr="0089700D">
        <w:rPr>
          <w:rFonts w:ascii="ＭＳ ゴシック" w:eastAsia="ＭＳ ゴシック" w:hAnsi="ＭＳ ゴシック" w:cs="ＭＳ 明朝" w:hint="eastAsia"/>
          <w:spacing w:val="3"/>
          <w:szCs w:val="21"/>
        </w:rPr>
        <w:t xml:space="preserve">　年金源泉徴収票等　</w:t>
      </w:r>
      <w:r w:rsidRPr="0089700D">
        <w:rPr>
          <w:rFonts w:ascii="ＭＳ ゴシック" w:eastAsia="ＭＳ ゴシック" w:hAnsi="ＭＳ ゴシック" w:cs="ＭＳ 明朝" w:hint="eastAsia"/>
          <w:spacing w:val="3"/>
          <w:szCs w:val="21"/>
          <w:u w:val="single"/>
        </w:rPr>
        <w:t>社会保険庁発行（コピー可）</w:t>
      </w:r>
    </w:p>
    <w:p w:rsidR="00095507" w:rsidRPr="0089700D" w:rsidRDefault="00095507" w:rsidP="00095507">
      <w:pPr>
        <w:autoSpaceDE w:val="0"/>
        <w:autoSpaceDN w:val="0"/>
        <w:adjustRightInd w:val="0"/>
        <w:spacing w:line="221" w:lineRule="atLeast"/>
        <w:ind w:leftChars="428" w:left="81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年金源泉徴収票、年金額改定通知書、年金振込通知書のうちいずれかの年金支給額がわかるものを提出してください。</w:t>
      </w:r>
      <w:r w:rsidR="00E3584F" w:rsidRPr="0089700D">
        <w:rPr>
          <w:rFonts w:ascii="ＭＳ ゴシック" w:eastAsia="ＭＳ ゴシック" w:hAnsi="ＭＳ ゴシック" w:cs="ＭＳ 明朝" w:hint="eastAsia"/>
          <w:spacing w:val="3"/>
          <w:szCs w:val="21"/>
          <w:u w:val="single"/>
        </w:rPr>
        <w:t>2</w:t>
      </w:r>
      <w:r w:rsidRPr="0089700D">
        <w:rPr>
          <w:rFonts w:ascii="ＭＳ ゴシック" w:eastAsia="ＭＳ ゴシック" w:hAnsi="ＭＳ ゴシック" w:cs="ＭＳ 明朝" w:hint="eastAsia"/>
          <w:spacing w:val="3"/>
          <w:szCs w:val="21"/>
          <w:u w:val="single"/>
        </w:rPr>
        <w:t>か所以上から年金をもらっている場合は、その全ての書類を提出</w:t>
      </w:r>
      <w:r w:rsidRPr="0089700D">
        <w:rPr>
          <w:rFonts w:ascii="ＭＳ ゴシック" w:eastAsia="ＭＳ ゴシック" w:hAnsi="ＭＳ ゴシック" w:cs="ＭＳ 明朝" w:hint="eastAsia"/>
          <w:spacing w:val="3"/>
          <w:szCs w:val="21"/>
        </w:rPr>
        <w:t>してください。</w:t>
      </w:r>
    </w:p>
    <w:p w:rsidR="00095507" w:rsidRPr="0089700D" w:rsidRDefault="00095507"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p>
    <w:p w:rsidR="00095507" w:rsidRPr="0089700D" w:rsidRDefault="00095507" w:rsidP="00095507">
      <w:pPr>
        <w:tabs>
          <w:tab w:val="left" w:pos="2592"/>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⑤</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無収入者がいる場合</w:t>
      </w:r>
      <w:r w:rsidRPr="0089700D">
        <w:rPr>
          <w:rFonts w:ascii="ＭＳ ゴシック" w:eastAsia="ＭＳ ゴシック" w:hAnsi="ＭＳ ゴシック" w:cs="ＭＳ 明朝" w:hint="eastAsia"/>
          <w:spacing w:val="3"/>
          <w:szCs w:val="21"/>
        </w:rPr>
        <w:t xml:space="preserve">　　無職証明書　</w:t>
      </w:r>
      <w:r w:rsidRPr="0089700D">
        <w:rPr>
          <w:rFonts w:ascii="ＭＳ ゴシック" w:eastAsia="ＭＳ ゴシック" w:hAnsi="ＭＳ ゴシック" w:cs="ＭＳ 明朝" w:hint="eastAsia"/>
          <w:spacing w:val="3"/>
          <w:szCs w:val="21"/>
          <w:u w:val="single"/>
        </w:rPr>
        <w:t>民生委員発行</w:t>
      </w:r>
      <w:r w:rsidRPr="0089700D">
        <w:rPr>
          <w:rFonts w:ascii="ＭＳ ゴシック" w:eastAsia="ＭＳ ゴシック" w:hAnsi="ＭＳ ゴシック" w:cs="ＭＳ 明朝" w:hint="eastAsia"/>
          <w:spacing w:val="3"/>
          <w:szCs w:val="21"/>
        </w:rPr>
        <w:t xml:space="preserve">又は非課税証明書　</w:t>
      </w:r>
      <w:r w:rsidRPr="0089700D">
        <w:rPr>
          <w:rFonts w:ascii="ＭＳ ゴシック" w:eastAsia="ＭＳ ゴシック" w:hAnsi="ＭＳ ゴシック" w:cs="ＭＳ 明朝" w:hint="eastAsia"/>
          <w:spacing w:val="3"/>
          <w:szCs w:val="21"/>
          <w:u w:val="single"/>
        </w:rPr>
        <w:t>市区町村役場発行</w:t>
      </w:r>
    </w:p>
    <w:p w:rsidR="00095507" w:rsidRPr="0089700D" w:rsidRDefault="00095507" w:rsidP="00095507">
      <w:pPr>
        <w:autoSpaceDE w:val="0"/>
        <w:autoSpaceDN w:val="0"/>
        <w:adjustRightInd w:val="0"/>
        <w:spacing w:line="221" w:lineRule="atLeast"/>
        <w:ind w:leftChars="421" w:left="80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ここでいう無収入者とは</w:t>
      </w:r>
      <w:r w:rsidRPr="0089700D">
        <w:rPr>
          <w:rFonts w:ascii="ＭＳ ゴシック" w:eastAsia="ＭＳ ゴシック" w:hAnsi="ＭＳ ゴシック" w:cs="ＭＳ 明朝"/>
          <w:spacing w:val="3"/>
          <w:szCs w:val="21"/>
        </w:rPr>
        <w:t>18</w:t>
      </w:r>
      <w:r w:rsidRPr="0089700D">
        <w:rPr>
          <w:rFonts w:ascii="ＭＳ ゴシック" w:eastAsia="ＭＳ ゴシック" w:hAnsi="ＭＳ ゴシック" w:cs="ＭＳ 明朝" w:hint="eastAsia"/>
          <w:spacing w:val="3"/>
          <w:szCs w:val="21"/>
        </w:rPr>
        <w:t>歳以上で収入がない者をいい、就学者を除きます。大学等進学見込者の場合は、予備校の在学証明書等で代用しても構いません。該当者がいる場合は、現在の生活費の出所を申請書の入寮理由欄に必ず記入してください。</w:t>
      </w:r>
    </w:p>
    <w:p w:rsidR="00095507" w:rsidRPr="0089700D" w:rsidRDefault="00095507" w:rsidP="00095507">
      <w:pPr>
        <w:autoSpaceDE w:val="0"/>
        <w:autoSpaceDN w:val="0"/>
        <w:adjustRightInd w:val="0"/>
        <w:spacing w:line="221" w:lineRule="atLeast"/>
        <w:ind w:leftChars="421" w:left="806"/>
        <w:jc w:val="left"/>
        <w:rPr>
          <w:rFonts w:ascii="ＭＳ ゴシック" w:eastAsia="ＭＳ ゴシック" w:hAnsi="ＭＳ ゴシック" w:cs="ＭＳ 明朝"/>
          <w:spacing w:val="3"/>
          <w:szCs w:val="21"/>
        </w:rPr>
      </w:pPr>
    </w:p>
    <w:p w:rsidR="00095507" w:rsidRPr="0089700D" w:rsidRDefault="00095507" w:rsidP="00095507">
      <w:pPr>
        <w:tabs>
          <w:tab w:val="left" w:pos="2376"/>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⑥</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失業者がいる場合</w:t>
      </w:r>
      <w:r w:rsidRPr="0089700D">
        <w:rPr>
          <w:rFonts w:ascii="ＭＳ ゴシック" w:eastAsia="ＭＳ ゴシック" w:hAnsi="ＭＳ ゴシック" w:cs="ＭＳ 明朝" w:hint="eastAsia"/>
          <w:spacing w:val="3"/>
          <w:szCs w:val="21"/>
        </w:rPr>
        <w:t xml:space="preserve">　　　雇用保険受給資格者証（写）</w:t>
      </w:r>
      <w:r w:rsidRPr="0089700D">
        <w:rPr>
          <w:rFonts w:ascii="ＭＳ ゴシック" w:eastAsia="ＭＳ ゴシック" w:hAnsi="ＭＳ ゴシック" w:cs="ＭＳ 明朝" w:hint="eastAsia"/>
          <w:spacing w:val="3"/>
          <w:szCs w:val="21"/>
          <w:u w:val="single"/>
        </w:rPr>
        <w:t>公共職業安定所（ハローワーク）発行</w:t>
      </w:r>
    </w:p>
    <w:p w:rsidR="00095507" w:rsidRPr="0089700D" w:rsidRDefault="00095507" w:rsidP="00095507">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失業中の者で失業保険を受給している場合は、雇用保険受給資格者証（写）を提出してく</w:t>
      </w:r>
    </w:p>
    <w:p w:rsidR="00095507" w:rsidRPr="0089700D" w:rsidRDefault="00095507" w:rsidP="00095507">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ださい。その際、申請書の入寮理由欄に就業の見通しも記入してください。</w:t>
      </w:r>
    </w:p>
    <w:p w:rsidR="00095507" w:rsidRPr="0089700D" w:rsidRDefault="00095507" w:rsidP="00095507">
      <w:pPr>
        <w:autoSpaceDE w:val="0"/>
        <w:autoSpaceDN w:val="0"/>
        <w:adjustRightInd w:val="0"/>
        <w:spacing w:line="221" w:lineRule="exact"/>
        <w:ind w:right="216"/>
        <w:jc w:val="left"/>
        <w:rPr>
          <w:rFonts w:ascii="ＭＳ ゴシック" w:eastAsia="ＭＳ ゴシック" w:hAnsi="ＭＳ ゴシック" w:cs="ＭＳ 明朝"/>
          <w:spacing w:val="3"/>
          <w:szCs w:val="21"/>
        </w:rPr>
      </w:pPr>
    </w:p>
    <w:p w:rsidR="00095507" w:rsidRPr="0089700D" w:rsidRDefault="00095507" w:rsidP="00095507">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u w:val="single"/>
        </w:rPr>
      </w:pPr>
      <w:r w:rsidRPr="0089700D">
        <w:rPr>
          <w:rFonts w:ascii="ＭＳ ゴシック" w:eastAsia="ＭＳ ゴシック" w:hAnsi="ＭＳ ゴシック" w:cs="ＭＳ 明朝" w:hint="eastAsia"/>
          <w:spacing w:val="3"/>
          <w:szCs w:val="21"/>
        </w:rPr>
        <w:t xml:space="preserve">　　　⑦</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生活保護を受給している場合</w:t>
      </w:r>
      <w:r w:rsidRPr="0089700D">
        <w:rPr>
          <w:rFonts w:ascii="ＭＳ ゴシック" w:eastAsia="ＭＳ ゴシック" w:hAnsi="ＭＳ ゴシック" w:cs="ＭＳ 明朝"/>
          <w:spacing w:val="3"/>
          <w:szCs w:val="21"/>
        </w:rPr>
        <w:tab/>
      </w:r>
      <w:r w:rsidRPr="0089700D">
        <w:rPr>
          <w:rFonts w:ascii="ＭＳ ゴシック" w:eastAsia="ＭＳ ゴシック" w:hAnsi="ＭＳ ゴシック" w:cs="ＭＳ 明朝" w:hint="eastAsia"/>
          <w:spacing w:val="3"/>
          <w:szCs w:val="21"/>
        </w:rPr>
        <w:t xml:space="preserve">保護決定（変更）通知（写）　</w:t>
      </w:r>
      <w:r w:rsidRPr="0089700D">
        <w:rPr>
          <w:rFonts w:ascii="ＭＳ ゴシック" w:eastAsia="ＭＳ ゴシック" w:hAnsi="ＭＳ ゴシック" w:cs="ＭＳ 明朝" w:hint="eastAsia"/>
          <w:spacing w:val="3"/>
          <w:szCs w:val="21"/>
          <w:u w:val="single"/>
        </w:rPr>
        <w:t>福祉事務所発行</w:t>
      </w:r>
    </w:p>
    <w:p w:rsidR="00E3584F" w:rsidRPr="0089700D" w:rsidRDefault="00E3584F" w:rsidP="00095507">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u w:val="single"/>
        </w:rPr>
      </w:pPr>
    </w:p>
    <w:p w:rsidR="00095507" w:rsidRPr="0089700D" w:rsidRDefault="00095507" w:rsidP="00095507">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⑧</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児童扶養手当を受給している場合</w:t>
      </w:r>
      <w:r w:rsidRPr="0089700D">
        <w:rPr>
          <w:rFonts w:ascii="ＭＳ ゴシック" w:eastAsia="ＭＳ ゴシック" w:hAnsi="ＭＳ ゴシック" w:cs="ＭＳ 明朝" w:hint="eastAsia"/>
          <w:spacing w:val="3"/>
          <w:szCs w:val="21"/>
        </w:rPr>
        <w:t xml:space="preserve">　　児童扶養手当証書（写）　</w:t>
      </w:r>
      <w:r w:rsidRPr="0089700D">
        <w:rPr>
          <w:rFonts w:ascii="ＭＳ ゴシック" w:eastAsia="ＭＳ ゴシック" w:hAnsi="ＭＳ ゴシック" w:cs="ＭＳ 明朝" w:hint="eastAsia"/>
          <w:spacing w:val="3"/>
          <w:szCs w:val="21"/>
          <w:u w:val="single"/>
        </w:rPr>
        <w:t>市区町村役場発行</w:t>
      </w:r>
    </w:p>
    <w:p w:rsidR="00095507" w:rsidRPr="0089700D" w:rsidRDefault="00095507" w:rsidP="00095507">
      <w:pPr>
        <w:tabs>
          <w:tab w:val="left" w:pos="2592"/>
        </w:tabs>
        <w:autoSpaceDE w:val="0"/>
        <w:autoSpaceDN w:val="0"/>
        <w:adjustRightInd w:val="0"/>
        <w:spacing w:line="221" w:lineRule="atLeast"/>
        <w:ind w:leftChars="103" w:left="197"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⑦、⑧について受給金額がわかるものを提出してください。</w:t>
      </w:r>
    </w:p>
    <w:p w:rsidR="00095507" w:rsidRPr="0089700D" w:rsidRDefault="00095507" w:rsidP="00095507">
      <w:pPr>
        <w:tabs>
          <w:tab w:val="left" w:pos="2592"/>
        </w:tabs>
        <w:autoSpaceDE w:val="0"/>
        <w:autoSpaceDN w:val="0"/>
        <w:adjustRightInd w:val="0"/>
        <w:spacing w:line="221" w:lineRule="atLeast"/>
        <w:ind w:leftChars="103" w:left="197" w:firstLineChars="300" w:firstLine="592"/>
        <w:jc w:val="left"/>
        <w:rPr>
          <w:rFonts w:ascii="ＭＳ ゴシック" w:eastAsia="ＭＳ ゴシック" w:hAnsi="ＭＳ ゴシック" w:cs="ＭＳ 明朝"/>
          <w:spacing w:val="3"/>
          <w:szCs w:val="21"/>
        </w:rPr>
      </w:pPr>
    </w:p>
    <w:p w:rsidR="00095507" w:rsidRPr="0089700D" w:rsidRDefault="00095507" w:rsidP="00095507">
      <w:pPr>
        <w:tabs>
          <w:tab w:val="left" w:pos="2592"/>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⑨</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遺族年金等</w:t>
      </w:r>
      <w:r w:rsidRPr="0089700D">
        <w:rPr>
          <w:rFonts w:ascii="ＭＳ ゴシック" w:eastAsia="ＭＳ ゴシック" w:hAnsi="ＭＳ ゴシック" w:cs="ＭＳ 明朝" w:hint="eastAsia"/>
          <w:spacing w:val="3"/>
          <w:szCs w:val="21"/>
        </w:rPr>
        <w:t xml:space="preserve">　　　年金額改定通知書等（写）　</w:t>
      </w:r>
      <w:r w:rsidRPr="0089700D">
        <w:rPr>
          <w:rFonts w:ascii="ＭＳ ゴシック" w:eastAsia="ＭＳ ゴシック" w:hAnsi="ＭＳ ゴシック" w:cs="ＭＳ 明朝" w:hint="eastAsia"/>
          <w:spacing w:val="3"/>
          <w:szCs w:val="21"/>
          <w:u w:val="single"/>
        </w:rPr>
        <w:t>日本年金機構等</w:t>
      </w:r>
    </w:p>
    <w:p w:rsidR="00095507" w:rsidRPr="0089700D" w:rsidRDefault="00095507" w:rsidP="00095507">
      <w:pPr>
        <w:autoSpaceDE w:val="0"/>
        <w:autoSpaceDN w:val="0"/>
        <w:adjustRightInd w:val="0"/>
        <w:spacing w:line="221" w:lineRule="atLeast"/>
        <w:ind w:leftChars="412" w:left="820" w:hangingChars="16" w:hanging="3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遺族年金を受給している場合は、年金額改定通知書又は年金振込通知書を提出してください。</w:t>
      </w:r>
    </w:p>
    <w:p w:rsidR="00095507" w:rsidRPr="0089700D" w:rsidRDefault="00095507" w:rsidP="00095507">
      <w:pPr>
        <w:tabs>
          <w:tab w:val="left" w:pos="2592"/>
        </w:tabs>
        <w:autoSpaceDE w:val="0"/>
        <w:autoSpaceDN w:val="0"/>
        <w:adjustRightInd w:val="0"/>
        <w:spacing w:line="221" w:lineRule="atLeast"/>
        <w:jc w:val="left"/>
        <w:rPr>
          <w:rFonts w:ascii="ＭＳ ゴシック" w:eastAsia="ＭＳ ゴシック" w:hAnsi="ＭＳ ゴシック" w:cs="ＭＳ 明朝"/>
          <w:spacing w:val="3"/>
          <w:szCs w:val="21"/>
        </w:rPr>
      </w:pPr>
    </w:p>
    <w:p w:rsidR="00095507" w:rsidRPr="0089700D" w:rsidRDefault="00095507" w:rsidP="00095507">
      <w:pPr>
        <w:tabs>
          <w:tab w:val="left" w:pos="2592"/>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⑩</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一時所得がある場合</w:t>
      </w:r>
      <w:r w:rsidRPr="0089700D">
        <w:rPr>
          <w:rFonts w:ascii="ＭＳ ゴシック" w:eastAsia="ＭＳ ゴシック" w:hAnsi="ＭＳ ゴシック" w:cs="ＭＳ 明朝"/>
          <w:spacing w:val="3"/>
          <w:szCs w:val="21"/>
        </w:rPr>
        <w:tab/>
      </w:r>
      <w:r w:rsidRPr="0089700D">
        <w:rPr>
          <w:rFonts w:ascii="ＭＳ ゴシック" w:eastAsia="ＭＳ ゴシック" w:hAnsi="ＭＳ ゴシック" w:cs="ＭＳ 明朝" w:hint="eastAsia"/>
          <w:spacing w:val="3"/>
          <w:szCs w:val="21"/>
        </w:rPr>
        <w:t xml:space="preserve">支払通知書　</w:t>
      </w:r>
      <w:r w:rsidRPr="0089700D">
        <w:rPr>
          <w:rFonts w:ascii="ＭＳ ゴシック" w:eastAsia="ＭＳ ゴシック" w:hAnsi="ＭＳ ゴシック" w:cs="ＭＳ 明朝" w:hint="eastAsia"/>
          <w:spacing w:val="3"/>
          <w:szCs w:val="21"/>
          <w:u w:val="single"/>
        </w:rPr>
        <w:t>退職時勤務先・生命保険会社発行他（コピー可）</w:t>
      </w:r>
    </w:p>
    <w:p w:rsidR="00095507" w:rsidRPr="0089700D" w:rsidRDefault="00095507" w:rsidP="00095507">
      <w:pPr>
        <w:autoSpaceDE w:val="0"/>
        <w:autoSpaceDN w:val="0"/>
        <w:adjustRightInd w:val="0"/>
        <w:spacing w:line="221" w:lineRule="atLeast"/>
        <w:ind w:leftChars="206" w:left="775" w:hangingChars="193" w:hanging="38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申請時以前の1年以内に支払われた保険金、退職金、退職一時金、資産の譲渡による所得及び山林所得がある場合は、支払われた日、金額が明記された書類を提出してください。その他、病気による保険金の支払いなどについても、金額のわかるものを提出してください。退職した場合は、辞令等退職したことが分かる書類を添付してください。</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03125" w:rsidRPr="0089700D" w:rsidRDefault="00203125"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p>
    <w:p w:rsidR="00203125" w:rsidRPr="0089700D" w:rsidRDefault="00203125"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⑪</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最近1年以内に勤務先の変動があった者がいる場合</w:t>
      </w:r>
      <w:r w:rsidRPr="0089700D">
        <w:rPr>
          <w:rFonts w:ascii="ＭＳ ゴシック" w:eastAsia="ＭＳ ゴシック" w:hAnsi="ＭＳ ゴシック" w:cs="ＭＳ 明朝"/>
          <w:spacing w:val="3"/>
          <w:szCs w:val="21"/>
        </w:rPr>
        <w:tab/>
      </w:r>
      <w:r w:rsidRPr="0089700D">
        <w:rPr>
          <w:rFonts w:ascii="ＭＳ ゴシック" w:eastAsia="ＭＳ ゴシック" w:hAnsi="ＭＳ ゴシック" w:cs="ＭＳ 明朝" w:hint="eastAsia"/>
          <w:spacing w:val="3"/>
          <w:szCs w:val="21"/>
        </w:rPr>
        <w:t xml:space="preserve">　当該証明書　</w:t>
      </w:r>
      <w:r w:rsidRPr="0089700D">
        <w:rPr>
          <w:rFonts w:ascii="ＭＳ ゴシック" w:eastAsia="ＭＳ ゴシック" w:hAnsi="ＭＳ ゴシック" w:cs="ＭＳ 明朝" w:hint="eastAsia"/>
          <w:spacing w:val="3"/>
          <w:szCs w:val="21"/>
          <w:u w:val="single"/>
        </w:rPr>
        <w:t>勤務先発行</w:t>
      </w:r>
    </w:p>
    <w:p w:rsidR="00095507" w:rsidRPr="0089700D" w:rsidRDefault="00095507" w:rsidP="00095507">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同一世帯に就職又は転職した者がいる場合、その給与の分かる書類（給与明細、採用決定</w:t>
      </w:r>
    </w:p>
    <w:p w:rsidR="00095507" w:rsidRPr="0089700D" w:rsidRDefault="00095507" w:rsidP="00095507">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通知等）を提出してください。退職した場合、辞令（写）等退職したことが分かる書類を</w:t>
      </w:r>
    </w:p>
    <w:p w:rsidR="00095507" w:rsidRPr="0089700D" w:rsidRDefault="00095507" w:rsidP="00095507">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提出し、退職一時金がある場合は、金額が明記された書類を提出してください。</w:t>
      </w:r>
    </w:p>
    <w:p w:rsidR="00095507" w:rsidRPr="0089700D" w:rsidRDefault="00095507" w:rsidP="00095507">
      <w:pPr>
        <w:autoSpaceDE w:val="0"/>
        <w:autoSpaceDN w:val="0"/>
        <w:adjustRightInd w:val="0"/>
        <w:spacing w:line="221" w:lineRule="atLeast"/>
        <w:ind w:leftChars="412" w:left="985" w:hangingChars="100" w:hanging="197"/>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100" w:firstLine="227"/>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shd w:val="pct15" w:color="auto" w:fill="FFFFFF"/>
        </w:rPr>
        <w:t>５．家計控除に関する証明書</w:t>
      </w:r>
      <w:r w:rsidRPr="0089700D">
        <w:rPr>
          <w:rFonts w:ascii="ＭＳ ゴシック" w:eastAsia="ＭＳ ゴシック" w:hAnsi="ＭＳ ゴシック" w:cs="ＭＳ 明朝" w:hint="eastAsia"/>
          <w:spacing w:val="3"/>
          <w:sz w:val="24"/>
        </w:rPr>
        <w:t xml:space="preserve">　（該当者提出）　</w:t>
      </w: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※住宅ローン等の借入金は控除の対象とはならないため、一切添付する必要はありません。</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9700D" w:rsidRDefault="00095507" w:rsidP="001C477D">
      <w:pPr>
        <w:autoSpaceDE w:val="0"/>
        <w:autoSpaceDN w:val="0"/>
        <w:adjustRightInd w:val="0"/>
        <w:spacing w:line="221" w:lineRule="atLeast"/>
        <w:ind w:leftChars="406" w:left="777" w:firstLine="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これらの書類は、家計控除額を算出する上で必要なものです。提出されなければ控除の対象とはなりません。よって、下記の事項に該当する者のいる世帯は、入寮願の入寮理由に該当者、現在の状況、家計に与える影響等を詳細に記入してください。</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9700D" w:rsidRDefault="00095507" w:rsidP="00095507">
      <w:pPr>
        <w:tabs>
          <w:tab w:val="left" w:pos="3456"/>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①</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障害者（被爆者）がいる場合</w:t>
      </w:r>
      <w:r w:rsidRPr="0089700D">
        <w:rPr>
          <w:rFonts w:ascii="ＭＳ ゴシック" w:eastAsia="ＭＳ ゴシック" w:hAnsi="ＭＳ ゴシック" w:cs="ＭＳ 明朝"/>
          <w:spacing w:val="3"/>
          <w:szCs w:val="21"/>
        </w:rPr>
        <w:tab/>
      </w:r>
      <w:r w:rsidRPr="0089700D">
        <w:rPr>
          <w:rFonts w:ascii="ＭＳ ゴシック" w:eastAsia="ＭＳ ゴシック" w:hAnsi="ＭＳ ゴシック" w:cs="ＭＳ 明朝" w:hint="eastAsia"/>
          <w:spacing w:val="3"/>
          <w:szCs w:val="21"/>
        </w:rPr>
        <w:t xml:space="preserve">　障害者（被爆者）手帳（写）　</w:t>
      </w:r>
      <w:r w:rsidRPr="0089700D">
        <w:rPr>
          <w:rFonts w:ascii="ＭＳ ゴシック" w:eastAsia="ＭＳ ゴシック" w:hAnsi="ＭＳ ゴシック" w:cs="ＭＳ 明朝" w:hint="eastAsia"/>
          <w:spacing w:val="3"/>
          <w:szCs w:val="21"/>
          <w:u w:val="single"/>
        </w:rPr>
        <w:t>本人所持（コピー可）</w:t>
      </w:r>
    </w:p>
    <w:p w:rsidR="00095507" w:rsidRPr="0089700D" w:rsidRDefault="00095507"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氏名及び障害の程度が分かる部分を提出してください。（表紙のみは不可）</w:t>
      </w:r>
    </w:p>
    <w:p w:rsidR="00095507" w:rsidRPr="0089700D" w:rsidRDefault="00095507" w:rsidP="00095507">
      <w:pPr>
        <w:autoSpaceDE w:val="0"/>
        <w:autoSpaceDN w:val="0"/>
        <w:adjustRightInd w:val="0"/>
        <w:spacing w:line="221" w:lineRule="atLeast"/>
        <w:ind w:leftChars="206" w:left="394" w:firstLineChars="100" w:firstLine="197"/>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206" w:left="394" w:firstLineChars="100" w:firstLine="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②</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長期療養者（要介護認定者を含む）がいる場合</w:t>
      </w:r>
      <w:r w:rsidRPr="0089700D">
        <w:rPr>
          <w:rFonts w:ascii="ＭＳ ゴシック" w:eastAsia="ＭＳ ゴシック" w:hAnsi="ＭＳ ゴシック" w:cs="ＭＳ 明朝" w:hint="eastAsia"/>
          <w:spacing w:val="3"/>
          <w:szCs w:val="21"/>
        </w:rPr>
        <w:t xml:space="preserve">　</w:t>
      </w:r>
    </w:p>
    <w:p w:rsidR="00095507" w:rsidRPr="0089700D" w:rsidRDefault="00095507" w:rsidP="00095507">
      <w:pPr>
        <w:autoSpaceDE w:val="0"/>
        <w:autoSpaceDN w:val="0"/>
        <w:adjustRightInd w:val="0"/>
        <w:spacing w:line="221" w:lineRule="atLeast"/>
        <w:jc w:val="righ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診断書等証明書　　　</w:t>
      </w:r>
      <w:r w:rsidRPr="0089700D">
        <w:rPr>
          <w:rFonts w:ascii="ＭＳ ゴシック" w:eastAsia="ＭＳ ゴシック" w:hAnsi="ＭＳ ゴシック" w:cs="ＭＳ 明朝" w:hint="eastAsia"/>
          <w:spacing w:val="3"/>
          <w:szCs w:val="21"/>
          <w:u w:val="single"/>
        </w:rPr>
        <w:t>医療機関等発行（診断書はコピー不可）</w:t>
      </w:r>
    </w:p>
    <w:p w:rsidR="00095507" w:rsidRPr="0089700D" w:rsidRDefault="00095507" w:rsidP="00095507">
      <w:pPr>
        <w:autoSpaceDE w:val="0"/>
        <w:autoSpaceDN w:val="0"/>
        <w:adjustRightInd w:val="0"/>
        <w:spacing w:line="221" w:lineRule="atLeast"/>
        <w:ind w:firstLineChars="1780" w:firstLine="351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療養支出金額の明示された領収書　</w:t>
      </w:r>
      <w:r w:rsidRPr="0089700D">
        <w:rPr>
          <w:rFonts w:ascii="ＭＳ ゴシック" w:eastAsia="ＭＳ ゴシック" w:hAnsi="ＭＳ ゴシック" w:cs="ＭＳ 明朝" w:hint="eastAsia"/>
          <w:spacing w:val="3"/>
          <w:szCs w:val="21"/>
          <w:u w:val="single"/>
        </w:rPr>
        <w:t>本人所持（コピー可）</w:t>
      </w:r>
    </w:p>
    <w:p w:rsidR="007957FB" w:rsidRPr="00C6692D" w:rsidRDefault="00095507" w:rsidP="007957FB">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r w:rsidR="007957FB" w:rsidRPr="00C6692D">
        <w:rPr>
          <w:rFonts w:ascii="ＭＳ ゴシック" w:eastAsia="ＭＳ ゴシック" w:hAnsi="ＭＳ ゴシック" w:cs="ＭＳ 明朝" w:hint="eastAsia"/>
          <w:spacing w:val="3"/>
          <w:szCs w:val="21"/>
        </w:rPr>
        <w:t>長期療養者の定義・・・申請時現在において</w:t>
      </w:r>
      <w:r w:rsidR="008542F7">
        <w:rPr>
          <w:rFonts w:ascii="ＭＳ ゴシック" w:eastAsia="ＭＳ ゴシック" w:hAnsi="ＭＳ ゴシック" w:cs="ＭＳ 明朝" w:hint="eastAsia"/>
          <w:spacing w:val="3"/>
          <w:szCs w:val="21"/>
        </w:rPr>
        <w:t>6</w:t>
      </w:r>
      <w:r w:rsidR="007957FB" w:rsidRPr="00C6692D">
        <w:rPr>
          <w:rFonts w:ascii="ＭＳ ゴシック" w:eastAsia="ＭＳ ゴシック" w:hAnsi="ＭＳ ゴシック" w:cs="ＭＳ 明朝" w:hint="eastAsia"/>
          <w:spacing w:val="3"/>
          <w:szCs w:val="21"/>
        </w:rPr>
        <w:t>か月以上にわたる期間療養中の者、または療</w:t>
      </w:r>
    </w:p>
    <w:p w:rsidR="007957FB" w:rsidRPr="006F0265" w:rsidRDefault="007957FB" w:rsidP="007957FB">
      <w:pPr>
        <w:rPr>
          <w:rFonts w:ascii="ＭＳ ゴシック" w:eastAsia="ＭＳ ゴシック" w:hAnsi="ＭＳ ゴシック"/>
        </w:rPr>
      </w:pPr>
      <w:r w:rsidRPr="00C6692D">
        <w:rPr>
          <w:rFonts w:hint="eastAsia"/>
        </w:rPr>
        <w:t xml:space="preserve">　　</w:t>
      </w:r>
      <w:r>
        <w:rPr>
          <w:rFonts w:hint="eastAsia"/>
        </w:rPr>
        <w:t xml:space="preserve">　　</w:t>
      </w:r>
      <w:r w:rsidRPr="006F0265">
        <w:rPr>
          <w:rFonts w:ascii="ＭＳ ゴシック" w:eastAsia="ＭＳ ゴシック" w:hAnsi="ＭＳ ゴシック" w:hint="eastAsia"/>
        </w:rPr>
        <w:t>養見込の者をいいます。（申請時現在において完治している者は、認められません。）</w:t>
      </w:r>
    </w:p>
    <w:p w:rsidR="007957FB" w:rsidRPr="00C6692D" w:rsidRDefault="007957FB" w:rsidP="007957FB">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療養のためにかかった支出金額の明示された書類（申請時から過去1年分のみ有効）を提出し</w:t>
      </w:r>
    </w:p>
    <w:p w:rsidR="007957FB" w:rsidRPr="00C6692D" w:rsidRDefault="007957FB" w:rsidP="007957FB">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てください。（上限</w:t>
      </w:r>
      <w:r w:rsidRPr="00C6692D">
        <w:rPr>
          <w:rFonts w:ascii="ＭＳ ゴシック" w:eastAsia="ＭＳ ゴシック" w:hAnsi="ＭＳ ゴシック" w:cs="ＭＳ 明朝"/>
          <w:spacing w:val="1"/>
          <w:szCs w:val="21"/>
        </w:rPr>
        <w:t xml:space="preserve"> </w:t>
      </w:r>
      <w:r w:rsidRPr="00C6692D">
        <w:rPr>
          <w:rFonts w:ascii="ＭＳ ゴシック" w:eastAsia="ＭＳ ゴシック" w:hAnsi="ＭＳ ゴシック" w:cs="ＭＳ 明朝"/>
          <w:spacing w:val="3"/>
          <w:szCs w:val="21"/>
        </w:rPr>
        <w:t>200</w:t>
      </w:r>
      <w:r w:rsidRPr="00C6692D">
        <w:rPr>
          <w:rFonts w:ascii="ＭＳ ゴシック" w:eastAsia="ＭＳ ゴシック" w:hAnsi="ＭＳ ゴシック" w:cs="ＭＳ 明朝" w:hint="eastAsia"/>
          <w:spacing w:val="3"/>
          <w:szCs w:val="21"/>
        </w:rPr>
        <w:t>万円）ただし、健康保険等によって医療給付を受ける金額及び損害賠</w:t>
      </w:r>
    </w:p>
    <w:p w:rsidR="007957FB" w:rsidRPr="006F0265" w:rsidRDefault="007957FB" w:rsidP="007957FB">
      <w:pPr>
        <w:ind w:firstLineChars="400" w:firstLine="765"/>
        <w:rPr>
          <w:rFonts w:ascii="ＭＳ ゴシック" w:eastAsia="ＭＳ ゴシック" w:hAnsi="ＭＳ ゴシック"/>
        </w:rPr>
      </w:pPr>
      <w:r w:rsidRPr="006F0265">
        <w:rPr>
          <w:rFonts w:ascii="ＭＳ ゴシック" w:eastAsia="ＭＳ ゴシック" w:hAnsi="ＭＳ ゴシック" w:hint="eastAsia"/>
        </w:rPr>
        <w:t>償等によって補填される金額は除きます。この場合、長期にわたって療養を必要とすることが</w:t>
      </w:r>
    </w:p>
    <w:p w:rsidR="007957FB" w:rsidRPr="00C6692D" w:rsidRDefault="007957FB" w:rsidP="007957FB">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書かれた医師の診断書等証明書を添付してください。　</w:t>
      </w:r>
    </w:p>
    <w:p w:rsidR="007957FB" w:rsidRPr="00C6692D" w:rsidRDefault="007957FB" w:rsidP="007957FB">
      <w:pPr>
        <w:autoSpaceDE w:val="0"/>
        <w:autoSpaceDN w:val="0"/>
        <w:adjustRightInd w:val="0"/>
        <w:spacing w:line="221" w:lineRule="exact"/>
        <w:ind w:leftChars="206" w:left="789" w:hangingChars="200" w:hanging="395"/>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要介護認定・要支援認定者の定義・・・・通知書（写）を提出の上、介護サ－ビスを利用した場合の自己負担金が明示された書類（申請時から過去1年分のみ有効）を提出してください。</w:t>
      </w:r>
    </w:p>
    <w:p w:rsidR="00095507" w:rsidRPr="007957FB" w:rsidRDefault="00095507" w:rsidP="007957FB">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542F7" w:rsidRDefault="006F0265" w:rsidP="008542F7">
      <w:pPr>
        <w:pStyle w:val="aa"/>
        <w:numPr>
          <w:ilvl w:val="0"/>
          <w:numId w:val="1"/>
        </w:numPr>
        <w:tabs>
          <w:tab w:val="left" w:pos="3024"/>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8542F7">
        <w:rPr>
          <w:rFonts w:ascii="ＭＳ ゴシック" w:eastAsia="ＭＳ ゴシック" w:hAnsi="ＭＳ ゴシック" w:cs="ＭＳ 明朝" w:hint="eastAsia"/>
          <w:spacing w:val="3"/>
          <w:szCs w:val="21"/>
        </w:rPr>
        <w:t xml:space="preserve"> </w:t>
      </w:r>
      <w:r w:rsidR="00095507" w:rsidRPr="008542F7">
        <w:rPr>
          <w:rFonts w:ascii="ＭＳ ゴシック" w:eastAsia="ＭＳ ゴシック" w:hAnsi="ＭＳ ゴシック" w:cs="ＭＳ 明朝" w:hint="eastAsia"/>
          <w:spacing w:val="3"/>
          <w:szCs w:val="21"/>
          <w:bdr w:val="single" w:sz="4" w:space="0" w:color="auto"/>
        </w:rPr>
        <w:t>家計支持者が別居している場合</w:t>
      </w:r>
      <w:r w:rsidR="00095507" w:rsidRPr="008542F7">
        <w:rPr>
          <w:rFonts w:ascii="ＭＳ ゴシック" w:eastAsia="ＭＳ ゴシック" w:hAnsi="ＭＳ ゴシック" w:cs="ＭＳ 明朝"/>
          <w:spacing w:val="3"/>
          <w:szCs w:val="21"/>
        </w:rPr>
        <w:tab/>
      </w:r>
      <w:r w:rsidR="00095507" w:rsidRPr="008542F7">
        <w:rPr>
          <w:rFonts w:ascii="ＭＳ ゴシック" w:eastAsia="ＭＳ ゴシック" w:hAnsi="ＭＳ ゴシック" w:cs="ＭＳ 明朝" w:hint="eastAsia"/>
          <w:spacing w:val="3"/>
          <w:szCs w:val="21"/>
        </w:rPr>
        <w:t xml:space="preserve">単身赴任経費関係書類　</w:t>
      </w:r>
      <w:r w:rsidR="00095507" w:rsidRPr="008542F7">
        <w:rPr>
          <w:rFonts w:ascii="ＭＳ ゴシック" w:eastAsia="ＭＳ ゴシック" w:hAnsi="ＭＳ ゴシック" w:cs="ＭＳ 明朝" w:hint="eastAsia"/>
          <w:spacing w:val="3"/>
          <w:szCs w:val="21"/>
          <w:u w:val="single"/>
        </w:rPr>
        <w:t>本人所持（コピー可）</w:t>
      </w:r>
    </w:p>
    <w:p w:rsidR="00095507" w:rsidRPr="008542F7" w:rsidRDefault="008542F7" w:rsidP="001C477D">
      <w:pPr>
        <w:ind w:leftChars="350" w:left="861" w:hangingChars="100" w:hanging="191"/>
        <w:rPr>
          <w:rFonts w:ascii="ＭＳ ゴシック" w:eastAsia="ＭＳ ゴシック" w:hAnsi="ＭＳ ゴシック"/>
        </w:rPr>
      </w:pPr>
      <w:r>
        <w:t xml:space="preserve"> </w:t>
      </w:r>
      <w:r w:rsidR="001C477D">
        <w:t xml:space="preserve"> </w:t>
      </w:r>
      <w:r w:rsidR="00095507" w:rsidRPr="008542F7">
        <w:rPr>
          <w:rFonts w:ascii="ＭＳ ゴシック" w:eastAsia="ＭＳ ゴシック" w:hAnsi="ＭＳ ゴシック" w:hint="eastAsia"/>
        </w:rPr>
        <w:t>家計支持者が勤務の関係等で世帯とは別居して生計を営んでいる場合、住居費及び光熱水費の領収書（写）を提出してください。その際、できるだけ最新のものを提出してください。但し、電話料金、交通費、会社負担経費を除きます。また、勤務先の辞令（写）等別居を強いられている理由の分かる書類も添付してください。</w:t>
      </w:r>
    </w:p>
    <w:p w:rsidR="00095507" w:rsidRPr="008542F7" w:rsidRDefault="006F0265" w:rsidP="008542F7">
      <w:pPr>
        <w:pStyle w:val="aa"/>
        <w:numPr>
          <w:ilvl w:val="0"/>
          <w:numId w:val="1"/>
        </w:numPr>
        <w:tabs>
          <w:tab w:val="left" w:pos="2376"/>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8542F7">
        <w:rPr>
          <w:rFonts w:ascii="ＭＳ ゴシック" w:eastAsia="ＭＳ ゴシック" w:hAnsi="ＭＳ ゴシック" w:cs="ＭＳ 明朝" w:hint="eastAsia"/>
          <w:spacing w:val="3"/>
          <w:szCs w:val="21"/>
        </w:rPr>
        <w:t xml:space="preserve"> </w:t>
      </w:r>
      <w:r w:rsidR="00095507" w:rsidRPr="008542F7">
        <w:rPr>
          <w:rFonts w:ascii="ＭＳ ゴシック" w:eastAsia="ＭＳ ゴシック" w:hAnsi="ＭＳ ゴシック" w:cs="ＭＳ 明朝" w:hint="eastAsia"/>
          <w:spacing w:val="3"/>
          <w:szCs w:val="21"/>
          <w:bdr w:val="single" w:sz="4" w:space="0" w:color="auto"/>
        </w:rPr>
        <w:t>就学者がいる場合（申請者本人は除く）</w:t>
      </w:r>
      <w:r w:rsidR="00095507" w:rsidRPr="008542F7">
        <w:rPr>
          <w:rFonts w:ascii="ＭＳ ゴシック" w:eastAsia="ＭＳ ゴシック" w:hAnsi="ＭＳ ゴシック" w:cs="ＭＳ 明朝"/>
          <w:spacing w:val="3"/>
          <w:szCs w:val="21"/>
        </w:rPr>
        <w:tab/>
      </w:r>
      <w:r w:rsidR="00095507" w:rsidRPr="008542F7">
        <w:rPr>
          <w:rFonts w:ascii="ＭＳ ゴシック" w:eastAsia="ＭＳ ゴシック" w:hAnsi="ＭＳ ゴシック" w:cs="ＭＳ 明朝" w:hint="eastAsia"/>
          <w:spacing w:val="3"/>
          <w:szCs w:val="21"/>
        </w:rPr>
        <w:t xml:space="preserve">在学証明書　</w:t>
      </w:r>
      <w:r w:rsidR="00095507" w:rsidRPr="008542F7">
        <w:rPr>
          <w:rFonts w:ascii="ＭＳ ゴシック" w:eastAsia="ＭＳ ゴシック" w:hAnsi="ＭＳ ゴシック" w:cs="ＭＳ 明朝" w:hint="eastAsia"/>
          <w:spacing w:val="3"/>
          <w:szCs w:val="21"/>
          <w:u w:val="single"/>
        </w:rPr>
        <w:t>所属学校発行</w:t>
      </w:r>
    </w:p>
    <w:p w:rsidR="00095507" w:rsidRPr="008542F7" w:rsidRDefault="00095507" w:rsidP="008542F7">
      <w:pPr>
        <w:ind w:left="861" w:hangingChars="450" w:hanging="861"/>
        <w:rPr>
          <w:rFonts w:ascii="ＭＳ ゴシック" w:eastAsia="ＭＳ ゴシック" w:hAnsi="ＭＳ ゴシック"/>
        </w:rPr>
      </w:pPr>
      <w:r w:rsidRPr="0089700D">
        <w:rPr>
          <w:rFonts w:hint="eastAsia"/>
        </w:rPr>
        <w:t xml:space="preserve">　　　</w:t>
      </w:r>
      <w:r w:rsidR="008542F7">
        <w:t xml:space="preserve">   </w:t>
      </w:r>
      <w:r w:rsidRPr="008542F7">
        <w:rPr>
          <w:rFonts w:ascii="ＭＳ ゴシック" w:eastAsia="ＭＳ ゴシック" w:hAnsi="ＭＳ ゴシック" w:hint="eastAsia"/>
        </w:rPr>
        <w:t>同一世帯内で、私立高校生、高等専門学校生、専修学校生、大学生（大学院生を含む。）、自宅外通学の公立高校生がいる場合は、在学証明書を提出してください。（申請者本人分は不要）また、就学者が日本の国立学校（高専、大学）に在学している場合は、授業料免除実施状況兼在学証明書〔様式４〕を提出してください。</w:t>
      </w:r>
    </w:p>
    <w:p w:rsidR="00095507" w:rsidRPr="0089700D" w:rsidRDefault="00095507" w:rsidP="00095507">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095507" w:rsidRPr="006F0265" w:rsidRDefault="00095507" w:rsidP="006F0265">
      <w:pPr>
        <w:pStyle w:val="aa"/>
        <w:numPr>
          <w:ilvl w:val="0"/>
          <w:numId w:val="1"/>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6F0265">
        <w:rPr>
          <w:rFonts w:ascii="ＭＳ ゴシック" w:eastAsia="ＭＳ ゴシック" w:hAnsi="ＭＳ ゴシック" w:cs="ＭＳ 明朝" w:hint="eastAsia"/>
          <w:spacing w:val="3"/>
          <w:szCs w:val="21"/>
          <w:bdr w:val="single" w:sz="4" w:space="0" w:color="auto"/>
        </w:rPr>
        <w:t>火災・風水害等の被害を受けた場合</w:t>
      </w:r>
      <w:r w:rsidRPr="006F0265">
        <w:rPr>
          <w:rFonts w:ascii="ＭＳ ゴシック" w:eastAsia="ＭＳ ゴシック" w:hAnsi="ＭＳ ゴシック" w:cs="ＭＳ 明朝"/>
          <w:spacing w:val="3"/>
          <w:szCs w:val="21"/>
        </w:rPr>
        <w:tab/>
      </w:r>
      <w:r w:rsidR="006F0265">
        <w:rPr>
          <w:rFonts w:ascii="ＭＳ ゴシック" w:eastAsia="ＭＳ ゴシック" w:hAnsi="ＭＳ ゴシック" w:cs="ＭＳ 明朝"/>
          <w:spacing w:val="3"/>
          <w:szCs w:val="21"/>
        </w:rPr>
        <w:t xml:space="preserve"> </w:t>
      </w:r>
      <w:r w:rsidRPr="006F0265">
        <w:rPr>
          <w:rFonts w:ascii="ＭＳ ゴシック" w:eastAsia="ＭＳ ゴシック" w:hAnsi="ＭＳ ゴシック" w:cs="ＭＳ 明朝" w:hint="eastAsia"/>
          <w:spacing w:val="3"/>
          <w:szCs w:val="21"/>
        </w:rPr>
        <w:t xml:space="preserve">罹災・被災証明書　</w:t>
      </w:r>
      <w:r w:rsidRPr="006F0265">
        <w:rPr>
          <w:rFonts w:ascii="ＭＳ ゴシック" w:eastAsia="ＭＳ ゴシック" w:hAnsi="ＭＳ ゴシック" w:cs="ＭＳ 明朝" w:hint="eastAsia"/>
          <w:spacing w:val="3"/>
          <w:szCs w:val="21"/>
          <w:u w:val="single"/>
        </w:rPr>
        <w:t>市区町村役場・消防署発行</w:t>
      </w:r>
    </w:p>
    <w:p w:rsidR="00095507" w:rsidRPr="0089700D" w:rsidRDefault="00095507" w:rsidP="008542F7">
      <w:pPr>
        <w:autoSpaceDE w:val="0"/>
        <w:autoSpaceDN w:val="0"/>
        <w:adjustRightInd w:val="0"/>
        <w:spacing w:line="221" w:lineRule="atLeast"/>
        <w:ind w:leftChars="452" w:left="865" w:firstLine="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申請時以前の1年以内に火災・風水害等で被害を受けたため、支出が増大又は収入が減少し、著しく困窮状態におかれた場合は、罹災・被災証明書を提出してください。また、被害額の算定できる書類（領収書、見積書等）を添付してください。</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6F0265" w:rsidRDefault="00095507" w:rsidP="006F0265">
      <w:pPr>
        <w:pStyle w:val="aa"/>
        <w:numPr>
          <w:ilvl w:val="0"/>
          <w:numId w:val="1"/>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6F0265">
        <w:rPr>
          <w:rFonts w:ascii="ＭＳ ゴシック" w:eastAsia="ＭＳ ゴシック" w:hAnsi="ＭＳ ゴシック" w:cs="ＭＳ 明朝" w:hint="eastAsia"/>
          <w:spacing w:val="3"/>
          <w:szCs w:val="21"/>
          <w:bdr w:val="single" w:sz="4" w:space="0" w:color="auto"/>
        </w:rPr>
        <w:t>母子・父子世帯</w:t>
      </w:r>
    </w:p>
    <w:p w:rsidR="00095507" w:rsidRPr="0089700D" w:rsidRDefault="00095507" w:rsidP="001C477D">
      <w:pPr>
        <w:autoSpaceDE w:val="0"/>
        <w:autoSpaceDN w:val="0"/>
        <w:adjustRightInd w:val="0"/>
        <w:spacing w:line="221" w:lineRule="atLeast"/>
        <w:ind w:leftChars="206" w:left="919" w:hangingChars="266" w:hanging="525"/>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r w:rsidR="001C477D">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rPr>
        <w:t>申請時以前の1年以内に家計支持者が死亡した場合は、死亡診断書（写）または戸籍謄本を提出してください。また、別居して事実上母子・父子家庭である場合は、弁護士の証明又は民生委員の証明書等、実情の分かる書類を提出してください。</w:t>
      </w:r>
    </w:p>
    <w:p w:rsidR="00095507" w:rsidRPr="0089700D" w:rsidRDefault="00095507" w:rsidP="001C477D">
      <w:pPr>
        <w:autoSpaceDE w:val="0"/>
        <w:autoSpaceDN w:val="0"/>
        <w:adjustRightInd w:val="0"/>
        <w:spacing w:line="221" w:lineRule="atLeast"/>
        <w:ind w:leftChars="462" w:left="884" w:firstLine="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既に生別又は死別したことによる場合は、家庭調書〔様式２－１〕家族状況欄に明記してください。また、児童扶養手当を受給している世帯は、児童扶養手当証明書を提出してください。遺族年金を受給している場合は、遺族年金源泉徴収票又は金額改定通知書を提出してください。</w:t>
      </w:r>
    </w:p>
    <w:p w:rsidR="00095507" w:rsidRPr="0089700D" w:rsidRDefault="00095507" w:rsidP="00095507">
      <w:pPr>
        <w:autoSpaceDE w:val="0"/>
        <w:autoSpaceDN w:val="0"/>
        <w:adjustRightInd w:val="0"/>
        <w:spacing w:line="221" w:lineRule="atLeast"/>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 w:val="24"/>
          <w:shd w:val="pct15" w:color="auto" w:fill="FFFFFF"/>
        </w:rPr>
        <w:t>６．</w:t>
      </w:r>
      <w:r w:rsidRPr="0089700D">
        <w:rPr>
          <w:rFonts w:ascii="ＭＳ ゴシック" w:eastAsia="ＭＳ ゴシック" w:hAnsi="ＭＳ ゴシック" w:cs="ＭＳ Ｐゴシック" w:hint="eastAsia"/>
          <w:kern w:val="0"/>
          <w:sz w:val="24"/>
          <w:shd w:val="pct15" w:color="auto" w:fill="FFFFFF"/>
        </w:rPr>
        <w:t>家族全員の住民票</w:t>
      </w:r>
      <w:r w:rsidRPr="0089700D">
        <w:rPr>
          <w:rFonts w:ascii="ＭＳ ゴシック" w:eastAsia="ＭＳ ゴシック" w:hAnsi="ＭＳ ゴシック" w:cs="ＭＳ 明朝" w:hint="eastAsia"/>
          <w:spacing w:val="3"/>
          <w:sz w:val="24"/>
        </w:rPr>
        <w:t xml:space="preserve">　（全員提出）</w:t>
      </w:r>
      <w:r w:rsidRPr="0089700D">
        <w:rPr>
          <w:rFonts w:ascii="ＭＳ ゴシック" w:eastAsia="ＭＳ ゴシック" w:hAnsi="ＭＳ ゴシック" w:cs="ＭＳ 明朝" w:hint="eastAsia"/>
          <w:spacing w:val="3"/>
          <w:szCs w:val="21"/>
          <w:u w:val="single"/>
        </w:rPr>
        <w:t>市区町村役場発行（申請前３ヶ月以内　コピー不可）</w:t>
      </w:r>
      <w:r w:rsidRPr="0089700D">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 w:val="24"/>
        </w:rPr>
        <w:t xml:space="preserve">　</w:t>
      </w:r>
    </w:p>
    <w:p w:rsidR="00095507" w:rsidRPr="0089700D" w:rsidRDefault="00095507" w:rsidP="00095507">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095507" w:rsidRPr="0089700D" w:rsidRDefault="00095507" w:rsidP="001C477D">
      <w:pPr>
        <w:autoSpaceDE w:val="0"/>
        <w:autoSpaceDN w:val="0"/>
        <w:adjustRightInd w:val="0"/>
        <w:spacing w:line="221" w:lineRule="atLeast"/>
        <w:ind w:leftChars="154" w:left="295"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世帯人員の把握及び居住地の確認に使用する書類です。下記の事項に留意してください。</w:t>
      </w:r>
    </w:p>
    <w:p w:rsidR="00095507" w:rsidRPr="0089700D" w:rsidRDefault="009400C1" w:rsidP="00095507">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2336" behindDoc="0" locked="0" layoutInCell="1" allowOverlap="1" wp14:anchorId="6649250A" wp14:editId="1F1EE3CD">
                <wp:simplePos x="0" y="0"/>
                <wp:positionH relativeFrom="column">
                  <wp:posOffset>-84455</wp:posOffset>
                </wp:positionH>
                <wp:positionV relativeFrom="paragraph">
                  <wp:posOffset>143510</wp:posOffset>
                </wp:positionV>
                <wp:extent cx="6086475" cy="160020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600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FC8D" id="Rectangle 10" o:spid="_x0000_s1026" style="position:absolute;left:0;text-align:left;margin-left:-6.65pt;margin-top:11.3pt;width:479.2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" filled="f" strokeweight="2pt">
                <v:textbox inset="5.85pt,.7pt,5.85pt,.7pt"/>
              </v:rect>
            </w:pict>
          </mc:Fallback>
        </mc:AlternateContent>
      </w: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・同一世帯全員の住民票を提出してください。（「世帯全員の住民票の原本と相違ないことを証明する」等が記載されているものを取得してください。）</w:t>
      </w: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・住民票記載の住所が現実に居住している住所と異なる者は、現住所を証明する書類（アパートの契約書（写）、学生証（写）等）を添付してください。</w:t>
      </w: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・住民票に記載されている者であっても、実際は結婚、就職等で別居独立している場合家庭事情欄でその旨を明記してください。</w:t>
      </w: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p>
    <w:p w:rsidR="00E3584F" w:rsidRPr="0089700D" w:rsidRDefault="00E3584F" w:rsidP="00095507">
      <w:pPr>
        <w:autoSpaceDE w:val="0"/>
        <w:autoSpaceDN w:val="0"/>
        <w:adjustRightInd w:val="0"/>
        <w:spacing w:line="221" w:lineRule="atLeast"/>
        <w:ind w:leftChars="429" w:left="821"/>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50" w:firstLine="114"/>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 w:val="24"/>
          <w:shd w:val="pct15" w:color="auto" w:fill="FFFFFF"/>
        </w:rPr>
        <w:t>７．独立生計者認定に係る書類</w:t>
      </w:r>
      <w:r w:rsidRPr="0089700D">
        <w:rPr>
          <w:rFonts w:ascii="ＭＳ ゴシック" w:eastAsia="ＭＳ ゴシック" w:hAnsi="ＭＳ ゴシック" w:cs="ＭＳ 明朝" w:hint="eastAsia"/>
          <w:spacing w:val="3"/>
          <w:sz w:val="24"/>
        </w:rPr>
        <w:t xml:space="preserve">　（該当者のみ）　</w:t>
      </w:r>
    </w:p>
    <w:p w:rsidR="00095507" w:rsidRPr="0089700D" w:rsidRDefault="00095507" w:rsidP="00095507">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次のア～エのすべてに該当する学生は、独立生計を営んでいるものとして認定し、本人の１年間の総所得金額で判定します。また、配偶者がいる場合は配偶者の収入も含めて考えます。</w:t>
      </w:r>
    </w:p>
    <w:p w:rsidR="00095507" w:rsidRPr="0089700D" w:rsidRDefault="006F0265" w:rsidP="00095507">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3360" behindDoc="0" locked="0" layoutInCell="1" allowOverlap="1" wp14:anchorId="7F15E9EA" wp14:editId="06BBA9ED">
                <wp:simplePos x="0" y="0"/>
                <wp:positionH relativeFrom="column">
                  <wp:posOffset>-84455</wp:posOffset>
                </wp:positionH>
                <wp:positionV relativeFrom="paragraph">
                  <wp:posOffset>22225</wp:posOffset>
                </wp:positionV>
                <wp:extent cx="6076950" cy="923925"/>
                <wp:effectExtent l="0" t="0" r="19050" b="285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23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53A9" id="Rectangle 16" o:spid="_x0000_s1026" style="position:absolute;left:0;text-align:left;margin-left:-6.65pt;margin-top:1.75pt;width:478.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" filled="f" strokeweight="2pt">
                <v:textbox inset="5.85pt,.7pt,5.85pt,.7pt"/>
              </v:rect>
            </w:pict>
          </mc:Fallback>
        </mc:AlternateConten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ア</w:t>
      </w:r>
      <w:r w:rsidR="006F0265" w:rsidRPr="003D5226">
        <w:rPr>
          <w:rFonts w:ascii="ＭＳ ゴシック" w:eastAsia="ＭＳ ゴシック" w:hAnsi="ＭＳ ゴシック" w:hint="eastAsia"/>
        </w:rPr>
        <w:t xml:space="preserve"> </w:t>
      </w:r>
      <w:r w:rsidRPr="003D5226">
        <w:rPr>
          <w:rFonts w:ascii="ＭＳ ゴシック" w:eastAsia="ＭＳ ゴシック" w:hAnsi="ＭＳ ゴシック" w:hint="eastAsia"/>
        </w:rPr>
        <w:t>所得税法上、父母等の扶養親族ではない者</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イ</w:t>
      </w:r>
      <w:r w:rsidR="006F0265" w:rsidRPr="003D5226">
        <w:rPr>
          <w:rFonts w:ascii="ＭＳ ゴシック" w:eastAsia="ＭＳ ゴシック" w:hAnsi="ＭＳ ゴシック" w:hint="eastAsia"/>
        </w:rPr>
        <w:t xml:space="preserve"> </w:t>
      </w:r>
      <w:r w:rsidRPr="003D5226">
        <w:rPr>
          <w:rFonts w:ascii="ＭＳ ゴシック" w:eastAsia="ＭＳ ゴシック" w:hAnsi="ＭＳ ゴシック" w:hint="eastAsia"/>
        </w:rPr>
        <w:t xml:space="preserve">健康保険において本人又配偶者が被保険者になっている者　</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ウ</w:t>
      </w:r>
      <w:r w:rsidR="006F0265" w:rsidRPr="003D5226">
        <w:rPr>
          <w:rFonts w:ascii="ＭＳ ゴシック" w:eastAsia="ＭＳ ゴシック" w:hAnsi="ＭＳ ゴシック" w:hint="eastAsia"/>
        </w:rPr>
        <w:t xml:space="preserve"> </w:t>
      </w:r>
      <w:r w:rsidRPr="003D5226">
        <w:rPr>
          <w:rFonts w:ascii="ＭＳ ゴシック" w:eastAsia="ＭＳ ゴシック" w:hAnsi="ＭＳ ゴシック" w:hint="eastAsia"/>
        </w:rPr>
        <w:t>父母等と別居している者</w:t>
      </w:r>
    </w:p>
    <w:p w:rsidR="00095507" w:rsidRPr="003D5226" w:rsidRDefault="00095507" w:rsidP="006F0265">
      <w:pPr>
        <w:ind w:firstLineChars="350" w:firstLine="670"/>
        <w:rPr>
          <w:rFonts w:ascii="ＭＳ ゴシック" w:eastAsia="ＭＳ ゴシック" w:hAnsi="ＭＳ ゴシック" w:cs="ＭＳ 明朝"/>
          <w:spacing w:val="3"/>
          <w:szCs w:val="21"/>
        </w:rPr>
      </w:pPr>
      <w:r w:rsidRPr="003D5226">
        <w:rPr>
          <w:rFonts w:ascii="ＭＳ ゴシック" w:eastAsia="ＭＳ ゴシック" w:hAnsi="ＭＳ ゴシック" w:hint="eastAsia"/>
        </w:rPr>
        <w:t>エ</w:t>
      </w:r>
      <w:r w:rsidR="006F0265" w:rsidRPr="003D5226">
        <w:rPr>
          <w:rFonts w:ascii="ＭＳ ゴシック" w:eastAsia="ＭＳ ゴシック" w:hAnsi="ＭＳ ゴシック" w:hint="eastAsia"/>
        </w:rPr>
        <w:t xml:space="preserve"> </w:t>
      </w:r>
      <w:r w:rsidRPr="003D5226">
        <w:rPr>
          <w:rFonts w:ascii="ＭＳ ゴシック" w:eastAsia="ＭＳ ゴシック" w:hAnsi="ＭＳ ゴシック" w:hint="eastAsia"/>
        </w:rPr>
        <w:t>本人又は配偶者に収入があり、その収入について所得申告がなされ、</w:t>
      </w:r>
      <w:r w:rsidRPr="003D5226">
        <w:rPr>
          <w:rFonts w:ascii="ＭＳ ゴシック" w:eastAsia="ＭＳ ゴシック" w:hAnsi="ＭＳ ゴシック" w:cs="ＭＳ 明朝" w:hint="eastAsia"/>
          <w:spacing w:val="3"/>
          <w:szCs w:val="21"/>
        </w:rPr>
        <w:t>所得証明書が発行される者</w:t>
      </w:r>
    </w:p>
    <w:p w:rsidR="00095507" w:rsidRPr="0089700D" w:rsidRDefault="00095507" w:rsidP="00095507">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独立生計者（結婚等による理由も含む。）として申請する場合、ア～エの事項を証明するため、下記の書類も提出してください。</w:t>
      </w:r>
    </w:p>
    <w:p w:rsidR="00095507" w:rsidRPr="0089700D" w:rsidRDefault="00095507" w:rsidP="00095507">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4384" behindDoc="0" locked="0" layoutInCell="1" allowOverlap="1" wp14:anchorId="68729C92" wp14:editId="0FED8514">
                <wp:simplePos x="0" y="0"/>
                <wp:positionH relativeFrom="column">
                  <wp:posOffset>-84455</wp:posOffset>
                </wp:positionH>
                <wp:positionV relativeFrom="paragraph">
                  <wp:posOffset>53975</wp:posOffset>
                </wp:positionV>
                <wp:extent cx="6076950" cy="1438275"/>
                <wp:effectExtent l="0" t="0" r="19050" b="285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4382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64E2" id="Rectangle 19" o:spid="_x0000_s1026" style="position:absolute;left:0;text-align:left;margin-left:-6.65pt;margin-top:4.25pt;width:478.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" filled="f" strokeweight="2pt">
                <v:textbox inset="5.85pt,.7pt,5.85pt,.7pt"/>
              </v:rect>
            </w:pict>
          </mc:Fallback>
        </mc:AlternateContent>
      </w:r>
    </w:p>
    <w:p w:rsidR="00095507" w:rsidRPr="003D5226" w:rsidRDefault="00095507" w:rsidP="006F0265">
      <w:pPr>
        <w:ind w:leftChars="350" w:left="957" w:hangingChars="150" w:hanging="287"/>
        <w:rPr>
          <w:rFonts w:ascii="ＭＳ ゴシック" w:eastAsia="ＭＳ ゴシック" w:hAnsi="ＭＳ ゴシック"/>
        </w:rPr>
      </w:pPr>
      <w:r w:rsidRPr="003D5226">
        <w:rPr>
          <w:rFonts w:ascii="ＭＳ ゴシック" w:eastAsia="ＭＳ ゴシック" w:hAnsi="ＭＳ ゴシック" w:hint="eastAsia"/>
        </w:rPr>
        <w:t>a. 本人（配偶者がいる場合は配偶者分も）の平成2</w:t>
      </w:r>
      <w:r w:rsidR="00866103">
        <w:rPr>
          <w:rFonts w:ascii="ＭＳ ゴシック" w:eastAsia="ＭＳ ゴシック" w:hAnsi="ＭＳ ゴシック"/>
        </w:rPr>
        <w:t>8</w:t>
      </w:r>
      <w:r w:rsidRPr="003D5226">
        <w:rPr>
          <w:rFonts w:ascii="ＭＳ ゴシック" w:eastAsia="ＭＳ ゴシック" w:hAnsi="ＭＳ ゴシック" w:hint="eastAsia"/>
        </w:rPr>
        <w:t>年源泉徴収票又は確定申告書　（写）平成28年1月以降に就職・転職した場合は、平成2</w:t>
      </w:r>
      <w:r w:rsidR="00866103">
        <w:rPr>
          <w:rFonts w:ascii="ＭＳ ゴシック" w:eastAsia="ＭＳ ゴシック" w:hAnsi="ＭＳ ゴシック"/>
        </w:rPr>
        <w:t>8</w:t>
      </w:r>
      <w:r w:rsidRPr="003D5226">
        <w:rPr>
          <w:rFonts w:ascii="ＭＳ ゴシック" w:eastAsia="ＭＳ ゴシック" w:hAnsi="ＭＳ ゴシック" w:hint="eastAsia"/>
        </w:rPr>
        <w:t>年分源泉徴収票と申請月直近の給与明細書又は給与（見込）証明書〔様式３－１・２〕（勤務先発行）を提出してください。</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b. 本人（配偶者も含む）の住民票</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c. 本人（配偶者がいる場合には配偶者分も）の所得証明書</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 xml:space="preserve">d. 本人（配偶者も含む）の保険証（写）　</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e. 独立生計となるまで扶養していた者（父母等）の源泉徴収票又は確定申告書(写)</w:t>
      </w:r>
    </w:p>
    <w:p w:rsidR="00095507" w:rsidRPr="0089700D" w:rsidRDefault="00095507" w:rsidP="00095507">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6F0265" w:rsidRDefault="00095507" w:rsidP="00095507">
      <w:pPr>
        <w:autoSpaceDE w:val="0"/>
        <w:autoSpaceDN w:val="0"/>
        <w:adjustRightInd w:val="0"/>
        <w:spacing w:line="221" w:lineRule="atLeast"/>
        <w:ind w:left="592"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p>
    <w:p w:rsidR="00095507" w:rsidRPr="0089700D" w:rsidRDefault="00095507" w:rsidP="006F0265">
      <w:pPr>
        <w:autoSpaceDE w:val="0"/>
        <w:autoSpaceDN w:val="0"/>
        <w:adjustRightInd w:val="0"/>
        <w:spacing w:line="221" w:lineRule="atLeast"/>
        <w:ind w:leftChars="200" w:left="580"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※独立生計者のうち、配偶者に扶養されている者、又は所得金額により父母等に扶養されていないことが明確である者については、eの書類の提出を省略することができます。</w:t>
      </w:r>
    </w:p>
    <w:p w:rsidR="00095507" w:rsidRPr="0089700D" w:rsidRDefault="00095507" w:rsidP="00095507">
      <w:pPr>
        <w:autoSpaceDE w:val="0"/>
        <w:autoSpaceDN w:val="0"/>
        <w:adjustRightInd w:val="0"/>
        <w:spacing w:line="221" w:lineRule="atLeast"/>
        <w:ind w:left="592"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（明確であるかについては、源泉徴収票又は確定申告書を確認し判定します）</w:t>
      </w:r>
    </w:p>
    <w:p w:rsidR="006F0265" w:rsidRDefault="006F0265" w:rsidP="00095507">
      <w:pPr>
        <w:autoSpaceDE w:val="0"/>
        <w:autoSpaceDN w:val="0"/>
        <w:adjustRightInd w:val="0"/>
        <w:spacing w:line="221" w:lineRule="atLeast"/>
        <w:jc w:val="left"/>
        <w:rPr>
          <w:rFonts w:ascii="ＭＳ ゴシック" w:eastAsia="ＭＳ ゴシック" w:hAnsi="ＭＳ ゴシック" w:cs="ＭＳ 明朝"/>
          <w:spacing w:val="3"/>
          <w:sz w:val="24"/>
          <w:shd w:val="pct15" w:color="auto" w:fill="FFFFFF"/>
        </w:rPr>
      </w:pPr>
    </w:p>
    <w:p w:rsidR="00095507" w:rsidRDefault="00095507" w:rsidP="00095507">
      <w:pPr>
        <w:autoSpaceDE w:val="0"/>
        <w:autoSpaceDN w:val="0"/>
        <w:adjustRightInd w:val="0"/>
        <w:spacing w:line="221" w:lineRule="atLeast"/>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shd w:val="pct15" w:color="auto" w:fill="FFFFFF"/>
        </w:rPr>
        <w:t>８．申請書類確認表</w:t>
      </w:r>
      <w:r w:rsidRPr="0089700D">
        <w:rPr>
          <w:rFonts w:ascii="ＭＳ ゴシック" w:eastAsia="ＭＳ ゴシック" w:hAnsi="ＭＳ ゴシック" w:cs="ＭＳ 明朝" w:hint="eastAsia"/>
          <w:spacing w:val="3"/>
          <w:sz w:val="24"/>
        </w:rPr>
        <w:t xml:space="preserve">（別紙）　　</w:t>
      </w:r>
    </w:p>
    <w:p w:rsidR="00CD4886" w:rsidRPr="00CD4886" w:rsidRDefault="00CD4886" w:rsidP="00095507">
      <w:pPr>
        <w:autoSpaceDE w:val="0"/>
        <w:autoSpaceDN w:val="0"/>
        <w:adjustRightInd w:val="0"/>
        <w:spacing w:line="221" w:lineRule="atLeast"/>
        <w:jc w:val="left"/>
        <w:rPr>
          <w:rFonts w:ascii="ＭＳ ゴシック" w:eastAsia="ＭＳ ゴシック" w:hAnsi="ＭＳ ゴシック" w:cs="ＭＳ 明朝"/>
          <w:spacing w:val="3"/>
          <w:szCs w:val="21"/>
        </w:rPr>
      </w:pPr>
    </w:p>
    <w:p w:rsidR="00095507" w:rsidRPr="0089700D" w:rsidRDefault="00095507" w:rsidP="00CD4886">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この書類は、申請の際、書類に不備がないかどうかを自分で最終確認するためのチェック表です。申請期間が限られるため、書類に不備があった場合申請を受付けることができない場合があるので、必ずチェックをしてから送付してください。</w:t>
      </w:r>
    </w:p>
    <w:p w:rsidR="00095507" w:rsidRPr="0089700D" w:rsidRDefault="00095507" w:rsidP="00095507">
      <w:pPr>
        <w:autoSpaceDE w:val="0"/>
        <w:autoSpaceDN w:val="0"/>
        <w:adjustRightInd w:val="0"/>
        <w:spacing w:line="221" w:lineRule="atLeast"/>
        <w:ind w:leftChars="206" w:left="591" w:hangingChars="100" w:hanging="197"/>
        <w:jc w:val="left"/>
        <w:rPr>
          <w:rFonts w:ascii="ＭＳ ゴシック" w:eastAsia="ＭＳ ゴシック" w:hAnsi="ＭＳ ゴシック" w:cs="ＭＳ 明朝"/>
          <w:spacing w:val="3"/>
          <w:szCs w:val="21"/>
        </w:rPr>
      </w:pPr>
    </w:p>
    <w:p w:rsidR="00095507" w:rsidRDefault="00095507" w:rsidP="00095507">
      <w:pPr>
        <w:autoSpaceDE w:val="0"/>
        <w:autoSpaceDN w:val="0"/>
        <w:adjustRightInd w:val="0"/>
        <w:spacing w:line="221" w:lineRule="atLeast"/>
        <w:ind w:left="427" w:hangingChars="188" w:hanging="427"/>
        <w:jc w:val="left"/>
        <w:rPr>
          <w:rFonts w:ascii="ＭＳ ゴシック" w:eastAsia="ＭＳ ゴシック" w:hAnsi="ＭＳ ゴシック" w:cs="ＭＳ 明朝"/>
          <w:spacing w:val="3"/>
          <w:sz w:val="24"/>
          <w:shd w:val="pct15" w:color="auto" w:fill="FFFFFF"/>
        </w:rPr>
      </w:pPr>
      <w:r w:rsidRPr="0089700D">
        <w:rPr>
          <w:rFonts w:ascii="ＭＳ ゴシック" w:eastAsia="ＭＳ ゴシック" w:hAnsi="ＭＳ ゴシック" w:cs="ＭＳ 明朝" w:hint="eastAsia"/>
          <w:spacing w:val="3"/>
          <w:sz w:val="24"/>
          <w:shd w:val="pct15" w:color="auto" w:fill="FFFFFF"/>
        </w:rPr>
        <w:t>９．返信用封筒</w:t>
      </w:r>
    </w:p>
    <w:p w:rsidR="00CD4886" w:rsidRPr="00CD4886" w:rsidRDefault="00CD4886" w:rsidP="00095507">
      <w:pPr>
        <w:autoSpaceDE w:val="0"/>
        <w:autoSpaceDN w:val="0"/>
        <w:adjustRightInd w:val="0"/>
        <w:spacing w:line="221" w:lineRule="atLeast"/>
        <w:ind w:left="371" w:hangingChars="188" w:hanging="371"/>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117" w:left="651" w:hangingChars="188" w:hanging="42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 w:val="24"/>
        </w:rPr>
        <w:t xml:space="preserve">　</w:t>
      </w:r>
      <w:r w:rsidRPr="0089700D">
        <w:rPr>
          <w:rFonts w:ascii="ＭＳ ゴシック" w:eastAsia="ＭＳ ゴシック" w:hAnsi="ＭＳ ゴシック" w:cs="ＭＳ 明朝" w:hint="eastAsia"/>
          <w:spacing w:val="3"/>
          <w:szCs w:val="21"/>
        </w:rPr>
        <w:t xml:space="preserve">　結果を速達で返送する封筒です。</w:t>
      </w:r>
    </w:p>
    <w:p w:rsidR="00095507" w:rsidRPr="0089700D" w:rsidRDefault="00095507" w:rsidP="00095507">
      <w:pPr>
        <w:autoSpaceDE w:val="0"/>
        <w:autoSpaceDN w:val="0"/>
        <w:adjustRightInd w:val="0"/>
        <w:spacing w:line="221" w:lineRule="atLeast"/>
        <w:ind w:leftChars="317" w:left="607"/>
        <w:jc w:val="left"/>
        <w:rPr>
          <w:rFonts w:ascii="ＭＳ ゴシック" w:eastAsia="ＭＳ ゴシック" w:hAnsi="ＭＳ ゴシック" w:cs="ＭＳ Ｐゴシック"/>
          <w:kern w:val="0"/>
          <w:szCs w:val="21"/>
        </w:rPr>
      </w:pPr>
      <w:r w:rsidRPr="0089700D">
        <w:rPr>
          <w:rFonts w:ascii="ＭＳ ゴシック" w:eastAsia="ＭＳ ゴシック" w:hAnsi="ＭＳ ゴシック" w:cs="ＭＳ Ｐゴシック" w:hint="eastAsia"/>
          <w:kern w:val="0"/>
          <w:szCs w:val="21"/>
        </w:rPr>
        <w:t>角型２号封筒（縦33㌢×横24㌢）に宛先を自筆で記入し、530円分の切手（速達で送ります）を貼付したものを作成して下さい。</w:t>
      </w:r>
    </w:p>
    <w:p w:rsidR="00AC0CB3" w:rsidRPr="0089700D" w:rsidRDefault="00AC0CB3" w:rsidP="00095507">
      <w:pPr>
        <w:autoSpaceDE w:val="0"/>
        <w:autoSpaceDN w:val="0"/>
        <w:adjustRightInd w:val="0"/>
        <w:spacing w:line="221" w:lineRule="atLeast"/>
        <w:ind w:leftChars="317" w:left="607"/>
        <w:jc w:val="left"/>
        <w:rPr>
          <w:rFonts w:ascii="ＭＳ ゴシック" w:eastAsia="ＭＳ ゴシック" w:hAnsi="ＭＳ ゴシック" w:cs="ＭＳ Ｐゴシック"/>
          <w:kern w:val="0"/>
          <w:szCs w:val="21"/>
        </w:rPr>
      </w:pPr>
    </w:p>
    <w:p w:rsidR="00ED27EF" w:rsidRDefault="00ED27EF" w:rsidP="00ED27EF">
      <w:r w:rsidRPr="00ED27EF">
        <w:rPr>
          <w:noProof/>
        </w:rPr>
        <w:drawing>
          <wp:anchor distT="0" distB="0" distL="114300" distR="114300" simplePos="0" relativeHeight="251668480" behindDoc="0" locked="0" layoutInCell="1" allowOverlap="1">
            <wp:simplePos x="0" y="0"/>
            <wp:positionH relativeFrom="margin">
              <wp:posOffset>-560705</wp:posOffset>
            </wp:positionH>
            <wp:positionV relativeFrom="margin">
              <wp:posOffset>635</wp:posOffset>
            </wp:positionV>
            <wp:extent cx="6790690" cy="9229725"/>
            <wp:effectExtent l="0" t="0" r="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0690" cy="922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7EF" w:rsidRDefault="00496663" w:rsidP="00ED27EF">
      <w:r w:rsidRPr="00496663">
        <w:rPr>
          <w:noProof/>
        </w:rPr>
        <w:drawing>
          <wp:anchor distT="0" distB="0" distL="114300" distR="114300" simplePos="0" relativeHeight="251669504" behindDoc="0" locked="0" layoutInCell="1" allowOverlap="1">
            <wp:simplePos x="0" y="0"/>
            <wp:positionH relativeFrom="margin">
              <wp:posOffset>1270</wp:posOffset>
            </wp:positionH>
            <wp:positionV relativeFrom="margin">
              <wp:posOffset>-65405</wp:posOffset>
            </wp:positionV>
            <wp:extent cx="5695950" cy="9329420"/>
            <wp:effectExtent l="0" t="0" r="0" b="508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932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7EF" w:rsidRDefault="00C37AFD" w:rsidP="00ED27EF">
      <w:r w:rsidRPr="00C37AFD">
        <w:rPr>
          <w:noProof/>
        </w:rPr>
        <w:drawing>
          <wp:anchor distT="0" distB="0" distL="114300" distR="114300" simplePos="0" relativeHeight="251670528" behindDoc="0" locked="0" layoutInCell="1" allowOverlap="1">
            <wp:simplePos x="0" y="0"/>
            <wp:positionH relativeFrom="margin">
              <wp:posOffset>-246380</wp:posOffset>
            </wp:positionH>
            <wp:positionV relativeFrom="margin">
              <wp:posOffset>1270</wp:posOffset>
            </wp:positionV>
            <wp:extent cx="6429375" cy="5143500"/>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9375" cy="514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7EF" w:rsidRDefault="00ED27EF" w:rsidP="00ED27EF"/>
    <w:p w:rsidR="00ED27EF" w:rsidRPr="00ED27EF" w:rsidRDefault="00ED27EF" w:rsidP="00ED27EF">
      <w:pPr>
        <w:rPr>
          <w:i/>
        </w:rPr>
      </w:pPr>
    </w:p>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r>
        <w:rPr>
          <w:rFonts w:hint="eastAsia"/>
        </w:rPr>
        <w:t xml:space="preserve">                                                                                                                                                            </w:t>
      </w:r>
    </w:p>
    <w:p w:rsidR="00ED27EF" w:rsidRDefault="00ED27EF" w:rsidP="00ED27EF"/>
    <w:p w:rsidR="00723D96" w:rsidRDefault="00723D96" w:rsidP="00723D96">
      <w:pPr>
        <w:wordWrap w:val="0"/>
        <w:ind w:right="432"/>
        <w:jc w:val="left"/>
      </w:pPr>
    </w:p>
    <w:p w:rsidR="00723D96" w:rsidRDefault="00723D96" w:rsidP="00723D96">
      <w:pPr>
        <w:wordWrap w:val="0"/>
        <w:ind w:right="432"/>
        <w:jc w:val="left"/>
      </w:pPr>
    </w:p>
    <w:p w:rsidR="00723D96" w:rsidRDefault="00723D96" w:rsidP="00723D96">
      <w:pPr>
        <w:wordWrap w:val="0"/>
        <w:ind w:right="432"/>
        <w:jc w:val="left"/>
      </w:pPr>
    </w:p>
    <w:p w:rsidR="00723D96" w:rsidRDefault="00723D96" w:rsidP="00723D96">
      <w:pPr>
        <w:wordWrap w:val="0"/>
        <w:ind w:right="432"/>
        <w:jc w:val="left"/>
      </w:pPr>
    </w:p>
    <w:p w:rsidR="00723D96" w:rsidRDefault="00723D96" w:rsidP="00723D96">
      <w:pPr>
        <w:wordWrap w:val="0"/>
        <w:ind w:right="432"/>
        <w:jc w:val="left"/>
      </w:pPr>
      <w:r>
        <w:rPr>
          <w:rFonts w:hint="eastAsia"/>
        </w:rPr>
        <w:t>〔様式３－１〕</w:t>
      </w:r>
    </w:p>
    <w:p w:rsidR="00723D96" w:rsidRDefault="00723D96" w:rsidP="00723D96">
      <w:pPr>
        <w:wordWrap w:val="0"/>
        <w:ind w:right="432"/>
        <w:jc w:val="left"/>
      </w:pPr>
      <w:r>
        <w:rPr>
          <w:rFonts w:hint="eastAsia"/>
        </w:rPr>
        <w:t xml:space="preserve">　　　　　　　　　　　　　　　　　　　　　　　　　　　　　　　　　　平成　　年　　月　　日</w:t>
      </w:r>
    </w:p>
    <w:p w:rsidR="00723D96" w:rsidRDefault="00723D96" w:rsidP="00723D96">
      <w:pPr>
        <w:wordWrap w:val="0"/>
        <w:spacing w:line="360" w:lineRule="exact"/>
        <w:ind w:right="864"/>
        <w:jc w:val="left"/>
      </w:pPr>
    </w:p>
    <w:p w:rsidR="00723D96" w:rsidRPr="00377E04" w:rsidRDefault="00723D96" w:rsidP="00723D96">
      <w:pPr>
        <w:wordWrap w:val="0"/>
        <w:ind w:right="864" w:firstLineChars="850" w:firstLine="3003"/>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rPr>
        <w:t xml:space="preserve"> </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723D96" w:rsidRDefault="00723D96" w:rsidP="00723D96">
      <w:pPr>
        <w:wordWrap w:val="0"/>
        <w:spacing w:line="360" w:lineRule="exact"/>
        <w:ind w:right="864"/>
        <w:jc w:val="left"/>
        <w:rPr>
          <w:lang w:eastAsia="zh-TW"/>
        </w:rPr>
      </w:pPr>
    </w:p>
    <w:p w:rsidR="00723D96" w:rsidRDefault="00723D96" w:rsidP="00723D96">
      <w:pPr>
        <w:wordWrap w:val="0"/>
        <w:ind w:right="864"/>
        <w:jc w:val="left"/>
      </w:pPr>
      <w:r>
        <w:rPr>
          <w:rFonts w:hint="eastAsia"/>
          <w:lang w:eastAsia="zh-TW"/>
        </w:rPr>
        <w:t xml:space="preserve">　　　　　　　　　　　　　　　　　　　　</w:t>
      </w:r>
      <w:r>
        <w:rPr>
          <w:rFonts w:hint="eastAsia"/>
        </w:rPr>
        <w:t>所在地</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支払者　　　　　　　　　　　　　　　　　　印</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（氏名）</w:t>
      </w:r>
      <w:r>
        <w:rPr>
          <w:rFonts w:hint="eastAsia"/>
          <w:u w:val="single"/>
        </w:rPr>
        <w:t xml:space="preserve">　　　　　　　　　　　　　</w:t>
      </w:r>
      <w:r>
        <w:rPr>
          <w:rFonts w:hint="eastAsia"/>
        </w:rPr>
        <w:t>の給与を下記のとおり支給したことを証明する。</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記</w:t>
      </w:r>
    </w:p>
    <w:p w:rsidR="00723D96" w:rsidRDefault="00723D96" w:rsidP="00723D96">
      <w:pPr>
        <w:wordWrap w:val="0"/>
        <w:ind w:left="216" w:right="864"/>
        <w:jc w:val="left"/>
      </w:pPr>
      <w:r>
        <w:rPr>
          <w:rFonts w:hint="eastAsia"/>
        </w:rPr>
        <w:t xml:space="preserve">　　　　　（平成２８年）</w:t>
      </w:r>
    </w:p>
    <w:p w:rsidR="00723D96" w:rsidRDefault="00723D96" w:rsidP="00723D96">
      <w:pPr>
        <w:tabs>
          <w:tab w:val="left" w:pos="1404"/>
          <w:tab w:val="left" w:pos="2268"/>
          <w:tab w:val="left" w:pos="4860"/>
          <w:tab w:val="left" w:pos="5292"/>
          <w:tab w:val="left" w:pos="6156"/>
          <w:tab w:val="left" w:pos="8748"/>
        </w:tabs>
        <w:wordWrap w:val="0"/>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１月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val="restart"/>
            <w:tcBorders>
              <w:left w:val="single" w:sz="4" w:space="0" w:color="auto"/>
            </w:tcBorders>
          </w:tcPr>
          <w:p w:rsidR="00723D96" w:rsidRDefault="00723D96" w:rsidP="00723D96">
            <w:pPr>
              <w:jc w:val="right"/>
              <w:rPr>
                <w:spacing w:val="-1"/>
                <w:sz w:val="15"/>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７月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２月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tcBorders>
              <w:left w:val="single" w:sz="4" w:space="0" w:color="auto"/>
            </w:tcBorders>
          </w:tcPr>
          <w:p w:rsidR="00723D96" w:rsidRDefault="00723D96" w:rsidP="00723D96">
            <w:pPr>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８月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３月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tcBorders>
              <w:left w:val="single" w:sz="4" w:space="0" w:color="auto"/>
            </w:tcBorders>
          </w:tcPr>
          <w:p w:rsidR="00723D96" w:rsidRDefault="00723D96" w:rsidP="00723D96">
            <w:pPr>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９月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４月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tcBorders>
              <w:left w:val="single" w:sz="4" w:space="0" w:color="auto"/>
            </w:tcBorders>
          </w:tcPr>
          <w:p w:rsidR="00723D96" w:rsidRDefault="00723D96" w:rsidP="00723D96">
            <w:pPr>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１０月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５月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tcBorders>
              <w:left w:val="single" w:sz="4" w:space="0" w:color="auto"/>
            </w:tcBorders>
          </w:tcPr>
          <w:p w:rsidR="00723D96" w:rsidRDefault="00723D96" w:rsidP="00723D96">
            <w:pPr>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１１月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６月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tcBorders>
              <w:left w:val="single" w:sz="4" w:space="0" w:color="auto"/>
            </w:tcBorders>
          </w:tcPr>
          <w:p w:rsidR="00723D96" w:rsidRDefault="00723D96" w:rsidP="00723D96">
            <w:pPr>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１２月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bl>
    <w:p w:rsidR="00723D96" w:rsidRDefault="00723D96" w:rsidP="00723D96">
      <w:pPr>
        <w:wordWrap w:val="0"/>
        <w:ind w:left="216" w:right="864"/>
        <w:jc w:val="left"/>
      </w:pPr>
    </w:p>
    <w:p w:rsidR="00723D96" w:rsidRDefault="00723D96" w:rsidP="00723D96">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723D96" w:rsidRDefault="00723D96" w:rsidP="00723D96">
      <w:pPr>
        <w:wordWrap w:val="0"/>
        <w:spacing w:line="360" w:lineRule="exact"/>
        <w:ind w:left="216" w:right="864"/>
        <w:jc w:val="left"/>
        <w:rPr>
          <w:lang w:eastAsia="zh-TW"/>
        </w:rPr>
      </w:pPr>
    </w:p>
    <w:p w:rsidR="00723D96" w:rsidRDefault="00723D96" w:rsidP="00723D96">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723D96" w:rsidRDefault="00723D96" w:rsidP="00723D96">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723D96" w:rsidRDefault="00723D96" w:rsidP="00723D96">
      <w:pPr>
        <w:wordWrap w:val="0"/>
        <w:ind w:left="216" w:right="864"/>
        <w:jc w:val="left"/>
      </w:pPr>
    </w:p>
    <w:p w:rsidR="00723D96" w:rsidRDefault="00723D96" w:rsidP="00723D96">
      <w:pPr>
        <w:wordWrap w:val="0"/>
        <w:ind w:left="216" w:right="864"/>
        <w:jc w:val="left"/>
      </w:pPr>
      <w:r>
        <w:rPr>
          <w:rFonts w:hint="eastAsia"/>
        </w:rPr>
        <w:t xml:space="preserve">　　○　貴社発行の「源泉徴収票」がある場合はこの書類を作成する必要はありません。</w:t>
      </w:r>
    </w:p>
    <w:p w:rsidR="00723D96" w:rsidRDefault="00723D96" w:rsidP="00723D96">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723D96" w:rsidTr="00D339E7">
        <w:trPr>
          <w:trHeight w:hRule="exact" w:val="20"/>
        </w:trPr>
        <w:tc>
          <w:tcPr>
            <w:tcW w:w="162" w:type="dxa"/>
          </w:tcPr>
          <w:p w:rsidR="00723D96" w:rsidRDefault="00723D96" w:rsidP="00D339E7">
            <w:pPr>
              <w:wordWrap w:val="0"/>
              <w:spacing w:line="360" w:lineRule="exact"/>
              <w:ind w:left="216" w:right="864"/>
              <w:jc w:val="left"/>
            </w:pPr>
          </w:p>
        </w:tc>
        <w:tc>
          <w:tcPr>
            <w:tcW w:w="9828" w:type="dxa"/>
            <w:tcBorders>
              <w:top w:val="dotted" w:sz="8" w:space="0" w:color="auto"/>
            </w:tcBorders>
          </w:tcPr>
          <w:p w:rsidR="00723D96" w:rsidRDefault="00723D96" w:rsidP="00D339E7">
            <w:pPr>
              <w:wordWrap w:val="0"/>
              <w:spacing w:line="360" w:lineRule="exact"/>
              <w:ind w:left="216" w:right="864"/>
              <w:jc w:val="left"/>
            </w:pPr>
          </w:p>
        </w:tc>
      </w:tr>
    </w:tbl>
    <w:p w:rsidR="00723D96" w:rsidRDefault="00723D96" w:rsidP="00723D96">
      <w:pPr>
        <w:wordWrap w:val="0"/>
        <w:ind w:left="216" w:right="864"/>
        <w:jc w:val="left"/>
      </w:pPr>
      <w:r>
        <w:rPr>
          <w:rFonts w:hint="eastAsia"/>
        </w:rPr>
        <w:t xml:space="preserve">　　○　記入される際、下記の事項に留意されるようお願いします。</w:t>
      </w:r>
    </w:p>
    <w:p w:rsidR="00723D96" w:rsidRDefault="00723D96" w:rsidP="00723D96">
      <w:pPr>
        <w:wordWrap w:val="0"/>
        <w:ind w:leftChars="100" w:left="956" w:right="864" w:hangingChars="400" w:hanging="765"/>
        <w:jc w:val="left"/>
      </w:pPr>
      <w:r>
        <w:rPr>
          <w:rFonts w:hint="eastAsia"/>
        </w:rPr>
        <w:t xml:space="preserve">　　　・平成２８年１月から１２月に支給した給与（税込み額。交通費は除く。）を記入してください。</w:t>
      </w:r>
    </w:p>
    <w:p w:rsidR="00723D96" w:rsidRDefault="00723D96" w:rsidP="00723D96">
      <w:pPr>
        <w:wordWrap w:val="0"/>
        <w:ind w:left="216" w:right="864"/>
        <w:jc w:val="left"/>
      </w:pPr>
      <w:r>
        <w:rPr>
          <w:rFonts w:hint="eastAsia"/>
        </w:rPr>
        <w:t xml:space="preserve">　　　・総計欄は、１年間の支給額（税込み額。交通費は除く。）を記入してください。</w:t>
      </w:r>
    </w:p>
    <w:p w:rsidR="00723D96" w:rsidRDefault="00723D96" w:rsidP="00723D96">
      <w:pPr>
        <w:wordWrap w:val="0"/>
        <w:ind w:left="216" w:right="864"/>
        <w:jc w:val="left"/>
      </w:pPr>
      <w:r>
        <w:rPr>
          <w:rFonts w:hint="eastAsia"/>
        </w:rPr>
        <w:t xml:space="preserve">　　　・支給されなかった月がある場合は、斜線等を引いてください。</w:t>
      </w:r>
    </w:p>
    <w:p w:rsidR="00723D96" w:rsidRDefault="00723D96" w:rsidP="00723D96">
      <w:pPr>
        <w:wordWrap w:val="0"/>
        <w:ind w:left="216" w:right="864"/>
        <w:jc w:val="left"/>
      </w:pPr>
      <w:r>
        <w:rPr>
          <w:rFonts w:hint="eastAsia"/>
        </w:rPr>
        <w:t xml:space="preserve">　　　・訂正箇所がある場合、かならず訂正印を押してください。</w:t>
      </w:r>
    </w:p>
    <w:p w:rsidR="00723D96" w:rsidRDefault="00723D96" w:rsidP="00723D96">
      <w:pPr>
        <w:wordWrap w:val="0"/>
        <w:ind w:right="432"/>
        <w:jc w:val="left"/>
      </w:pPr>
      <w:r>
        <w:rPr>
          <w:rFonts w:hint="eastAsia"/>
        </w:rPr>
        <w:t xml:space="preserve">　〔様式３－２〕</w:t>
      </w:r>
    </w:p>
    <w:p w:rsidR="00723D96" w:rsidRDefault="00723D96" w:rsidP="00723D96">
      <w:pPr>
        <w:wordWrap w:val="0"/>
        <w:ind w:right="432"/>
        <w:jc w:val="left"/>
      </w:pPr>
      <w:r>
        <w:rPr>
          <w:rFonts w:hint="eastAsia"/>
        </w:rPr>
        <w:t xml:space="preserve">　　　　　　　　　　　　　　　　　　　　　　　　　　　　　　　　　　平成　　年　　月　　日</w:t>
      </w:r>
    </w:p>
    <w:p w:rsidR="00723D96" w:rsidRDefault="00723D96" w:rsidP="00723D96">
      <w:pPr>
        <w:wordWrap w:val="0"/>
        <w:spacing w:line="360" w:lineRule="exact"/>
        <w:ind w:right="864"/>
        <w:jc w:val="left"/>
      </w:pPr>
    </w:p>
    <w:p w:rsidR="00723D96" w:rsidRPr="00377E04" w:rsidRDefault="00723D96" w:rsidP="00723D96">
      <w:pPr>
        <w:wordWrap w:val="0"/>
        <w:ind w:right="864" w:firstLineChars="650" w:firstLine="2297"/>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lang w:eastAsia="zh-TW"/>
        </w:rPr>
        <w:t>（見込）</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723D96" w:rsidRDefault="00723D96" w:rsidP="00723D96">
      <w:pPr>
        <w:wordWrap w:val="0"/>
        <w:spacing w:line="360" w:lineRule="exact"/>
        <w:ind w:right="864"/>
        <w:jc w:val="left"/>
        <w:rPr>
          <w:lang w:eastAsia="zh-TW"/>
        </w:rPr>
      </w:pPr>
    </w:p>
    <w:p w:rsidR="00723D96" w:rsidRDefault="00723D96" w:rsidP="00723D96">
      <w:pPr>
        <w:wordWrap w:val="0"/>
        <w:ind w:right="864"/>
        <w:jc w:val="left"/>
      </w:pPr>
      <w:r>
        <w:rPr>
          <w:rFonts w:hint="eastAsia"/>
          <w:lang w:eastAsia="zh-TW"/>
        </w:rPr>
        <w:t xml:space="preserve">　　　　　　　　　　　　　　　　　　　</w:t>
      </w:r>
      <w:r>
        <w:rPr>
          <w:rFonts w:hint="eastAsia"/>
        </w:rPr>
        <w:t>所在地</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支払者　　　　　　　　　　　　　　　　　　印</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（氏名）</w:t>
      </w:r>
      <w:r>
        <w:rPr>
          <w:rFonts w:hint="eastAsia"/>
          <w:u w:val="single"/>
        </w:rPr>
        <w:t xml:space="preserve">　　　　　　　　　　　　　</w:t>
      </w:r>
      <w:r>
        <w:rPr>
          <w:rFonts w:hint="eastAsia"/>
        </w:rPr>
        <w:t>の給与を下記のとおり支給した（する見込みである）</w:t>
      </w:r>
    </w:p>
    <w:p w:rsidR="00723D96" w:rsidRDefault="00723D96" w:rsidP="00723D96">
      <w:pPr>
        <w:wordWrap w:val="0"/>
        <w:ind w:left="216" w:right="864"/>
        <w:jc w:val="left"/>
      </w:pPr>
      <w:r>
        <w:rPr>
          <w:rFonts w:hint="eastAsia"/>
        </w:rPr>
        <w:t xml:space="preserve">　　　　　ことを証明する。</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記</w:t>
      </w:r>
    </w:p>
    <w:p w:rsidR="00723D96" w:rsidRDefault="00723D96" w:rsidP="00723D96">
      <w:pPr>
        <w:wordWrap w:val="0"/>
        <w:ind w:left="216" w:right="864"/>
        <w:jc w:val="left"/>
      </w:pPr>
      <w:r>
        <w:rPr>
          <w:rFonts w:hint="eastAsia"/>
        </w:rPr>
        <w:t xml:space="preserve">　　　　　（平成２９年）</w:t>
      </w:r>
    </w:p>
    <w:p w:rsidR="00723D96" w:rsidRDefault="00723D96" w:rsidP="00723D96">
      <w:pPr>
        <w:tabs>
          <w:tab w:val="left" w:pos="1404"/>
          <w:tab w:val="left" w:pos="2268"/>
          <w:tab w:val="left" w:pos="4860"/>
          <w:tab w:val="left" w:pos="5292"/>
          <w:tab w:val="left" w:pos="6156"/>
          <w:tab w:val="left" w:pos="8748"/>
        </w:tabs>
        <w:wordWrap w:val="0"/>
        <w:spacing w:line="360" w:lineRule="exact"/>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１月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val="restart"/>
            <w:tcBorders>
              <w:left w:val="single" w:sz="4" w:space="0" w:color="auto"/>
            </w:tcBorders>
          </w:tcPr>
          <w:p w:rsidR="00723D96" w:rsidRDefault="00723D96" w:rsidP="00D339E7">
            <w:pPr>
              <w:spacing w:line="180" w:lineRule="atLeast"/>
              <w:jc w:val="right"/>
              <w:rPr>
                <w:spacing w:val="-1"/>
                <w:sz w:val="15"/>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７月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２月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tcBorders>
              <w:left w:val="single" w:sz="4" w:space="0" w:color="auto"/>
            </w:tcBorders>
          </w:tcPr>
          <w:p w:rsidR="00723D96" w:rsidRDefault="00723D96"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８月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３月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tcBorders>
              <w:left w:val="single" w:sz="4" w:space="0" w:color="auto"/>
            </w:tcBorders>
          </w:tcPr>
          <w:p w:rsidR="00723D96" w:rsidRDefault="00723D96"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９月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４月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tcBorders>
              <w:left w:val="single" w:sz="4" w:space="0" w:color="auto"/>
            </w:tcBorders>
          </w:tcPr>
          <w:p w:rsidR="00723D96" w:rsidRDefault="00723D96"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１０月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５月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tcBorders>
              <w:left w:val="single" w:sz="4" w:space="0" w:color="auto"/>
            </w:tcBorders>
          </w:tcPr>
          <w:p w:rsidR="00723D96" w:rsidRDefault="00723D96"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１１月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６月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tcBorders>
              <w:left w:val="single" w:sz="4" w:space="0" w:color="auto"/>
            </w:tcBorders>
          </w:tcPr>
          <w:p w:rsidR="00723D96" w:rsidRDefault="00723D96"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１２月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bl>
    <w:p w:rsidR="00723D96" w:rsidRDefault="00723D96" w:rsidP="00723D96">
      <w:pPr>
        <w:wordWrap w:val="0"/>
        <w:spacing w:line="360" w:lineRule="exact"/>
        <w:ind w:left="216" w:right="864"/>
        <w:jc w:val="left"/>
      </w:pPr>
    </w:p>
    <w:p w:rsidR="00723D96" w:rsidRDefault="00723D96" w:rsidP="00723D96">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723D96" w:rsidRDefault="00723D96" w:rsidP="00723D96">
      <w:pPr>
        <w:wordWrap w:val="0"/>
        <w:spacing w:line="360" w:lineRule="exact"/>
        <w:ind w:left="216" w:right="864"/>
        <w:jc w:val="left"/>
        <w:rPr>
          <w:lang w:eastAsia="zh-TW"/>
        </w:rPr>
      </w:pPr>
    </w:p>
    <w:p w:rsidR="00723D96" w:rsidRDefault="00723D96" w:rsidP="00723D96">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723D96" w:rsidRDefault="00723D96" w:rsidP="00723D96">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723D96" w:rsidRDefault="00723D96" w:rsidP="00723D96">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723D96" w:rsidTr="00D339E7">
        <w:trPr>
          <w:trHeight w:hRule="exact" w:val="20"/>
        </w:trPr>
        <w:tc>
          <w:tcPr>
            <w:tcW w:w="162" w:type="dxa"/>
          </w:tcPr>
          <w:p w:rsidR="00723D96" w:rsidRDefault="00723D96" w:rsidP="00D339E7">
            <w:pPr>
              <w:wordWrap w:val="0"/>
              <w:spacing w:line="360" w:lineRule="exact"/>
              <w:ind w:left="216" w:right="864"/>
              <w:jc w:val="left"/>
            </w:pPr>
          </w:p>
        </w:tc>
        <w:tc>
          <w:tcPr>
            <w:tcW w:w="9828" w:type="dxa"/>
            <w:tcBorders>
              <w:top w:val="dotted" w:sz="8" w:space="0" w:color="auto"/>
            </w:tcBorders>
          </w:tcPr>
          <w:p w:rsidR="00723D96" w:rsidRDefault="00723D96" w:rsidP="00D339E7">
            <w:pPr>
              <w:wordWrap w:val="0"/>
              <w:spacing w:line="360" w:lineRule="exact"/>
              <w:ind w:left="216" w:right="864"/>
              <w:jc w:val="left"/>
            </w:pPr>
          </w:p>
        </w:tc>
      </w:tr>
    </w:tbl>
    <w:p w:rsidR="00723D96" w:rsidRDefault="00723D96" w:rsidP="00723D96">
      <w:pPr>
        <w:wordWrap w:val="0"/>
        <w:ind w:left="216" w:right="864"/>
        <w:jc w:val="left"/>
      </w:pPr>
      <w:r>
        <w:rPr>
          <w:rFonts w:hint="eastAsia"/>
        </w:rPr>
        <w:t xml:space="preserve">　　○　記入される際、下記の事項に留意されるようお願いします。</w:t>
      </w:r>
    </w:p>
    <w:p w:rsidR="00723D96" w:rsidRDefault="00723D96" w:rsidP="00723D96">
      <w:pPr>
        <w:wordWrap w:val="0"/>
        <w:ind w:leftChars="100" w:left="956" w:right="864" w:hangingChars="400" w:hanging="765"/>
        <w:jc w:val="left"/>
      </w:pPr>
      <w:r>
        <w:rPr>
          <w:rFonts w:hint="eastAsia"/>
        </w:rPr>
        <w:t xml:space="preserve">　　　・平成２９年１月から１２月に支給又は支給見込みの給与（税込み額。交通費は除く。）を記入してください。</w:t>
      </w:r>
    </w:p>
    <w:p w:rsidR="00723D96" w:rsidRDefault="00723D96" w:rsidP="00723D96">
      <w:pPr>
        <w:wordWrap w:val="0"/>
        <w:ind w:left="216" w:right="864"/>
        <w:jc w:val="left"/>
      </w:pPr>
      <w:r>
        <w:rPr>
          <w:rFonts w:hint="eastAsia"/>
        </w:rPr>
        <w:t xml:space="preserve">　　　・総計欄は、１年間の支給額（税込み額。交通費は除く。）を記入してください。</w:t>
      </w:r>
    </w:p>
    <w:p w:rsidR="00723D96" w:rsidRDefault="00723D96" w:rsidP="00723D96">
      <w:pPr>
        <w:wordWrap w:val="0"/>
        <w:ind w:left="216" w:right="864"/>
        <w:jc w:val="left"/>
      </w:pPr>
      <w:r>
        <w:rPr>
          <w:rFonts w:hint="eastAsia"/>
        </w:rPr>
        <w:t xml:space="preserve">　　　・支給されなかった月がある場合は、斜線等を引いてください。</w:t>
      </w:r>
    </w:p>
    <w:p w:rsidR="00723D96" w:rsidRDefault="00723D96" w:rsidP="00723D96">
      <w:pPr>
        <w:wordWrap w:val="0"/>
        <w:ind w:left="216" w:right="864"/>
        <w:jc w:val="left"/>
      </w:pPr>
      <w:r>
        <w:rPr>
          <w:rFonts w:hint="eastAsia"/>
        </w:rPr>
        <w:t xml:space="preserve">　　　・訂正箇所がある場合、かならず訂正印を押してください。</w:t>
      </w:r>
    </w:p>
    <w:p w:rsidR="003F66E0" w:rsidRDefault="003F66E0" w:rsidP="00723D96">
      <w:pPr>
        <w:wordWrap w:val="0"/>
        <w:ind w:left="216" w:right="864"/>
        <w:jc w:val="left"/>
        <w:rPr>
          <w:rFonts w:hint="eastAsia"/>
        </w:rPr>
      </w:pPr>
      <w:r w:rsidRPr="003F66E0">
        <w:rPr>
          <w:rFonts w:hint="eastAsia"/>
          <w:noProof/>
        </w:rPr>
        <w:drawing>
          <wp:inline distT="0" distB="0" distL="0" distR="0">
            <wp:extent cx="5831840" cy="9078905"/>
            <wp:effectExtent l="0" t="0" r="0"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1840" cy="9078905"/>
                    </a:xfrm>
                    <a:prstGeom prst="rect">
                      <a:avLst/>
                    </a:prstGeom>
                    <a:noFill/>
                    <a:ln>
                      <a:noFill/>
                    </a:ln>
                  </pic:spPr>
                </pic:pic>
              </a:graphicData>
            </a:graphic>
          </wp:inline>
        </w:drawing>
      </w:r>
      <w:bookmarkStart w:id="0" w:name="_GoBack"/>
      <w:bookmarkEnd w:id="0"/>
    </w:p>
    <w:p w:rsidR="004E4A03" w:rsidRPr="00377E04" w:rsidRDefault="004E4A03" w:rsidP="00723D96">
      <w:pPr>
        <w:wordWrap w:val="0"/>
        <w:ind w:left="216" w:right="864"/>
        <w:jc w:val="left"/>
      </w:pPr>
    </w:p>
    <w:p w:rsidR="00AC0CB3" w:rsidRDefault="00376101" w:rsidP="00ED27EF">
      <w:pPr>
        <w:rPr>
          <w:noProof/>
        </w:rPr>
      </w:pPr>
      <w:r w:rsidRPr="00376101">
        <w:rPr>
          <w:noProof/>
        </w:rPr>
        <w:drawing>
          <wp:inline distT="0" distB="0" distL="0" distR="0">
            <wp:extent cx="5831840" cy="74512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1840" cy="7451290"/>
                    </a:xfrm>
                    <a:prstGeom prst="rect">
                      <a:avLst/>
                    </a:prstGeom>
                    <a:noFill/>
                    <a:ln>
                      <a:noFill/>
                    </a:ln>
                  </pic:spPr>
                </pic:pic>
              </a:graphicData>
            </a:graphic>
          </wp:inline>
        </w:drawing>
      </w:r>
    </w:p>
    <w:p w:rsidR="00ED27EF" w:rsidRDefault="00ED27EF" w:rsidP="00ED27EF">
      <w:pPr>
        <w:rPr>
          <w:noProof/>
        </w:rPr>
      </w:pPr>
    </w:p>
    <w:p w:rsidR="004E4A03" w:rsidRDefault="004E4A03" w:rsidP="00ED27EF">
      <w:pPr>
        <w:rPr>
          <w:noProof/>
        </w:rPr>
      </w:pPr>
    </w:p>
    <w:p w:rsidR="004E4A03" w:rsidRDefault="004E4A03" w:rsidP="00ED27EF">
      <w:pPr>
        <w:rPr>
          <w:noProof/>
        </w:rPr>
      </w:pPr>
    </w:p>
    <w:p w:rsidR="004E4A03" w:rsidRDefault="004E4A03" w:rsidP="00ED27EF">
      <w:pPr>
        <w:rPr>
          <w:noProof/>
        </w:rPr>
      </w:pPr>
    </w:p>
    <w:p w:rsidR="004E4A03" w:rsidRDefault="004E4A03" w:rsidP="00ED27EF">
      <w:pPr>
        <w:rPr>
          <w:noProof/>
        </w:rPr>
      </w:pPr>
    </w:p>
    <w:p w:rsidR="004E4A03" w:rsidRDefault="004E4A03" w:rsidP="00ED27EF">
      <w:pPr>
        <w:rPr>
          <w:noProof/>
        </w:rPr>
      </w:pPr>
    </w:p>
    <w:p w:rsidR="004E4A03" w:rsidRDefault="004E4A03" w:rsidP="00ED27EF">
      <w:pPr>
        <w:rPr>
          <w:noProof/>
        </w:rPr>
      </w:pPr>
    </w:p>
    <w:p w:rsidR="004E4A03" w:rsidRDefault="004E4A03" w:rsidP="00ED27EF">
      <w:pPr>
        <w:rPr>
          <w:noProof/>
        </w:rPr>
      </w:pPr>
    </w:p>
    <w:p w:rsidR="004E4A03" w:rsidRDefault="004E4A03" w:rsidP="00ED27EF">
      <w:pPr>
        <w:rPr>
          <w:noProof/>
        </w:rPr>
      </w:pPr>
    </w:p>
    <w:p w:rsidR="004E4A03" w:rsidRDefault="004E4A03" w:rsidP="00ED27EF">
      <w:pPr>
        <w:rPr>
          <w:noProof/>
        </w:rPr>
      </w:pPr>
    </w:p>
    <w:sectPr w:rsidR="004E4A03" w:rsidSect="00723D96">
      <w:headerReference w:type="default" r:id="rId14"/>
      <w:pgSz w:w="11906" w:h="16838" w:code="9"/>
      <w:pgMar w:top="1588" w:right="1134" w:bottom="1134" w:left="1588" w:header="680" w:footer="992" w:gutter="0"/>
      <w:cols w:space="425"/>
      <w:docGrid w:type="linesAndChars" w:linePitch="288"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7C" w:rsidRDefault="00894B7C" w:rsidP="005F02A1">
      <w:r>
        <w:separator/>
      </w:r>
    </w:p>
  </w:endnote>
  <w:endnote w:type="continuationSeparator" w:id="0">
    <w:p w:rsidR="00894B7C" w:rsidRDefault="00894B7C" w:rsidP="005F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7C" w:rsidRDefault="00894B7C" w:rsidP="005F02A1">
      <w:r>
        <w:separator/>
      </w:r>
    </w:p>
  </w:footnote>
  <w:footnote w:type="continuationSeparator" w:id="0">
    <w:p w:rsidR="00894B7C" w:rsidRDefault="00894B7C" w:rsidP="005F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7C" w:rsidRDefault="00894B7C" w:rsidP="005F02A1">
    <w:pPr>
      <w:pStyle w:val="a3"/>
      <w:jc w:val="right"/>
      <w:rPr>
        <w:szCs w:val="40"/>
        <w:bdr w:val="single" w:sz="4" w:space="0" w:color="auto"/>
      </w:rPr>
    </w:pPr>
  </w:p>
  <w:p w:rsidR="00894B7C" w:rsidRDefault="00894B7C" w:rsidP="005F02A1">
    <w:pPr>
      <w:pStyle w:val="a3"/>
      <w:jc w:val="right"/>
      <w:rPr>
        <w:szCs w:val="40"/>
        <w:bdr w:val="single" w:sz="4" w:space="0" w:color="auto"/>
      </w:rPr>
    </w:pPr>
  </w:p>
  <w:p w:rsidR="00894B7C" w:rsidRPr="00BB3209" w:rsidRDefault="00894B7C" w:rsidP="005F02A1">
    <w:pPr>
      <w:pStyle w:val="a3"/>
      <w:jc w:val="right"/>
      <w:rPr>
        <w:szCs w:val="40"/>
        <w:bdr w:val="single" w:sz="4" w:space="0" w:color="auto"/>
      </w:rPr>
    </w:pPr>
    <w:r w:rsidRPr="00BB3209">
      <w:rPr>
        <w:rFonts w:hint="eastAsia"/>
        <w:szCs w:val="40"/>
        <w:bdr w:val="single" w:sz="4" w:space="0" w:color="auto"/>
      </w:rPr>
      <w:t>日本人学生用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7A0A"/>
    <w:multiLevelType w:val="hybridMultilevel"/>
    <w:tmpl w:val="0C34A596"/>
    <w:lvl w:ilvl="0" w:tplc="0BBA299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39E70ADD"/>
    <w:multiLevelType w:val="hybridMultilevel"/>
    <w:tmpl w:val="DBE803A6"/>
    <w:lvl w:ilvl="0" w:tplc="8F1A7C5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A1"/>
    <w:rsid w:val="00037A9F"/>
    <w:rsid w:val="00086F9B"/>
    <w:rsid w:val="00095507"/>
    <w:rsid w:val="000A4878"/>
    <w:rsid w:val="000F1948"/>
    <w:rsid w:val="00104390"/>
    <w:rsid w:val="00134CF8"/>
    <w:rsid w:val="0013549E"/>
    <w:rsid w:val="00143FFD"/>
    <w:rsid w:val="00191151"/>
    <w:rsid w:val="00191792"/>
    <w:rsid w:val="001C477D"/>
    <w:rsid w:val="001D30BD"/>
    <w:rsid w:val="00203125"/>
    <w:rsid w:val="00256D53"/>
    <w:rsid w:val="00280EF4"/>
    <w:rsid w:val="00280FEE"/>
    <w:rsid w:val="002D2F9A"/>
    <w:rsid w:val="002E09C4"/>
    <w:rsid w:val="002F25FE"/>
    <w:rsid w:val="00325B48"/>
    <w:rsid w:val="00331022"/>
    <w:rsid w:val="0035072C"/>
    <w:rsid w:val="00376101"/>
    <w:rsid w:val="00386560"/>
    <w:rsid w:val="003C3552"/>
    <w:rsid w:val="003D5226"/>
    <w:rsid w:val="003F66E0"/>
    <w:rsid w:val="00446A28"/>
    <w:rsid w:val="00470368"/>
    <w:rsid w:val="00482CD5"/>
    <w:rsid w:val="00496663"/>
    <w:rsid w:val="004A520E"/>
    <w:rsid w:val="004E0760"/>
    <w:rsid w:val="004E4A03"/>
    <w:rsid w:val="00500602"/>
    <w:rsid w:val="005452FC"/>
    <w:rsid w:val="00562527"/>
    <w:rsid w:val="00594D4B"/>
    <w:rsid w:val="00597186"/>
    <w:rsid w:val="005E00C4"/>
    <w:rsid w:val="005F02A1"/>
    <w:rsid w:val="006467B2"/>
    <w:rsid w:val="0067320F"/>
    <w:rsid w:val="006C1A9A"/>
    <w:rsid w:val="006C6926"/>
    <w:rsid w:val="006F0265"/>
    <w:rsid w:val="00723D96"/>
    <w:rsid w:val="00724342"/>
    <w:rsid w:val="00777570"/>
    <w:rsid w:val="007952FA"/>
    <w:rsid w:val="007957FB"/>
    <w:rsid w:val="007B3B26"/>
    <w:rsid w:val="007F401A"/>
    <w:rsid w:val="008437B1"/>
    <w:rsid w:val="008542F7"/>
    <w:rsid w:val="00857FD7"/>
    <w:rsid w:val="00866103"/>
    <w:rsid w:val="00867081"/>
    <w:rsid w:val="00894B7C"/>
    <w:rsid w:val="0089700D"/>
    <w:rsid w:val="008B356D"/>
    <w:rsid w:val="008B3D5E"/>
    <w:rsid w:val="008D12E6"/>
    <w:rsid w:val="008F5F03"/>
    <w:rsid w:val="00904A35"/>
    <w:rsid w:val="009400C1"/>
    <w:rsid w:val="00996C24"/>
    <w:rsid w:val="009A1AD1"/>
    <w:rsid w:val="009C765A"/>
    <w:rsid w:val="009F7DA2"/>
    <w:rsid w:val="00A240F3"/>
    <w:rsid w:val="00A96C9A"/>
    <w:rsid w:val="00AC0CB3"/>
    <w:rsid w:val="00B27836"/>
    <w:rsid w:val="00B323D7"/>
    <w:rsid w:val="00BB3209"/>
    <w:rsid w:val="00BB5E18"/>
    <w:rsid w:val="00C05735"/>
    <w:rsid w:val="00C10D68"/>
    <w:rsid w:val="00C22143"/>
    <w:rsid w:val="00C37AFD"/>
    <w:rsid w:val="00C509D3"/>
    <w:rsid w:val="00C63864"/>
    <w:rsid w:val="00CD4886"/>
    <w:rsid w:val="00CF616A"/>
    <w:rsid w:val="00D8412D"/>
    <w:rsid w:val="00DD4252"/>
    <w:rsid w:val="00DF63E3"/>
    <w:rsid w:val="00E3534B"/>
    <w:rsid w:val="00E3584F"/>
    <w:rsid w:val="00E807C5"/>
    <w:rsid w:val="00ED27EF"/>
    <w:rsid w:val="00EF2AAD"/>
    <w:rsid w:val="00F23C5D"/>
    <w:rsid w:val="00F43104"/>
    <w:rsid w:val="00F62E4C"/>
    <w:rsid w:val="00F733DE"/>
    <w:rsid w:val="00F82788"/>
    <w:rsid w:val="00FE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9089">
      <v:textbox inset="5.85pt,.7pt,5.85pt,.7pt"/>
    </o:shapedefaults>
    <o:shapelayout v:ext="edit">
      <o:idmap v:ext="edit" data="1"/>
    </o:shapelayout>
  </w:shapeDefaults>
  <w:decimalSymbol w:val="."/>
  <w:listSeparator w:val=","/>
  <w15:docId w15:val="{DD1EE1AE-B923-4D68-9CF9-116E1DFB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2A1"/>
    <w:pPr>
      <w:tabs>
        <w:tab w:val="center" w:pos="4252"/>
        <w:tab w:val="right" w:pos="8504"/>
      </w:tabs>
      <w:snapToGrid w:val="0"/>
    </w:pPr>
  </w:style>
  <w:style w:type="character" w:customStyle="1" w:styleId="a4">
    <w:name w:val="ヘッダー (文字)"/>
    <w:basedOn w:val="a0"/>
    <w:link w:val="a3"/>
    <w:uiPriority w:val="99"/>
    <w:rsid w:val="005F02A1"/>
  </w:style>
  <w:style w:type="paragraph" w:styleId="a5">
    <w:name w:val="footer"/>
    <w:basedOn w:val="a"/>
    <w:link w:val="a6"/>
    <w:uiPriority w:val="99"/>
    <w:unhideWhenUsed/>
    <w:rsid w:val="005F02A1"/>
    <w:pPr>
      <w:tabs>
        <w:tab w:val="center" w:pos="4252"/>
        <w:tab w:val="right" w:pos="8504"/>
      </w:tabs>
      <w:snapToGrid w:val="0"/>
    </w:pPr>
  </w:style>
  <w:style w:type="character" w:customStyle="1" w:styleId="a6">
    <w:name w:val="フッター (文字)"/>
    <w:basedOn w:val="a0"/>
    <w:link w:val="a5"/>
    <w:uiPriority w:val="99"/>
    <w:rsid w:val="005F02A1"/>
  </w:style>
  <w:style w:type="paragraph" w:styleId="a7">
    <w:name w:val="Balloon Text"/>
    <w:basedOn w:val="a"/>
    <w:link w:val="a8"/>
    <w:uiPriority w:val="99"/>
    <w:semiHidden/>
    <w:unhideWhenUsed/>
    <w:rsid w:val="005F02A1"/>
    <w:rPr>
      <w:rFonts w:ascii="Arial" w:eastAsia="ＭＳ ゴシック" w:hAnsi="Arial"/>
      <w:kern w:val="0"/>
      <w:sz w:val="18"/>
      <w:szCs w:val="18"/>
    </w:rPr>
  </w:style>
  <w:style w:type="character" w:customStyle="1" w:styleId="a8">
    <w:name w:val="吹き出し (文字)"/>
    <w:link w:val="a7"/>
    <w:uiPriority w:val="99"/>
    <w:semiHidden/>
    <w:rsid w:val="005F02A1"/>
    <w:rPr>
      <w:rFonts w:ascii="Arial" w:eastAsia="ＭＳ ゴシック" w:hAnsi="Arial" w:cs="Times New Roman"/>
      <w:sz w:val="18"/>
      <w:szCs w:val="18"/>
    </w:rPr>
  </w:style>
  <w:style w:type="character" w:styleId="a9">
    <w:name w:val="Hyperlink"/>
    <w:uiPriority w:val="99"/>
    <w:unhideWhenUsed/>
    <w:rsid w:val="007952FA"/>
    <w:rPr>
      <w:color w:val="0000FF"/>
      <w:u w:val="single"/>
    </w:rPr>
  </w:style>
  <w:style w:type="paragraph" w:styleId="aa">
    <w:name w:val="List Paragraph"/>
    <w:basedOn w:val="a"/>
    <w:uiPriority w:val="34"/>
    <w:qFormat/>
    <w:rsid w:val="000955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kusei@cc.ocha.ac.jp"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www.ocha.ac.jp/campuslife/lodgings/index.html"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B54DBAF4.dotm</Template>
  <TotalTime>208</TotalTime>
  <Pages>16</Pages>
  <Words>1428</Words>
  <Characters>8141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お茶の水女子大学学生支援</Company>
  <LinksUpToDate>false</LinksUpToDate>
  <CharactersWithSpaces>9550</CharactersWithSpaces>
  <SharedDoc>false</SharedDoc>
  <HLinks>
    <vt:vector size="12" baseType="variant">
      <vt:variant>
        <vt:i4>262200</vt:i4>
      </vt:variant>
      <vt:variant>
        <vt:i4>3</vt:i4>
      </vt:variant>
      <vt:variant>
        <vt:i4>0</vt:i4>
      </vt:variant>
      <vt:variant>
        <vt:i4>5</vt:i4>
      </vt:variant>
      <vt:variant>
        <vt:lpwstr>mailto:gakusei@cc.ocha.ac.jp</vt:lpwstr>
      </vt:variant>
      <vt:variant>
        <vt:lpwstr/>
      </vt:variant>
      <vt:variant>
        <vt:i4>6160470</vt:i4>
      </vt:variant>
      <vt:variant>
        <vt:i4>0</vt:i4>
      </vt:variant>
      <vt:variant>
        <vt:i4>0</vt:i4>
      </vt:variant>
      <vt:variant>
        <vt:i4>5</vt:i4>
      </vt:variant>
      <vt:variant>
        <vt:lpwstr>http://www.ocha.ac.jp/campuslife/lodgings/index.html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gakusei-10</dc:creator>
  <cp:keywords/>
  <cp:lastModifiedBy>河野 隆</cp:lastModifiedBy>
  <cp:revision>35</cp:revision>
  <cp:lastPrinted>2013-06-21T01:24:00Z</cp:lastPrinted>
  <dcterms:created xsi:type="dcterms:W3CDTF">2017-05-31T01:36:00Z</dcterms:created>
  <dcterms:modified xsi:type="dcterms:W3CDTF">2017-07-04T03:30:00Z</dcterms:modified>
</cp:coreProperties>
</file>