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:rsidR="00FC1F5A" w:rsidRDefault="00FC1F5A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1559"/>
        <w:gridCol w:w="1363"/>
        <w:gridCol w:w="338"/>
        <w:gridCol w:w="5103"/>
      </w:tblGrid>
      <w:tr w:rsidR="00BE7E5A">
        <w:trPr>
          <w:trHeight w:val="5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  <w:r w:rsidR="00BE7E5A">
              <w:rPr>
                <w:rFonts w:cs="ＭＳ 明朝" w:hint="eastAsia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>
        <w:trPr>
          <w:trHeight w:val="111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>
        <w:trPr>
          <w:trHeight w:val="8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>
        <w:trPr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>
        <w:trPr>
          <w:trHeight w:val="559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>
        <w:trPr>
          <w:trHeight w:val="1275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>
        <w:trPr>
          <w:trHeight w:val="53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>
        <w:trPr>
          <w:trHeight w:val="54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>
        <w:trPr>
          <w:trHeight w:val="7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:rsidR="00FC1F5A" w:rsidRDefault="00FC1F5A" w:rsidP="00F462F9">
      <w:pPr>
        <w:adjustRightInd/>
        <w:jc w:val="left"/>
        <w:rPr>
          <w:rFonts w:cs="ＭＳ 明朝"/>
        </w:rPr>
      </w:pPr>
    </w:p>
    <w:p w:rsidR="00F462F9" w:rsidRPr="00665D30" w:rsidRDefault="00F462F9" w:rsidP="00F462F9">
      <w:pPr>
        <w:adjustRightInd/>
        <w:jc w:val="left"/>
        <w:rPr>
          <w:rFonts w:ascii="ＭＳ 明朝" w:hAnsi="ＭＳ 明朝"/>
          <w:spacing w:val="2"/>
          <w:u w:val="single"/>
        </w:rPr>
      </w:pPr>
      <w:r w:rsidRPr="00665D30">
        <w:rPr>
          <w:rFonts w:ascii="ＭＳ 明朝" w:hAnsi="ＭＳ 明朝" w:cs="ＭＳ 明朝" w:hint="eastAsia"/>
        </w:rPr>
        <w:t>原稿提出時に、</w:t>
      </w:r>
      <w:r w:rsidRPr="00665D30">
        <w:rPr>
          <w:rFonts w:ascii="ＭＳ 明朝" w:hAnsi="ＭＳ 明朝" w:cs="ＭＳ 明朝" w:hint="eastAsia"/>
          <w:u w:val="single"/>
        </w:rPr>
        <w:t>この用紙を</w:t>
      </w:r>
      <w:r w:rsidR="00076653" w:rsidRPr="00665D30">
        <w:rPr>
          <w:rFonts w:ascii="ＭＳ 明朝" w:hAnsi="ＭＳ 明朝" w:cs="ＭＳ 明朝" w:hint="eastAsia"/>
          <w:u w:val="single"/>
        </w:rPr>
        <w:t>メールの</w:t>
      </w:r>
      <w:r w:rsidRPr="00665D30">
        <w:rPr>
          <w:rFonts w:ascii="ＭＳ 明朝" w:hAnsi="ＭＳ 明朝" w:cs="ＭＳ 明朝" w:hint="eastAsia"/>
          <w:u w:val="single"/>
        </w:rPr>
        <w:t>添付ファイルと紙媒体と</w:t>
      </w:r>
      <w:r w:rsidR="00076653" w:rsidRPr="00665D30">
        <w:rPr>
          <w:rFonts w:ascii="ＭＳ 明朝" w:hAnsi="ＭＳ 明朝" w:cs="ＭＳ 明朝" w:hint="eastAsia"/>
          <w:u w:val="single"/>
        </w:rPr>
        <w:t>両方</w:t>
      </w:r>
      <w:r w:rsidRPr="00665D30">
        <w:rPr>
          <w:rFonts w:ascii="ＭＳ 明朝" w:hAnsi="ＭＳ 明朝" w:cs="ＭＳ 明朝" w:hint="eastAsia"/>
          <w:u w:val="single"/>
        </w:rPr>
        <w:t>提出してください。</w:t>
      </w:r>
    </w:p>
    <w:p w:rsidR="0083747A" w:rsidRDefault="0083747A" w:rsidP="0088526E">
      <w:pPr>
        <w:adjustRightInd/>
        <w:jc w:val="left"/>
        <w:rPr>
          <w:rFonts w:ascii="ＭＳ 明朝" w:hAnsi="ＭＳ 明朝" w:cs="ＭＳ 明朝"/>
          <w:u w:val="single"/>
        </w:rPr>
      </w:pPr>
    </w:p>
    <w:p w:rsidR="00BE7E5A" w:rsidRPr="00665D30" w:rsidRDefault="00BE7E5A" w:rsidP="0088526E">
      <w:pPr>
        <w:adjustRightInd/>
        <w:jc w:val="left"/>
        <w:rPr>
          <w:rFonts w:ascii="ＭＳ 明朝" w:hAnsi="ＭＳ 明朝" w:cs="ＭＳ 明朝"/>
          <w:u w:val="single"/>
        </w:rPr>
      </w:pPr>
      <w:r w:rsidRPr="00665D30">
        <w:rPr>
          <w:rFonts w:ascii="ＭＳ 明朝" w:hAnsi="ＭＳ 明朝" w:cs="ＭＳ 明朝" w:hint="eastAsia"/>
          <w:u w:val="single"/>
        </w:rPr>
        <w:t>締切</w:t>
      </w:r>
      <w:r w:rsidR="008A5943" w:rsidRPr="00665D30">
        <w:rPr>
          <w:rFonts w:ascii="ＭＳ 明朝" w:hAnsi="ＭＳ 明朝" w:cs="ＭＳ 明朝" w:hint="eastAsia"/>
          <w:u w:val="single"/>
        </w:rPr>
        <w:t>：</w:t>
      </w:r>
      <w:r w:rsidR="000055FD">
        <w:rPr>
          <w:rFonts w:ascii="ＭＳ 明朝" w:hAnsi="ＭＳ 明朝" w:cs="ＭＳ 明朝" w:hint="eastAsia"/>
          <w:u w:val="single"/>
        </w:rPr>
        <w:t>９</w:t>
      </w:r>
      <w:r w:rsidRPr="00665D30">
        <w:rPr>
          <w:rFonts w:ascii="ＭＳ 明朝" w:hAnsi="ＭＳ 明朝" w:cs="ＭＳ 明朝" w:hint="eastAsia"/>
          <w:u w:val="single"/>
        </w:rPr>
        <w:t>月</w:t>
      </w:r>
      <w:r w:rsidR="007A6B01">
        <w:rPr>
          <w:rFonts w:ascii="ＭＳ 明朝" w:hAnsi="ＭＳ 明朝" w:cs="ＭＳ 明朝" w:hint="eastAsia"/>
          <w:u w:val="single"/>
        </w:rPr>
        <w:t>２７</w:t>
      </w:r>
      <w:r w:rsidR="00076653" w:rsidRPr="00665D30">
        <w:rPr>
          <w:rFonts w:ascii="ＭＳ 明朝" w:hAnsi="ＭＳ 明朝" w:cs="ＭＳ 明朝" w:hint="eastAsia"/>
          <w:u w:val="single"/>
        </w:rPr>
        <w:t>日（</w:t>
      </w:r>
      <w:r w:rsidR="000055FD">
        <w:rPr>
          <w:rFonts w:ascii="ＭＳ 明朝" w:hAnsi="ＭＳ 明朝" w:cs="ＭＳ 明朝" w:hint="eastAsia"/>
          <w:u w:val="single"/>
        </w:rPr>
        <w:t>木</w:t>
      </w:r>
      <w:r w:rsidR="00076653" w:rsidRPr="00665D30">
        <w:rPr>
          <w:rFonts w:ascii="ＭＳ 明朝" w:hAnsi="ＭＳ 明朝" w:cs="ＭＳ 明朝" w:hint="eastAsia"/>
          <w:u w:val="single"/>
        </w:rPr>
        <w:t>）</w:t>
      </w:r>
      <w:r w:rsidRPr="00665D30">
        <w:rPr>
          <w:rFonts w:ascii="ＭＳ 明朝" w:hAnsi="ＭＳ 明朝" w:cs="ＭＳ 明朝" w:hint="eastAsia"/>
          <w:u w:val="single"/>
        </w:rPr>
        <w:t>午後５時</w:t>
      </w:r>
    </w:p>
    <w:p w:rsidR="00FE5AF0" w:rsidRDefault="00BE7E5A" w:rsidP="00FE5AF0">
      <w:pPr>
        <w:rPr>
          <w:rFonts w:ascii="ＭＳ 明朝" w:hAnsi="ＭＳ 明朝" w:cs="ＭＳ 明朝"/>
        </w:rPr>
      </w:pPr>
      <w:r w:rsidRPr="00665D30">
        <w:rPr>
          <w:rFonts w:ascii="ＭＳ 明朝" w:hAnsi="ＭＳ 明朝" w:cs="ＭＳ 明朝" w:hint="eastAsia"/>
        </w:rPr>
        <w:t>原稿提出先：</w:t>
      </w:r>
      <w:r w:rsidR="0088526E" w:rsidRPr="00665D30">
        <w:rPr>
          <w:rFonts w:ascii="ＭＳ 明朝" w:hAnsi="ＭＳ 明朝" w:cs="ＭＳ 明朝" w:hint="eastAsia"/>
        </w:rPr>
        <w:t>各学科</w:t>
      </w:r>
      <w:r w:rsidR="00326ACE" w:rsidRPr="00665D30">
        <w:rPr>
          <w:rFonts w:ascii="ＭＳ 明朝" w:hAnsi="ＭＳ 明朝" w:cs="ＭＳ 明朝" w:hint="eastAsia"/>
        </w:rPr>
        <w:t>の</w:t>
      </w:r>
      <w:r w:rsidR="0088526E" w:rsidRPr="00665D30">
        <w:rPr>
          <w:rFonts w:ascii="ＭＳ 明朝" w:hAnsi="ＭＳ 明朝" w:cs="ＭＳ 明朝" w:hint="eastAsia"/>
          <w:lang w:eastAsia="zh-TW"/>
        </w:rPr>
        <w:t>『人文科学研究』</w:t>
      </w:r>
      <w:r w:rsidR="00326ACE" w:rsidRPr="00665D30">
        <w:rPr>
          <w:rFonts w:ascii="ＭＳ 明朝" w:hAnsi="ＭＳ 明朝" w:cs="ＭＳ 明朝" w:hint="eastAsia"/>
          <w:lang w:eastAsia="zh-TW"/>
        </w:rPr>
        <w:t>今年度</w:t>
      </w:r>
      <w:r w:rsidR="0088526E" w:rsidRPr="00665D30">
        <w:rPr>
          <w:rFonts w:ascii="ＭＳ 明朝" w:hAnsi="ＭＳ 明朝" w:cs="ＭＳ 明朝" w:hint="eastAsia"/>
          <w:lang w:eastAsia="zh-TW"/>
        </w:rPr>
        <w:t>編集委員</w:t>
      </w:r>
      <w:r w:rsidR="0088526E" w:rsidRPr="00665D30">
        <w:rPr>
          <w:rFonts w:ascii="ＭＳ 明朝" w:hAnsi="ＭＳ 明朝" w:cs="ＭＳ 明朝" w:hint="eastAsia"/>
        </w:rPr>
        <w:t>まで</w:t>
      </w:r>
      <w:r w:rsidR="00CF3FF9" w:rsidRPr="00665D30">
        <w:rPr>
          <w:rFonts w:ascii="ＭＳ 明朝" w:hAnsi="ＭＳ 明朝" w:cs="ＭＳ 明朝" w:hint="eastAsia"/>
        </w:rPr>
        <w:t>。</w:t>
      </w:r>
    </w:p>
    <w:p w:rsidR="00DF278D" w:rsidRPr="00665D30" w:rsidRDefault="00DF278D" w:rsidP="00FE5AF0">
      <w:pPr>
        <w:rPr>
          <w:rFonts w:ascii="ＭＳ 明朝" w:hAnsi="ＭＳ 明朝"/>
        </w:rPr>
      </w:pPr>
    </w:p>
    <w:sectPr w:rsidR="00DF278D" w:rsidRPr="00665D30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3D" w:rsidRDefault="0092113D">
      <w:r>
        <w:separator/>
      </w:r>
    </w:p>
  </w:endnote>
  <w:endnote w:type="continuationSeparator" w:id="0">
    <w:p w:rsidR="0092113D" w:rsidRDefault="0092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3D" w:rsidRDefault="009211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2113D" w:rsidRDefault="0092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A"/>
    <w:rsid w:val="000055FD"/>
    <w:rsid w:val="00076653"/>
    <w:rsid w:val="00090D6D"/>
    <w:rsid w:val="000A011F"/>
    <w:rsid w:val="000E0A03"/>
    <w:rsid w:val="000F6327"/>
    <w:rsid w:val="000F6C48"/>
    <w:rsid w:val="00197B0C"/>
    <w:rsid w:val="001A540A"/>
    <w:rsid w:val="001C1AB5"/>
    <w:rsid w:val="001C406D"/>
    <w:rsid w:val="001D1F0D"/>
    <w:rsid w:val="00257610"/>
    <w:rsid w:val="002E3EF1"/>
    <w:rsid w:val="0030130F"/>
    <w:rsid w:val="00320ED0"/>
    <w:rsid w:val="00326ACE"/>
    <w:rsid w:val="00326D46"/>
    <w:rsid w:val="003817D6"/>
    <w:rsid w:val="003B7E74"/>
    <w:rsid w:val="003F44C0"/>
    <w:rsid w:val="00443B81"/>
    <w:rsid w:val="00496DD6"/>
    <w:rsid w:val="00520846"/>
    <w:rsid w:val="00546F88"/>
    <w:rsid w:val="005F0CE4"/>
    <w:rsid w:val="00631819"/>
    <w:rsid w:val="00665D30"/>
    <w:rsid w:val="0069138D"/>
    <w:rsid w:val="006D496A"/>
    <w:rsid w:val="00712397"/>
    <w:rsid w:val="0073742F"/>
    <w:rsid w:val="00740E91"/>
    <w:rsid w:val="0078627A"/>
    <w:rsid w:val="007A6B01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C442B"/>
    <w:rsid w:val="00A30A7E"/>
    <w:rsid w:val="00A33970"/>
    <w:rsid w:val="00A8168A"/>
    <w:rsid w:val="00A94D3B"/>
    <w:rsid w:val="00AB7A8D"/>
    <w:rsid w:val="00B516F1"/>
    <w:rsid w:val="00B9569B"/>
    <w:rsid w:val="00BD7CCC"/>
    <w:rsid w:val="00BE501E"/>
    <w:rsid w:val="00BE7E5A"/>
    <w:rsid w:val="00CD1F06"/>
    <w:rsid w:val="00CF3FF9"/>
    <w:rsid w:val="00D03C4C"/>
    <w:rsid w:val="00D90264"/>
    <w:rsid w:val="00DB7A6C"/>
    <w:rsid w:val="00DD0866"/>
    <w:rsid w:val="00DF278D"/>
    <w:rsid w:val="00EB6030"/>
    <w:rsid w:val="00ED15C0"/>
    <w:rsid w:val="00ED4EDA"/>
    <w:rsid w:val="00EE5804"/>
    <w:rsid w:val="00F1712D"/>
    <w:rsid w:val="00F21DE6"/>
    <w:rsid w:val="00F21F82"/>
    <w:rsid w:val="00F462F9"/>
    <w:rsid w:val="00F87AC2"/>
    <w:rsid w:val="00FC1F5A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878A421-9E91-4268-BFB1-E53E141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6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24792855.dotm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お茶の水女子大学人文科学研究</vt:lpstr>
    </vt:vector>
  </TitlesOfParts>
  <Company>Ochanomizu 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お茶の水女子大学人文科学研究</dc:title>
  <dc:creator>お茶大中文</dc:creator>
  <cp:lastModifiedBy>padmin</cp:lastModifiedBy>
  <cp:revision>2</cp:revision>
  <cp:lastPrinted>2013-07-22T06:28:00Z</cp:lastPrinted>
  <dcterms:created xsi:type="dcterms:W3CDTF">2018-06-12T02:49:00Z</dcterms:created>
  <dcterms:modified xsi:type="dcterms:W3CDTF">2018-06-12T02:49:00Z</dcterms:modified>
</cp:coreProperties>
</file>